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r>
        <w:rPr>
          <w:b/>
        </w:rPr>
        <w:t xml:space="preserve">APPENDIX </w:t>
      </w:r>
      <w:r w:rsidR="00417700">
        <w:rPr>
          <w:b/>
        </w:rPr>
        <w:t>9</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201</w:t>
      </w:r>
      <w:r w:rsidR="00B20AEF">
        <w:rPr>
          <w:b/>
        </w:rPr>
        <w:t>7</w:t>
      </w:r>
      <w:r w:rsidR="007B2A30">
        <w:rPr>
          <w:b/>
        </w:rPr>
        <w:t>-1</w:t>
      </w:r>
      <w:r w:rsidR="00B20AEF">
        <w:rPr>
          <w:b/>
        </w:rPr>
        <w:t>8</w:t>
      </w:r>
      <w:r w:rsidR="007B2A30">
        <w:rPr>
          <w:b/>
        </w:rPr>
        <w:t xml:space="preserve"> to 20</w:t>
      </w:r>
      <w:r w:rsidR="00B20AEF">
        <w:rPr>
          <w:b/>
        </w:rPr>
        <w:t>20</w:t>
      </w:r>
      <w:r w:rsidR="007B2A30">
        <w:rPr>
          <w:b/>
        </w:rPr>
        <w:t>-</w:t>
      </w:r>
      <w:r w:rsidR="009C31A9">
        <w:rPr>
          <w:b/>
        </w:rPr>
        <w:t>20</w:t>
      </w:r>
      <w:r w:rsidR="00B20AEF">
        <w:rPr>
          <w:b/>
        </w:rPr>
        <w:t>21</w:t>
      </w:r>
      <w:r w:rsidR="007B2A30">
        <w:rPr>
          <w:b/>
        </w:rPr>
        <w:t xml:space="preserve"> and 201</w:t>
      </w:r>
      <w:r w:rsidR="00B20AEF">
        <w:rPr>
          <w:b/>
        </w:rPr>
        <w:t>7</w:t>
      </w:r>
      <w:r w:rsidR="007B2A30">
        <w:rPr>
          <w:b/>
        </w:rPr>
        <w:t>-1</w:t>
      </w:r>
      <w:r w:rsidR="00B20AEF">
        <w:rPr>
          <w:b/>
        </w:rPr>
        <w:t>8</w:t>
      </w:r>
      <w:r w:rsidR="007B2A30">
        <w:rPr>
          <w:b/>
        </w:rPr>
        <w:t xml:space="preserve"> Budget for Consultation</w:t>
      </w:r>
      <w:r w:rsidR="004F2D8E" w:rsidRPr="004F2D8E">
        <w:rPr>
          <w:b/>
        </w:rPr>
        <w:t xml:space="preserve"> (Equality Assessment)</w:t>
      </w:r>
    </w:p>
    <w:p w:rsidR="004F2D8E" w:rsidRDefault="004F2D8E" w:rsidP="008A22C6"/>
    <w:p w:rsidR="007B2A30" w:rsidRDefault="002C7AC7" w:rsidP="008A22C6">
      <w:pPr>
        <w:rPr>
          <w:color w:val="000000"/>
        </w:rPr>
      </w:pPr>
      <w:r>
        <w:rPr>
          <w:color w:val="000000"/>
        </w:rPr>
        <w:t xml:space="preserve">The following assessment gives more details from an equality and diversity perspective on the </w:t>
      </w:r>
      <w:r w:rsidR="00B20AEF">
        <w:rPr>
          <w:color w:val="000000"/>
        </w:rPr>
        <w:t xml:space="preserve">Council’s </w:t>
      </w:r>
      <w:r>
        <w:rPr>
          <w:color w:val="000000"/>
        </w:rPr>
        <w:t>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F05A61">
        <w:rPr>
          <w:color w:val="000000"/>
        </w:rPr>
        <w:t>6</w:t>
      </w:r>
      <w:r w:rsidR="00ED47D3">
        <w:rPr>
          <w:color w:val="000000"/>
        </w:rPr>
        <w:t xml:space="preserve"> to January 201</w:t>
      </w:r>
      <w:r w:rsidR="00F05A61">
        <w:rPr>
          <w:color w:val="000000"/>
        </w:rPr>
        <w:t>7</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w:t>
      </w:r>
      <w:r w:rsidR="00F271F0">
        <w:rPr>
          <w:color w:val="000000"/>
        </w:rPr>
        <w:t xml:space="preserve">post Brexit </w:t>
      </w:r>
      <w:r w:rsidR="007B2A30">
        <w:rPr>
          <w:color w:val="000000"/>
        </w:rPr>
        <w:t>national economic p</w:t>
      </w:r>
      <w:r w:rsidR="00B401C5">
        <w:rPr>
          <w:color w:val="000000"/>
        </w:rPr>
        <w:t xml:space="preserve">ressures on </w:t>
      </w:r>
      <w:r w:rsidR="00A134E0">
        <w:rPr>
          <w:color w:val="000000"/>
        </w:rPr>
        <w:t>local government</w:t>
      </w:r>
      <w:r w:rsidR="00B401C5">
        <w:rPr>
          <w:color w:val="000000"/>
        </w:rPr>
        <w:t xml:space="preserve"> are ever present</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B401C5">
        <w:rPr>
          <w:color w:val="000000"/>
        </w:rPr>
        <w:t xml:space="preserve"> but aims to protect frontline services as far as possible, particularly for the most vulnerable</w:t>
      </w:r>
      <w:r w:rsidR="00317ED2">
        <w:rPr>
          <w:color w:val="000000"/>
        </w:rPr>
        <w:t xml:space="preserve">. Despite an assumption of </w:t>
      </w:r>
      <w:r w:rsidR="00F05A61">
        <w:rPr>
          <w:color w:val="000000"/>
        </w:rPr>
        <w:t xml:space="preserve">zero </w:t>
      </w:r>
      <w:r w:rsidR="007B2A30">
        <w:rPr>
          <w:color w:val="000000"/>
        </w:rPr>
        <w:t xml:space="preserve">central government </w:t>
      </w:r>
      <w:r w:rsidR="00B401C5">
        <w:rPr>
          <w:color w:val="000000"/>
        </w:rPr>
        <w:t xml:space="preserve">revenue support grant </w:t>
      </w:r>
      <w:r w:rsidR="00F05A61">
        <w:rPr>
          <w:color w:val="000000"/>
        </w:rPr>
        <w:t>funding by 01/04/20</w:t>
      </w:r>
      <w:r w:rsidR="007B2A30">
        <w:rPr>
          <w:color w:val="000000"/>
        </w:rPr>
        <w:t>19</w:t>
      </w:r>
      <w:r w:rsidR="00317ED2">
        <w:rPr>
          <w:color w:val="000000"/>
        </w:rPr>
        <w:t xml:space="preserve"> it </w:t>
      </w:r>
      <w:r w:rsidR="00A134E0">
        <w:rPr>
          <w:color w:val="000000"/>
        </w:rPr>
        <w:t xml:space="preserve">also </w:t>
      </w:r>
      <w:r w:rsidR="00F05A61">
        <w:rPr>
          <w:color w:val="000000"/>
        </w:rPr>
        <w:t xml:space="preserve">includes efficiencies, increased income and service charges and </w:t>
      </w:r>
      <w:r w:rsidR="00A134E0">
        <w:rPr>
          <w:color w:val="000000"/>
        </w:rPr>
        <w:t xml:space="preserve">outlines proposals </w:t>
      </w:r>
      <w:r w:rsidR="00F05A61">
        <w:rPr>
          <w:color w:val="000000"/>
        </w:rPr>
        <w:t xml:space="preserve">to facilitate capital investment </w:t>
      </w:r>
      <w:r w:rsidR="004E2EF1">
        <w:rPr>
          <w:color w:val="000000"/>
        </w:rPr>
        <w:t xml:space="preserve">for large scale regeneration projects </w:t>
      </w:r>
      <w:r>
        <w:rPr>
          <w:color w:val="000000"/>
        </w:rPr>
        <w:t>which will bring economic growth, jobs, more decent homes and wider interventions to ensure social inclusive co</w:t>
      </w:r>
      <w:r w:rsidR="00F05A61">
        <w:rPr>
          <w:color w:val="000000"/>
        </w:rPr>
        <w:t>mmunities and op</w:t>
      </w:r>
      <w:r w:rsidR="00F271F0">
        <w:rPr>
          <w:color w:val="000000"/>
        </w:rPr>
        <w:t>portunities: underpinning the Council’s vision of “Building a World Class City for Everyone”</w:t>
      </w:r>
      <w:r>
        <w:rPr>
          <w:color w:val="000000"/>
        </w:rPr>
        <w:t>.</w:t>
      </w:r>
    </w:p>
    <w:p w:rsidR="004F2D8E" w:rsidRPr="002C7AC7" w:rsidRDefault="00AC46AF" w:rsidP="008A22C6">
      <w:pPr>
        <w:rPr>
          <w:color w:val="000000"/>
        </w:rPr>
      </w:pPr>
      <w:r>
        <w:rPr>
          <w:color w:val="000000"/>
        </w:rPr>
        <w:t>Amendments raised by the C</w:t>
      </w:r>
      <w:r w:rsidR="007B2A30">
        <w:rPr>
          <w:color w:val="000000"/>
        </w:rPr>
        <w:t xml:space="preserve">ity </w:t>
      </w:r>
      <w:r>
        <w:rPr>
          <w:color w:val="000000"/>
        </w:rPr>
        <w:t>E</w:t>
      </w:r>
      <w:r w:rsidR="007B2A30">
        <w:rPr>
          <w:color w:val="000000"/>
        </w:rPr>
        <w:t xml:space="preserve">xecutive </w:t>
      </w:r>
      <w:r>
        <w:rPr>
          <w:color w:val="000000"/>
        </w:rPr>
        <w:t>B</w:t>
      </w:r>
      <w:r w:rsidR="007B2A30">
        <w:rPr>
          <w:color w:val="000000"/>
        </w:rPr>
        <w:t>oard</w:t>
      </w:r>
      <w:r>
        <w:rPr>
          <w:color w:val="000000"/>
        </w:rPr>
        <w:t xml:space="preserve"> discussions and </w:t>
      </w:r>
      <w:r w:rsidR="007B2A30">
        <w:rPr>
          <w:color w:val="000000"/>
        </w:rPr>
        <w:t xml:space="preserve">public </w:t>
      </w:r>
      <w:r>
        <w:rPr>
          <w:color w:val="000000"/>
        </w:rPr>
        <w:t>consultation will be reflected in the</w:t>
      </w:r>
      <w:r w:rsidR="006024E4">
        <w:rPr>
          <w:color w:val="000000"/>
        </w:rPr>
        <w:t xml:space="preserve"> final working</w:t>
      </w:r>
      <w:r>
        <w:rPr>
          <w:color w:val="000000"/>
        </w:rPr>
        <w:t xml:space="preserv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002983">
        <w:tc>
          <w:tcPr>
            <w:tcW w:w="3227" w:type="dxa"/>
            <w:shd w:val="clear" w:color="auto" w:fill="D9D9D9" w:themeFill="background1" w:themeFillShade="D9"/>
          </w:tcPr>
          <w:p w:rsidR="004F2D8E" w:rsidRPr="00C858AE" w:rsidRDefault="00282699" w:rsidP="008A22C6">
            <w:pPr>
              <w:rPr>
                <w:b/>
                <w:highlight w:val="lightGray"/>
              </w:rPr>
            </w:pPr>
            <w:r w:rsidRPr="00C858AE">
              <w:rPr>
                <w:b/>
                <w:highlight w:val="lightGray"/>
              </w:rPr>
              <w:t>Budget Proposal</w:t>
            </w:r>
          </w:p>
        </w:tc>
        <w:tc>
          <w:tcPr>
            <w:tcW w:w="10947" w:type="dxa"/>
            <w:shd w:val="clear" w:color="auto" w:fill="D9D9D9" w:themeFill="background1" w:themeFillShade="D9"/>
          </w:tcPr>
          <w:p w:rsidR="004F2D8E" w:rsidRPr="00C858AE" w:rsidRDefault="004B06B5" w:rsidP="008A22C6">
            <w:pPr>
              <w:rPr>
                <w:b/>
                <w:highlight w:val="lightGray"/>
              </w:rPr>
            </w:pPr>
            <w:r>
              <w:rPr>
                <w:b/>
                <w:highlight w:val="lightGray"/>
              </w:rPr>
              <w:t>Increase Council Tax by</w:t>
            </w:r>
            <w:r w:rsidR="00C3581F">
              <w:rPr>
                <w:b/>
                <w:highlight w:val="lightGray"/>
              </w:rPr>
              <w:t xml:space="preserve"> an expected</w:t>
            </w:r>
            <w:r w:rsidR="00910C72">
              <w:rPr>
                <w:b/>
                <w:highlight w:val="lightGray"/>
              </w:rPr>
              <w:t xml:space="preserve"> </w:t>
            </w:r>
            <w:r w:rsidR="007B2A30">
              <w:rPr>
                <w:b/>
                <w:highlight w:val="lightGray"/>
              </w:rPr>
              <w:t>1.</w:t>
            </w:r>
            <w:r w:rsidR="00EE2606">
              <w:rPr>
                <w:b/>
                <w:highlight w:val="lightGray"/>
              </w:rPr>
              <w:t>99</w:t>
            </w:r>
            <w:r w:rsidR="008F37B0">
              <w:rPr>
                <w:b/>
                <w:highlight w:val="lightGray"/>
              </w:rPr>
              <w:t xml:space="preserve">% for </w:t>
            </w:r>
            <w:r w:rsidR="00F05A61">
              <w:rPr>
                <w:b/>
                <w:highlight w:val="lightGray"/>
              </w:rPr>
              <w:t>2017/18 followed by subsequent annual increases of 1.99%</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317ED2">
            <w:r>
              <w:t xml:space="preserve">This is an annual consideration. The Autumn 2012 </w:t>
            </w:r>
            <w:r w:rsidR="00870DDC">
              <w:t xml:space="preserve">national </w:t>
            </w:r>
            <w:r>
              <w:t xml:space="preserve">budget statement lowered the local authority tax referendum threshold to 2%. </w:t>
            </w:r>
            <w:r w:rsidR="00B401C5">
              <w:t>It is expected that as</w:t>
            </w:r>
            <w:r w:rsidR="00F271F0">
              <w:t xml:space="preserve"> in previous years </w:t>
            </w:r>
            <w:r w:rsidR="00B401C5">
              <w:t>a one year freeze grant will be available to local authorities that freeze their council tax at the previous years’ level, equivalent to the product of a 1% increase. Given the loss of revenue to the council in the current and following years the recommendation is for the council to increase council tax up to the maximum level at which a referendum is not required</w:t>
            </w:r>
            <w:r w:rsidR="007632A7">
              <w:t xml:space="preserve">. </w:t>
            </w:r>
            <w:r w:rsidR="007632A7" w:rsidRPr="00517347">
              <w:t>The current assumptions are for a 1.</w:t>
            </w:r>
            <w:r w:rsidR="007632A7">
              <w:t>99</w:t>
            </w:r>
            <w:r w:rsidR="007632A7" w:rsidRPr="00517347">
              <w:t xml:space="preserve">% council tax rise </w:t>
            </w:r>
            <w:r w:rsidR="00F271F0">
              <w:t>2017/18 followed by increases of 1.99</w:t>
            </w:r>
            <w:r w:rsidR="007632A7">
              <w:t>% thereafter o</w:t>
            </w:r>
            <w:r w:rsidR="007632A7" w:rsidRPr="00517347">
              <w:t>n the basis that levels higher could be capped by the Government</w:t>
            </w:r>
          </w:p>
          <w:p w:rsidR="009C31A9" w:rsidRDefault="00B401C5" w:rsidP="00855253">
            <w:pPr>
              <w:pStyle w:val="ListParagraph"/>
              <w:numPr>
                <w:ilvl w:val="0"/>
                <w:numId w:val="1"/>
              </w:numPr>
            </w:pPr>
            <w:r>
              <w:t>A</w:t>
            </w:r>
            <w:r w:rsidR="009C31A9" w:rsidRPr="009A1CA5">
              <w:t>n increase in the Band</w:t>
            </w:r>
            <w:r w:rsidR="00F271F0">
              <w:t xml:space="preserve"> D Council Tax of 1.99% or £5.66</w:t>
            </w:r>
            <w:r>
              <w:t xml:space="preserve"> per annum</w:t>
            </w:r>
            <w:r w:rsidR="009C31A9" w:rsidRPr="009A1CA5">
              <w:t xml:space="preserve"> representing</w:t>
            </w:r>
            <w:r w:rsidR="00F271F0">
              <w:t xml:space="preserve"> a Band D Council Tax of £290.19</w:t>
            </w:r>
            <w:r w:rsidR="009C31A9" w:rsidRPr="009A1CA5">
              <w:t xml:space="preserve"> per annum</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lastRenderedPageBreak/>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by the council tax </w:t>
            </w:r>
            <w:r w:rsidR="00921639">
              <w:lastRenderedPageBreak/>
              <w:t xml:space="preserve">support scheme, which is </w:t>
            </w:r>
            <w:r w:rsidR="00F46415">
              <w:t>being maintained in full</w:t>
            </w:r>
            <w:r w:rsidR="00921639">
              <w:t>)</w:t>
            </w:r>
            <w:r>
              <w:t>.</w:t>
            </w:r>
            <w:r w:rsidR="00042709">
              <w:t xml:space="preserve"> </w:t>
            </w:r>
          </w:p>
          <w:p w:rsidR="009C3428" w:rsidRDefault="009C3428" w:rsidP="009C3428">
            <w:pPr>
              <w:pStyle w:val="CommentText"/>
              <w:rPr>
                <w:sz w:val="24"/>
                <w:szCs w:val="24"/>
              </w:rPr>
            </w:pPr>
          </w:p>
          <w:p w:rsidR="009C3428" w:rsidRPr="009C3428" w:rsidRDefault="009C3428" w:rsidP="00855253">
            <w:pPr>
              <w:numPr>
                <w:ilvl w:val="1"/>
                <w:numId w:val="8"/>
              </w:numPr>
              <w:tabs>
                <w:tab w:val="clear" w:pos="2160"/>
                <w:tab w:val="num" w:pos="851"/>
              </w:tabs>
              <w:autoSpaceDE w:val="0"/>
              <w:autoSpaceDN w:val="0"/>
              <w:adjustRightInd w:val="0"/>
              <w:ind w:left="851" w:right="380" w:hanging="284"/>
              <w:jc w:val="both"/>
              <w:rPr>
                <w:rFonts w:eastAsia="Times New Roman"/>
              </w:rPr>
            </w:pPr>
            <w:r w:rsidRPr="009C3428">
              <w:rPr>
                <w:rFonts w:eastAsia="Times New Roman"/>
              </w:rPr>
              <w:t>Increased arrears due to benefit changes arising from the roll out of universal credit</w:t>
            </w:r>
          </w:p>
          <w:p w:rsidR="009C3428" w:rsidRDefault="009C3428" w:rsidP="00D51DF0"/>
          <w:p w:rsidR="00D51DF0" w:rsidRDefault="00D51DF0" w:rsidP="00D51DF0">
            <w:r>
              <w:t xml:space="preserve"> </w:t>
            </w:r>
          </w:p>
        </w:tc>
      </w:tr>
      <w:tr w:rsidR="00D51DF0" w:rsidTr="00282699">
        <w:tc>
          <w:tcPr>
            <w:tcW w:w="3227" w:type="dxa"/>
          </w:tcPr>
          <w:p w:rsidR="00D51DF0" w:rsidRDefault="00D51DF0" w:rsidP="00D51DF0">
            <w:r>
              <w:lastRenderedPageBreak/>
              <w:t>What public consultation has been planned/ taken place?</w:t>
            </w:r>
          </w:p>
        </w:tc>
        <w:tc>
          <w:tcPr>
            <w:tcW w:w="10947" w:type="dxa"/>
          </w:tcPr>
          <w:p w:rsidR="00D51DF0" w:rsidRDefault="00317ED2" w:rsidP="009C31A9">
            <w:r>
              <w:t>T</w:t>
            </w:r>
            <w:r w:rsidR="003F72DD">
              <w:t>here will be</w:t>
            </w:r>
            <w:r w:rsidR="008E4569">
              <w:t xml:space="preserve"> further opportunities</w:t>
            </w:r>
            <w:r w:rsidR="009B6ED6">
              <w:t xml:space="preserve"> for comment</w:t>
            </w:r>
            <w:r w:rsidR="00D125CD">
              <w:t xml:space="preserve"> </w:t>
            </w:r>
            <w:r>
              <w:t xml:space="preserve">on the level of council tax increase and the Council Tax Support Scheme </w:t>
            </w:r>
            <w:r w:rsidR="00D125CD">
              <w:t xml:space="preserve">as part of the public consultation </w:t>
            </w:r>
            <w:r w:rsidR="003C18B4">
              <w:t>in</w:t>
            </w:r>
            <w:r w:rsidR="003F72DD">
              <w:t xml:space="preserve"> January 201</w:t>
            </w:r>
            <w:r w:rsidR="00F271F0">
              <w:t>7</w:t>
            </w:r>
            <w:r w:rsidR="008E4569">
              <w:t xml:space="preserve">. </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033345" w:rsidRDefault="00033345" w:rsidP="00D51DF0">
            <w:pPr>
              <w:rPr>
                <w:color w:val="000000"/>
              </w:rPr>
            </w:pPr>
            <w:r>
              <w:t xml:space="preserve">The City Executive Board </w:t>
            </w:r>
            <w:r w:rsidR="001E7178">
              <w:rPr>
                <w:color w:val="000000"/>
              </w:rPr>
              <w:t>agreed</w:t>
            </w:r>
            <w:r>
              <w:rPr>
                <w:color w:val="000000"/>
              </w:rPr>
              <w:t xml:space="preserve"> in October 2016 </w:t>
            </w:r>
            <w:r w:rsidR="001E7178">
              <w:rPr>
                <w:color w:val="000000"/>
              </w:rPr>
              <w:t>the existing Council Tax Reduction Scheme on the same basis as that introduced on 1st April 2013</w:t>
            </w:r>
            <w:r w:rsidR="00AA6E38">
              <w:rPr>
                <w:color w:val="000000"/>
              </w:rPr>
              <w:t xml:space="preserve">. </w:t>
            </w:r>
            <w:r w:rsidR="001E7178">
              <w:rPr>
                <w:color w:val="000000"/>
              </w:rPr>
              <w:t xml:space="preserve">This, in essence, continues the previous level of entitlement provided by Council Tax Benefit, and has not passed on the reduction in government funding for council tax relief to those on the lowest incomes in the city. It is estimated the scheme will cost the Council </w:t>
            </w:r>
            <w:r>
              <w:rPr>
                <w:color w:val="000000"/>
              </w:rPr>
              <w:t>£970</w:t>
            </w:r>
            <w:r w:rsidR="001E7178" w:rsidRPr="009B0080">
              <w:rPr>
                <w:color w:val="000000"/>
              </w:rPr>
              <w:t>k</w:t>
            </w:r>
            <w:r>
              <w:rPr>
                <w:color w:val="000000"/>
              </w:rPr>
              <w:t xml:space="preserve"> in 2017/18, with the full cost of the scheme of £1.6 million being borne by the Council when the Revenue Support Grant is reduced to zero with effect from 01/04/2019.</w:t>
            </w:r>
          </w:p>
          <w:p w:rsidR="000E5C8E" w:rsidRDefault="000E5C8E" w:rsidP="00033345"/>
        </w:tc>
      </w:tr>
      <w:tr w:rsidR="00D51DF0" w:rsidTr="00282699">
        <w:tc>
          <w:tcPr>
            <w:tcW w:w="3227" w:type="dxa"/>
          </w:tcPr>
          <w:p w:rsidR="00D51DF0" w:rsidRDefault="0048525A" w:rsidP="00D51DF0">
            <w:r>
              <w:t>Overall assessment of the equality risks</w:t>
            </w:r>
          </w:p>
        </w:tc>
        <w:tc>
          <w:tcPr>
            <w:tcW w:w="10947" w:type="dxa"/>
          </w:tcPr>
          <w:p w:rsidR="00033345" w:rsidRDefault="006E3CE9" w:rsidP="00855253">
            <w:pPr>
              <w:numPr>
                <w:ilvl w:val="0"/>
                <w:numId w:val="6"/>
              </w:numPr>
              <w:tabs>
                <w:tab w:val="clear" w:pos="1080"/>
                <w:tab w:val="num" w:pos="851"/>
                <w:tab w:val="left" w:pos="915"/>
              </w:tabs>
              <w:spacing w:before="120"/>
              <w:ind w:left="851" w:right="386" w:hanging="284"/>
            </w:pPr>
            <w:r>
              <w:t>It is difficult to estimate the dimensions of equalities risks around CT increases</w:t>
            </w:r>
            <w:r w:rsidR="00ED779F">
              <w:t xml:space="preserve">. </w:t>
            </w:r>
            <w:r w:rsidR="00BF1F50">
              <w:t>T</w:t>
            </w:r>
            <w:r>
              <w:t xml:space="preserve">he Council has put in place proportionate mitigating actions such as the CT Support Scheme and the work of the Welfare Reform Team to protect the most vulnerable and economically challenged communities across Oxford. </w:t>
            </w:r>
          </w:p>
          <w:p w:rsidR="00033345" w:rsidRDefault="00033345" w:rsidP="00855253">
            <w:pPr>
              <w:numPr>
                <w:ilvl w:val="0"/>
                <w:numId w:val="6"/>
              </w:numPr>
              <w:tabs>
                <w:tab w:val="clear" w:pos="1080"/>
                <w:tab w:val="num" w:pos="851"/>
                <w:tab w:val="left" w:pos="915"/>
              </w:tabs>
              <w:spacing w:before="120"/>
              <w:ind w:left="851" w:right="386" w:hanging="284"/>
            </w:pPr>
            <w:r>
              <w:t xml:space="preserve">Currently the total net caseload is 12,422 receiving Council Tax Benefit &amp; Housing Benefit, with 75% of those receiving CT benefit on full benefit and therefore the 1.99% increase will have no effect. Of the remaining 25% in receipt of some benefits those hardest hit are likely to be in part time or low paid work and will be variably impacted on a case-by-case basis. This means that the remaining 48,000 CT payers will be directly affected by the increase. </w:t>
            </w:r>
          </w:p>
          <w:p w:rsidR="001E7178" w:rsidRDefault="001E7178" w:rsidP="00BF1F50">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Race</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Disability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Age</w:t>
                  </w:r>
                </w:p>
              </w:tc>
            </w:tr>
            <w:tr w:rsidR="004E2EF1" w:rsidRPr="00944A56" w:rsidTr="00747834">
              <w:trPr>
                <w:trHeight w:val="923"/>
              </w:trPr>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Default="004E2EF1" w:rsidP="00747834">
                  <w:pPr>
                    <w:jc w:val="center"/>
                    <w:rPr>
                      <w:iCs/>
                      <w:szCs w:val="20"/>
                    </w:rPr>
                  </w:pPr>
                  <w:r>
                    <w:rPr>
                      <w:iCs/>
                      <w:szCs w:val="20"/>
                    </w:rPr>
                    <w:t>Neutral</w:t>
                  </w:r>
                </w:p>
                <w:p w:rsidR="004E2EF1" w:rsidRPr="00944A56" w:rsidRDefault="004E2EF1" w:rsidP="00747834">
                  <w:pPr>
                    <w:jc w:val="center"/>
                    <w:rPr>
                      <w:iCs/>
                      <w:szCs w:val="20"/>
                    </w:rPr>
                  </w:pPr>
                </w:p>
              </w:tc>
              <w:tc>
                <w:tcPr>
                  <w:tcW w:w="3562" w:type="dxa"/>
                  <w:tcBorders>
                    <w:bottom w:val="single" w:sz="4" w:space="0" w:color="auto"/>
                  </w:tcBorders>
                </w:tcPr>
                <w:p w:rsidR="004E2EF1" w:rsidRPr="00944A56" w:rsidRDefault="004E2EF1" w:rsidP="004E2EF1">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lastRenderedPageBreak/>
                    <w:t>Gender reassignment</w:t>
                  </w:r>
                </w:p>
              </w:tc>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Religion or  Belief</w:t>
                  </w:r>
                </w:p>
              </w:tc>
              <w:tc>
                <w:tcPr>
                  <w:tcW w:w="3562" w:type="dxa"/>
                  <w:tcBorders>
                    <w:top w:val="single" w:sz="4" w:space="0" w:color="auto"/>
                  </w:tcBorders>
                </w:tcPr>
                <w:p w:rsidR="004E2EF1" w:rsidRPr="00944A56" w:rsidRDefault="004E2EF1" w:rsidP="00747834">
                  <w:pPr>
                    <w:jc w:val="center"/>
                    <w:rPr>
                      <w:b/>
                      <w:iCs/>
                      <w:szCs w:val="20"/>
                    </w:rPr>
                  </w:pPr>
                  <w:r w:rsidRPr="00944A56">
                    <w:rPr>
                      <w:b/>
                      <w:iCs/>
                      <w:szCs w:val="20"/>
                    </w:rPr>
                    <w:t>Sexual Orientation</w:t>
                  </w:r>
                </w:p>
              </w:tc>
            </w:tr>
            <w:tr w:rsidR="004E2EF1" w:rsidRPr="00944A56" w:rsidTr="00747834">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2" w:type="dxa"/>
                  <w:tcBorders>
                    <w:bottom w:val="single" w:sz="4" w:space="0" w:color="auto"/>
                  </w:tcBorders>
                </w:tcPr>
                <w:p w:rsidR="004E2EF1" w:rsidRPr="00944A56" w:rsidRDefault="004E2EF1" w:rsidP="00747834">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Sex</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Pregnancy and Maternity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Marriage &amp; Civil Partnership</w:t>
                  </w:r>
                </w:p>
              </w:tc>
            </w:tr>
            <w:tr w:rsidR="004E2EF1" w:rsidRPr="00944A56" w:rsidTr="00747834">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2" w:type="dxa"/>
                  <w:tcBorders>
                    <w:bottom w:val="single" w:sz="4" w:space="0" w:color="auto"/>
                  </w:tcBorders>
                </w:tcPr>
                <w:p w:rsidR="004E2EF1" w:rsidRPr="00944A56" w:rsidRDefault="004E2EF1" w:rsidP="00747834">
                  <w:pPr>
                    <w:jc w:val="center"/>
                    <w:rPr>
                      <w:szCs w:val="20"/>
                    </w:rPr>
                  </w:pPr>
                  <w:r>
                    <w:rPr>
                      <w:iCs/>
                      <w:szCs w:val="20"/>
                    </w:rPr>
                    <w:t>Neutral</w:t>
                  </w:r>
                </w:p>
              </w:tc>
            </w:tr>
          </w:tbl>
          <w:p w:rsidR="004E2EF1" w:rsidRDefault="004E2EF1" w:rsidP="00BF1F50">
            <w:pPr>
              <w:pStyle w:val="CommentText"/>
            </w:pPr>
          </w:p>
        </w:tc>
      </w:tr>
      <w:tr w:rsidR="00702172" w:rsidTr="00002983">
        <w:tc>
          <w:tcPr>
            <w:tcW w:w="3227" w:type="dxa"/>
            <w:shd w:val="clear" w:color="auto" w:fill="D9D9D9" w:themeFill="background1" w:themeFillShade="D9"/>
          </w:tcPr>
          <w:p w:rsidR="00702172" w:rsidRPr="00C858AE" w:rsidRDefault="00702172" w:rsidP="00D51DF0">
            <w:pPr>
              <w:rPr>
                <w:b/>
              </w:rPr>
            </w:pPr>
            <w:r w:rsidRPr="00C858AE">
              <w:rPr>
                <w:b/>
                <w:highlight w:val="lightGray"/>
              </w:rPr>
              <w:lastRenderedPageBreak/>
              <w:t>Budget Proposal</w:t>
            </w:r>
          </w:p>
        </w:tc>
        <w:tc>
          <w:tcPr>
            <w:tcW w:w="10947" w:type="dxa"/>
            <w:shd w:val="clear" w:color="auto" w:fill="D9D9D9" w:themeFill="background1" w:themeFillShade="D9"/>
          </w:tcPr>
          <w:p w:rsidR="00702172" w:rsidRPr="00C858AE" w:rsidRDefault="007B0A20" w:rsidP="00010D5B">
            <w:pPr>
              <w:pStyle w:val="CommentText"/>
              <w:rPr>
                <w:b/>
                <w:sz w:val="24"/>
                <w:szCs w:val="24"/>
              </w:rPr>
            </w:pPr>
            <w:r>
              <w:rPr>
                <w:b/>
                <w:sz w:val="24"/>
                <w:szCs w:val="24"/>
                <w:highlight w:val="lightGray"/>
              </w:rPr>
              <w:t xml:space="preserve">Rent setting: </w:t>
            </w:r>
            <w:r w:rsidR="001E7178">
              <w:rPr>
                <w:b/>
                <w:sz w:val="24"/>
                <w:szCs w:val="24"/>
                <w:highlight w:val="lightGray"/>
              </w:rPr>
              <w:t>De</w:t>
            </w:r>
            <w:r w:rsidR="00702172" w:rsidRPr="00C858AE">
              <w:rPr>
                <w:b/>
                <w:sz w:val="24"/>
                <w:szCs w:val="24"/>
                <w:highlight w:val="lightGray"/>
              </w:rPr>
              <w:t>crease in council house rents</w:t>
            </w:r>
            <w:r w:rsidR="009E1A9B">
              <w:rPr>
                <w:b/>
                <w:sz w:val="24"/>
                <w:szCs w:val="24"/>
                <w:highlight w:val="lightGray"/>
              </w:rPr>
              <w:t xml:space="preserve"> by </w:t>
            </w:r>
            <w:r w:rsidR="001E7178">
              <w:rPr>
                <w:b/>
                <w:sz w:val="24"/>
                <w:szCs w:val="24"/>
                <w:highlight w:val="lightGray"/>
              </w:rPr>
              <w:t>1</w:t>
            </w:r>
            <w:r w:rsidR="009E1A9B">
              <w:rPr>
                <w:b/>
                <w:sz w:val="24"/>
                <w:szCs w:val="24"/>
                <w:highlight w:val="lightGray"/>
              </w:rPr>
              <w:t>%</w:t>
            </w:r>
            <w:r w:rsidR="00EC1737" w:rsidRPr="00C858AE">
              <w:rPr>
                <w:b/>
                <w:sz w:val="24"/>
                <w:szCs w:val="24"/>
                <w:highlight w:val="lightGray"/>
              </w:rPr>
              <w:t xml:space="preserve"> </w:t>
            </w:r>
            <w:r w:rsidR="001E7178">
              <w:rPr>
                <w:b/>
                <w:sz w:val="24"/>
                <w:szCs w:val="24"/>
                <w:highlight w:val="lightGray"/>
              </w:rPr>
              <w:t xml:space="preserve">per annum for the next </w:t>
            </w:r>
            <w:r w:rsidR="00010D5B">
              <w:rPr>
                <w:b/>
                <w:sz w:val="24"/>
                <w:szCs w:val="24"/>
                <w:highlight w:val="lightGray"/>
              </w:rPr>
              <w:t xml:space="preserve">three </w:t>
            </w:r>
            <w:r w:rsidR="001E7178">
              <w:rPr>
                <w:b/>
                <w:sz w:val="24"/>
                <w:szCs w:val="24"/>
                <w:highlight w:val="lightGray"/>
              </w:rPr>
              <w:t>years</w:t>
            </w:r>
            <w:r w:rsidR="00010D5B">
              <w:rPr>
                <w:b/>
                <w:sz w:val="24"/>
                <w:szCs w:val="24"/>
              </w:rPr>
              <w:t xml:space="preserve"> and then by CPI +1%</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D507DD" w:rsidRDefault="007B0A20" w:rsidP="00D507DD">
            <w:pPr>
              <w:pStyle w:val="NormalWeb"/>
              <w:spacing w:before="100" w:beforeAutospacing="1" w:after="100" w:afterAutospacing="1"/>
              <w:jc w:val="both"/>
              <w:rPr>
                <w:rFonts w:ascii="Arial" w:eastAsia="Calibri" w:hAnsi="Arial" w:cs="Arial"/>
              </w:rPr>
            </w:pPr>
            <w:r w:rsidRPr="007B0A20">
              <w:rPr>
                <w:rFonts w:ascii="Arial" w:eastAsia="Calibri" w:hAnsi="Arial" w:cs="Arial"/>
              </w:rPr>
              <w:t>The Welfare Reform and Work Bill introduced a policy with effect from April 2016 that social housing rents must be reduced by 1% per year for 4 years from their 8 July 2015 position.</w:t>
            </w:r>
          </w:p>
          <w:p w:rsidR="00D507DD" w:rsidRPr="00D507DD" w:rsidRDefault="00244D06" w:rsidP="00855253">
            <w:pPr>
              <w:pStyle w:val="NormalWeb"/>
              <w:numPr>
                <w:ilvl w:val="0"/>
                <w:numId w:val="10"/>
              </w:numPr>
              <w:spacing w:before="100" w:beforeAutospacing="1" w:after="100" w:afterAutospacing="1"/>
              <w:jc w:val="both"/>
              <w:rPr>
                <w:rFonts w:ascii="Arial" w:eastAsia="Calibri" w:hAnsi="Arial" w:cs="Arial"/>
              </w:rPr>
            </w:pPr>
            <w:r w:rsidRPr="00002983">
              <w:rPr>
                <w:rFonts w:ascii="Arial" w:eastAsia="Arial Unicode MS" w:hAnsi="Arial" w:cs="Arial"/>
              </w:rPr>
              <w:t>Rents in social housing to be reduced by 1% a year for four years. Local authorities and housing associations will need to find efficiencies to fund the rent reductions</w:t>
            </w:r>
            <w:r w:rsidR="003246C8" w:rsidRPr="003246C8">
              <w:rPr>
                <w:rFonts w:ascii="Arial" w:hAnsi="Arial" w:cs="Arial"/>
              </w:rPr>
              <w:t xml:space="preserve"> </w:t>
            </w:r>
            <w:r w:rsidR="00D507DD">
              <w:rPr>
                <w:rFonts w:ascii="Arial" w:hAnsi="Arial" w:cs="Arial"/>
              </w:rPr>
              <w:t xml:space="preserve"> </w:t>
            </w:r>
          </w:p>
          <w:p w:rsidR="00D507DD" w:rsidRPr="00D507DD" w:rsidRDefault="003246C8" w:rsidP="00855253">
            <w:pPr>
              <w:pStyle w:val="NormalWeb"/>
              <w:numPr>
                <w:ilvl w:val="0"/>
                <w:numId w:val="10"/>
              </w:numPr>
              <w:spacing w:before="100" w:beforeAutospacing="1" w:after="100" w:afterAutospacing="1"/>
              <w:jc w:val="both"/>
              <w:rPr>
                <w:rFonts w:ascii="Arial" w:eastAsia="Calibri" w:hAnsi="Arial" w:cs="Arial"/>
              </w:rPr>
            </w:pPr>
            <w:r w:rsidRPr="00D507DD">
              <w:rPr>
                <w:rFonts w:ascii="Arial" w:eastAsia="Calibri" w:hAnsi="Arial" w:cs="Arial"/>
              </w:rPr>
              <w:t>Forced Sale of High Value Council Housing (HVCH)</w:t>
            </w:r>
            <w:r w:rsidR="00D507DD" w:rsidRPr="00D507DD">
              <w:rPr>
                <w:rFonts w:ascii="Arial" w:eastAsia="Calibri" w:hAnsi="Arial" w:cs="Arial"/>
              </w:rPr>
              <w:t xml:space="preserve"> </w:t>
            </w:r>
          </w:p>
          <w:p w:rsidR="00AA6E38" w:rsidRPr="00D507DD" w:rsidRDefault="00AA6E38" w:rsidP="00855253">
            <w:pPr>
              <w:pStyle w:val="NormalWeb"/>
              <w:numPr>
                <w:ilvl w:val="0"/>
                <w:numId w:val="10"/>
              </w:numPr>
              <w:spacing w:before="100" w:beforeAutospacing="1" w:after="100" w:afterAutospacing="1"/>
              <w:jc w:val="both"/>
              <w:rPr>
                <w:rFonts w:ascii="Arial" w:eastAsia="Calibri" w:hAnsi="Arial" w:cs="Arial"/>
              </w:rPr>
            </w:pPr>
            <w:r w:rsidRPr="00D507DD">
              <w:rPr>
                <w:rFonts w:ascii="Arial" w:hAnsi="Arial" w:cs="Arial"/>
              </w:rPr>
              <w:t>Associated rates of housing benefit capped at the relevant local housing allowance</w:t>
            </w:r>
          </w:p>
          <w:p w:rsidR="00D507DD" w:rsidRPr="00873D99" w:rsidRDefault="00D507DD" w:rsidP="00D507DD">
            <w:pPr>
              <w:pStyle w:val="NormalWeb"/>
              <w:spacing w:before="100" w:beforeAutospacing="1" w:after="100" w:afterAutospacing="1"/>
              <w:jc w:val="both"/>
              <w:rPr>
                <w:rFonts w:ascii="Arial" w:hAnsi="Arial" w:cs="Arial"/>
              </w:rPr>
            </w:pPr>
          </w:p>
        </w:tc>
      </w:tr>
      <w:tr w:rsidR="00702172" w:rsidTr="00282699">
        <w:tc>
          <w:tcPr>
            <w:tcW w:w="3227" w:type="dxa"/>
          </w:tcPr>
          <w:p w:rsidR="00EC1737" w:rsidRDefault="00EC1737" w:rsidP="00EC1737">
            <w:r>
              <w:t>What are the likely risks?</w:t>
            </w:r>
          </w:p>
          <w:p w:rsidR="00702172" w:rsidRDefault="00702172" w:rsidP="00D51DF0"/>
        </w:tc>
        <w:tc>
          <w:tcPr>
            <w:tcW w:w="10947" w:type="dxa"/>
          </w:tcPr>
          <w:p w:rsidR="007B0A20" w:rsidRDefault="007B0A20" w:rsidP="007B0A20">
            <w:pPr>
              <w:rPr>
                <w:rFonts w:eastAsia="Calibri"/>
              </w:rPr>
            </w:pPr>
            <w:r w:rsidRPr="0027012B">
              <w:rPr>
                <w:rFonts w:eastAsia="Calibri"/>
              </w:rPr>
              <w:t xml:space="preserve">The Government have given no indication about what rental policy can be adopted thereafter. In the absence of any guidance the assumption is that the Council will </w:t>
            </w:r>
            <w:r>
              <w:rPr>
                <w:rFonts w:eastAsia="Calibri"/>
              </w:rPr>
              <w:t xml:space="preserve">adopt a rent strategy that will </w:t>
            </w:r>
            <w:r w:rsidRPr="0027012B">
              <w:rPr>
                <w:rFonts w:eastAsia="Calibri"/>
              </w:rPr>
              <w:t xml:space="preserve">move rents to target rent over a four year period </w:t>
            </w:r>
            <w:r>
              <w:rPr>
                <w:rFonts w:eastAsia="Calibri"/>
              </w:rPr>
              <w:t xml:space="preserve">between </w:t>
            </w:r>
            <w:r w:rsidRPr="0027012B">
              <w:rPr>
                <w:rFonts w:eastAsia="Calibri"/>
              </w:rPr>
              <w:t xml:space="preserve">2020/21 </w:t>
            </w:r>
            <w:r>
              <w:rPr>
                <w:rFonts w:eastAsia="Calibri"/>
              </w:rPr>
              <w:t>and</w:t>
            </w:r>
            <w:r w:rsidRPr="0027012B">
              <w:rPr>
                <w:rFonts w:eastAsia="Calibri"/>
              </w:rPr>
              <w:t xml:space="preserve"> 2023/24. Thereafter rents will be increased by the Governments previous guideline of CPI + 1%. The impact on rents for 2017/18</w:t>
            </w:r>
            <w:r>
              <w:rPr>
                <w:rFonts w:eastAsia="Calibri"/>
              </w:rPr>
              <w:t xml:space="preserve"> and summary for the next four years is shown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442"/>
              <w:gridCol w:w="1675"/>
              <w:gridCol w:w="1623"/>
            </w:tblGrid>
            <w:tr w:rsidR="007B0A20" w:rsidRPr="0027012B" w:rsidTr="00D507DD">
              <w:tc>
                <w:tcPr>
                  <w:tcW w:w="9242" w:type="dxa"/>
                  <w:gridSpan w:val="4"/>
                  <w:shd w:val="clear" w:color="auto" w:fill="BFBFBF"/>
                </w:tcPr>
                <w:p w:rsidR="007B0A20" w:rsidRPr="0027012B" w:rsidRDefault="007B0A20" w:rsidP="00D507DD">
                  <w:pPr>
                    <w:rPr>
                      <w:b/>
                    </w:rPr>
                  </w:pPr>
                  <w:r w:rsidRPr="0027012B">
                    <w:rPr>
                      <w:b/>
                    </w:rPr>
                    <w:t>Table 9 : Effect of Rent Changes on Average Rent 2017/18 to 2020/21</w:t>
                  </w:r>
                </w:p>
              </w:tc>
            </w:tr>
            <w:tr w:rsidR="007B0A20" w:rsidRPr="0027012B" w:rsidTr="00D507DD">
              <w:tc>
                <w:tcPr>
                  <w:tcW w:w="4502" w:type="dxa"/>
                  <w:shd w:val="clear" w:color="auto" w:fill="BFBFBF"/>
                </w:tcPr>
                <w:p w:rsidR="007B0A20" w:rsidRPr="0027012B" w:rsidRDefault="007B0A20" w:rsidP="00D507DD"/>
              </w:tc>
              <w:tc>
                <w:tcPr>
                  <w:tcW w:w="1442" w:type="dxa"/>
                  <w:shd w:val="clear" w:color="auto" w:fill="BFBFBF"/>
                </w:tcPr>
                <w:p w:rsidR="007B0A20" w:rsidRPr="0027012B" w:rsidRDefault="007B0A20" w:rsidP="00D507DD">
                  <w:pPr>
                    <w:jc w:val="center"/>
                    <w:rPr>
                      <w:b/>
                    </w:rPr>
                  </w:pPr>
                  <w:r>
                    <w:rPr>
                      <w:b/>
                    </w:rPr>
                    <w:t>Change</w:t>
                  </w:r>
                </w:p>
              </w:tc>
              <w:tc>
                <w:tcPr>
                  <w:tcW w:w="1675" w:type="dxa"/>
                  <w:shd w:val="clear" w:color="auto" w:fill="BFBFBF"/>
                </w:tcPr>
                <w:p w:rsidR="007B0A20" w:rsidRPr="0027012B" w:rsidRDefault="007B0A20" w:rsidP="00D507DD">
                  <w:pPr>
                    <w:jc w:val="center"/>
                    <w:rPr>
                      <w:b/>
                    </w:rPr>
                  </w:pPr>
                  <w:r w:rsidRPr="0027012B">
                    <w:rPr>
                      <w:b/>
                    </w:rPr>
                    <w:t>Average weekly change</w:t>
                  </w:r>
                </w:p>
              </w:tc>
              <w:tc>
                <w:tcPr>
                  <w:tcW w:w="1623" w:type="dxa"/>
                  <w:shd w:val="clear" w:color="auto" w:fill="BFBFBF"/>
                </w:tcPr>
                <w:p w:rsidR="007B0A20" w:rsidRPr="0027012B" w:rsidRDefault="007B0A20" w:rsidP="00D507DD">
                  <w:pPr>
                    <w:jc w:val="center"/>
                    <w:rPr>
                      <w:b/>
                    </w:rPr>
                  </w:pPr>
                  <w:r w:rsidRPr="0027012B">
                    <w:rPr>
                      <w:b/>
                    </w:rPr>
                    <w:t>Average weekly Rent</w:t>
                  </w:r>
                </w:p>
              </w:tc>
            </w:tr>
            <w:tr w:rsidR="007B0A20" w:rsidRPr="0027012B" w:rsidTr="00D507DD">
              <w:tc>
                <w:tcPr>
                  <w:tcW w:w="4502" w:type="dxa"/>
                  <w:shd w:val="clear" w:color="auto" w:fill="auto"/>
                </w:tcPr>
                <w:p w:rsidR="007B0A20" w:rsidRPr="0027012B" w:rsidRDefault="007B0A20" w:rsidP="00D507DD"/>
              </w:tc>
              <w:tc>
                <w:tcPr>
                  <w:tcW w:w="1442" w:type="dxa"/>
                </w:tcPr>
                <w:p w:rsidR="007B0A20" w:rsidRPr="0027012B" w:rsidRDefault="007B0A20" w:rsidP="00D507DD">
                  <w:pPr>
                    <w:jc w:val="center"/>
                  </w:pPr>
                  <w:r>
                    <w:t>%</w:t>
                  </w:r>
                </w:p>
              </w:tc>
              <w:tc>
                <w:tcPr>
                  <w:tcW w:w="1675" w:type="dxa"/>
                  <w:shd w:val="clear" w:color="auto" w:fill="auto"/>
                </w:tcPr>
                <w:p w:rsidR="007B0A20" w:rsidRPr="0027012B" w:rsidRDefault="007B0A20" w:rsidP="00D507DD">
                  <w:pPr>
                    <w:jc w:val="center"/>
                  </w:pPr>
                  <w:r w:rsidRPr="0027012B">
                    <w:t>£</w:t>
                  </w:r>
                </w:p>
              </w:tc>
              <w:tc>
                <w:tcPr>
                  <w:tcW w:w="1623" w:type="dxa"/>
                  <w:shd w:val="clear" w:color="auto" w:fill="auto"/>
                </w:tcPr>
                <w:p w:rsidR="007B0A20" w:rsidRPr="0027012B" w:rsidRDefault="007B0A20" w:rsidP="00D507DD">
                  <w:pPr>
                    <w:jc w:val="center"/>
                  </w:pPr>
                  <w:r w:rsidRPr="0027012B">
                    <w:t>£</w:t>
                  </w:r>
                </w:p>
              </w:tc>
            </w:tr>
            <w:tr w:rsidR="007B0A20" w:rsidRPr="0027012B" w:rsidTr="00D507DD">
              <w:tc>
                <w:tcPr>
                  <w:tcW w:w="4502" w:type="dxa"/>
                  <w:shd w:val="clear" w:color="auto" w:fill="auto"/>
                </w:tcPr>
                <w:p w:rsidR="007B0A20" w:rsidRPr="0027012B" w:rsidRDefault="007B0A20" w:rsidP="00D507DD">
                  <w:r w:rsidRPr="0027012B">
                    <w:t>2017/18</w:t>
                  </w:r>
                </w:p>
              </w:tc>
              <w:tc>
                <w:tcPr>
                  <w:tcW w:w="1442" w:type="dxa"/>
                </w:tcPr>
                <w:p w:rsidR="007B0A20" w:rsidRPr="0027012B" w:rsidRDefault="007B0A20" w:rsidP="00D507DD">
                  <w:pPr>
                    <w:jc w:val="right"/>
                  </w:pPr>
                  <w:r>
                    <w:t>**(0.89)</w:t>
                  </w:r>
                </w:p>
              </w:tc>
              <w:tc>
                <w:tcPr>
                  <w:tcW w:w="1675" w:type="dxa"/>
                  <w:shd w:val="clear" w:color="auto" w:fill="auto"/>
                </w:tcPr>
                <w:p w:rsidR="007B0A20" w:rsidRPr="0027012B" w:rsidRDefault="007B0A20" w:rsidP="00D507DD">
                  <w:pPr>
                    <w:jc w:val="right"/>
                  </w:pPr>
                  <w:r w:rsidRPr="0027012B">
                    <w:t>(0.95)</w:t>
                  </w:r>
                </w:p>
              </w:tc>
              <w:tc>
                <w:tcPr>
                  <w:tcW w:w="1623" w:type="dxa"/>
                  <w:shd w:val="clear" w:color="auto" w:fill="auto"/>
                </w:tcPr>
                <w:p w:rsidR="007B0A20" w:rsidRPr="0027012B" w:rsidRDefault="007B0A20" w:rsidP="00D507DD">
                  <w:pPr>
                    <w:jc w:val="right"/>
                  </w:pPr>
                  <w:r w:rsidRPr="0027012B">
                    <w:t>105.65</w:t>
                  </w:r>
                </w:p>
              </w:tc>
            </w:tr>
            <w:tr w:rsidR="007B0A20" w:rsidRPr="0027012B" w:rsidTr="00D507DD">
              <w:tc>
                <w:tcPr>
                  <w:tcW w:w="4502" w:type="dxa"/>
                  <w:shd w:val="clear" w:color="auto" w:fill="auto"/>
                </w:tcPr>
                <w:p w:rsidR="007B0A20" w:rsidRPr="0027012B" w:rsidRDefault="007B0A20" w:rsidP="00D507DD">
                  <w:r w:rsidRPr="0027012B">
                    <w:t>2018/19</w:t>
                  </w:r>
                </w:p>
              </w:tc>
              <w:tc>
                <w:tcPr>
                  <w:tcW w:w="1442" w:type="dxa"/>
                </w:tcPr>
                <w:p w:rsidR="007B0A20" w:rsidRPr="0027012B" w:rsidRDefault="007B0A20" w:rsidP="00D507DD">
                  <w:pPr>
                    <w:jc w:val="right"/>
                  </w:pPr>
                  <w:r>
                    <w:t>**(0.87)</w:t>
                  </w:r>
                </w:p>
              </w:tc>
              <w:tc>
                <w:tcPr>
                  <w:tcW w:w="1675" w:type="dxa"/>
                  <w:shd w:val="clear" w:color="auto" w:fill="auto"/>
                </w:tcPr>
                <w:p w:rsidR="007B0A20" w:rsidRPr="0027012B" w:rsidRDefault="007B0A20" w:rsidP="00D507DD">
                  <w:pPr>
                    <w:jc w:val="right"/>
                  </w:pPr>
                  <w:r w:rsidRPr="0027012B">
                    <w:t>(0.92)</w:t>
                  </w:r>
                </w:p>
              </w:tc>
              <w:tc>
                <w:tcPr>
                  <w:tcW w:w="1623" w:type="dxa"/>
                  <w:shd w:val="clear" w:color="auto" w:fill="auto"/>
                </w:tcPr>
                <w:p w:rsidR="007B0A20" w:rsidRPr="0027012B" w:rsidRDefault="007B0A20" w:rsidP="00D507DD">
                  <w:pPr>
                    <w:jc w:val="right"/>
                  </w:pPr>
                  <w:r w:rsidRPr="0027012B">
                    <w:t>104.73</w:t>
                  </w:r>
                </w:p>
              </w:tc>
            </w:tr>
            <w:tr w:rsidR="007B0A20" w:rsidRPr="0027012B" w:rsidTr="00D507DD">
              <w:tc>
                <w:tcPr>
                  <w:tcW w:w="4502" w:type="dxa"/>
                  <w:shd w:val="clear" w:color="auto" w:fill="auto"/>
                </w:tcPr>
                <w:p w:rsidR="007B0A20" w:rsidRPr="0027012B" w:rsidRDefault="007B0A20" w:rsidP="00D507DD">
                  <w:r w:rsidRPr="0027012B">
                    <w:t>2019/20</w:t>
                  </w:r>
                </w:p>
              </w:tc>
              <w:tc>
                <w:tcPr>
                  <w:tcW w:w="1442" w:type="dxa"/>
                </w:tcPr>
                <w:p w:rsidR="007B0A20" w:rsidRPr="0027012B" w:rsidRDefault="007B0A20" w:rsidP="00D507DD">
                  <w:pPr>
                    <w:jc w:val="right"/>
                  </w:pPr>
                  <w:r>
                    <w:t>**(0.87)</w:t>
                  </w:r>
                </w:p>
              </w:tc>
              <w:tc>
                <w:tcPr>
                  <w:tcW w:w="1675" w:type="dxa"/>
                  <w:shd w:val="clear" w:color="auto" w:fill="auto"/>
                </w:tcPr>
                <w:p w:rsidR="007B0A20" w:rsidRPr="0027012B" w:rsidRDefault="007B0A20" w:rsidP="00D507DD">
                  <w:pPr>
                    <w:jc w:val="right"/>
                  </w:pPr>
                  <w:r w:rsidRPr="0027012B">
                    <w:t>(0.92)</w:t>
                  </w:r>
                </w:p>
              </w:tc>
              <w:tc>
                <w:tcPr>
                  <w:tcW w:w="1623" w:type="dxa"/>
                  <w:shd w:val="clear" w:color="auto" w:fill="auto"/>
                </w:tcPr>
                <w:p w:rsidR="007B0A20" w:rsidRPr="0027012B" w:rsidRDefault="007B0A20" w:rsidP="00D507DD">
                  <w:pPr>
                    <w:jc w:val="right"/>
                  </w:pPr>
                  <w:r w:rsidRPr="0027012B">
                    <w:t>103.82</w:t>
                  </w:r>
                </w:p>
              </w:tc>
            </w:tr>
            <w:tr w:rsidR="007B0A20" w:rsidRPr="0027012B" w:rsidTr="00D507DD">
              <w:tc>
                <w:tcPr>
                  <w:tcW w:w="4502" w:type="dxa"/>
                  <w:shd w:val="clear" w:color="auto" w:fill="auto"/>
                </w:tcPr>
                <w:p w:rsidR="007B0A20" w:rsidRPr="0027012B" w:rsidRDefault="007B0A20" w:rsidP="00D507DD">
                  <w:r w:rsidRPr="0027012B">
                    <w:t>2020/21</w:t>
                  </w:r>
                </w:p>
              </w:tc>
              <w:tc>
                <w:tcPr>
                  <w:tcW w:w="1442" w:type="dxa"/>
                </w:tcPr>
                <w:p w:rsidR="007B0A20" w:rsidRPr="0027012B" w:rsidRDefault="007B0A20" w:rsidP="00D507DD">
                  <w:pPr>
                    <w:jc w:val="right"/>
                  </w:pPr>
                  <w:r>
                    <w:t>4.04</w:t>
                  </w:r>
                </w:p>
              </w:tc>
              <w:tc>
                <w:tcPr>
                  <w:tcW w:w="1675" w:type="dxa"/>
                  <w:shd w:val="clear" w:color="auto" w:fill="auto"/>
                </w:tcPr>
                <w:p w:rsidR="007B0A20" w:rsidRPr="0027012B" w:rsidRDefault="007B0A20" w:rsidP="00D507DD">
                  <w:pPr>
                    <w:jc w:val="right"/>
                  </w:pPr>
                  <w:r w:rsidRPr="0027012B">
                    <w:t>4.19</w:t>
                  </w:r>
                </w:p>
              </w:tc>
              <w:tc>
                <w:tcPr>
                  <w:tcW w:w="1623" w:type="dxa"/>
                  <w:shd w:val="clear" w:color="auto" w:fill="auto"/>
                </w:tcPr>
                <w:p w:rsidR="007B0A20" w:rsidRPr="0027012B" w:rsidRDefault="007B0A20" w:rsidP="00D507DD">
                  <w:pPr>
                    <w:jc w:val="right"/>
                  </w:pPr>
                  <w:r w:rsidRPr="0027012B">
                    <w:t>108.01</w:t>
                  </w:r>
                </w:p>
              </w:tc>
            </w:tr>
          </w:tbl>
          <w:p w:rsidR="007B0A20" w:rsidRPr="007B0A20" w:rsidRDefault="007B0A20" w:rsidP="007B0A20">
            <w:pPr>
              <w:rPr>
                <w:rFonts w:eastAsia="Calibri"/>
              </w:rPr>
            </w:pPr>
          </w:p>
          <w:p w:rsidR="00932240" w:rsidRPr="00873D99" w:rsidRDefault="003246C8" w:rsidP="00B858FA">
            <w:pPr>
              <w:rPr>
                <w:rFonts w:eastAsia="Calibri"/>
                <w:b/>
              </w:rPr>
            </w:pPr>
            <w:r w:rsidRPr="00873D99">
              <w:rPr>
                <w:rFonts w:eastAsia="Calibri"/>
                <w:b/>
              </w:rPr>
              <w:lastRenderedPageBreak/>
              <w:t>Forced Sale of High Value Council Housing (HVCH)</w:t>
            </w:r>
            <w:r w:rsidR="00B858FA">
              <w:rPr>
                <w:rFonts w:eastAsia="Calibri"/>
                <w:b/>
              </w:rPr>
              <w:t xml:space="preserve"> levy</w:t>
            </w:r>
          </w:p>
          <w:p w:rsidR="007B0A20" w:rsidRDefault="007B0A20" w:rsidP="00002983">
            <w:pPr>
              <w:rPr>
                <w:rFonts w:eastAsia="Calibri"/>
              </w:rPr>
            </w:pPr>
            <w:r>
              <w:rPr>
                <w:rFonts w:eastAsia="Calibri"/>
              </w:rPr>
              <w:t>L</w:t>
            </w:r>
            <w:r w:rsidR="00932240" w:rsidRPr="006D6F73">
              <w:rPr>
                <w:rFonts w:eastAsia="Calibri"/>
              </w:rPr>
              <w:t>ocal authority landlords will be forced to sell their highest value dwellings once they became void. The receipts generated, after allowing for some deductible expenditure and an estimate for associated debt would be handed back to the Government to compensate Housing Associations for the discounts associated with extending RTB to their tenants who hold assured tenancies.</w:t>
            </w:r>
            <w:r>
              <w:rPr>
                <w:rFonts w:eastAsia="Calibri"/>
              </w:rPr>
              <w:t xml:space="preserve"> </w:t>
            </w:r>
          </w:p>
          <w:p w:rsidR="007B0A20" w:rsidRDefault="007B0A20" w:rsidP="00002983">
            <w:pPr>
              <w:rPr>
                <w:rFonts w:eastAsia="Calibri"/>
              </w:rPr>
            </w:pPr>
          </w:p>
          <w:p w:rsidR="00B858FA" w:rsidRDefault="007B0A20" w:rsidP="007B0A20">
            <w:pPr>
              <w:rPr>
                <w:rFonts w:eastAsia="Calibri"/>
              </w:rPr>
            </w:pPr>
            <w:r w:rsidRPr="006D6F73">
              <w:rPr>
                <w:rFonts w:eastAsia="Calibri"/>
              </w:rPr>
              <w:t>The recent published Housing and Planning Bill suggests that HVCH payments to Government will now “not” be based on actual sales but on a formula driven methodology</w:t>
            </w:r>
            <w:r w:rsidR="003A6720">
              <w:rPr>
                <w:rFonts w:eastAsia="Calibri"/>
              </w:rPr>
              <w:t xml:space="preserve"> in addition recent ministerial announcements have confirmed that the levy will not be implemented in 2017-18 as originally planned</w:t>
            </w:r>
            <w:r w:rsidRPr="006D6F73">
              <w:rPr>
                <w:rFonts w:eastAsia="Calibri"/>
              </w:rPr>
              <w:t>. This means that payments will be required irrespective of whether the Council has generated an actual capital receipt. So all the financial risk of funding this initiative now sits with the Council.</w:t>
            </w:r>
            <w:r>
              <w:rPr>
                <w:rFonts w:eastAsia="Calibri"/>
              </w:rPr>
              <w:t xml:space="preserve"> The fundamentals as to how the formula will work that would allow some calculations of the likely effect on the finances of the HRA are as yet still unknown.</w:t>
            </w:r>
            <w:r w:rsidRPr="006D6F73">
              <w:rPr>
                <w:rFonts w:eastAsia="Calibri"/>
              </w:rPr>
              <w:t xml:space="preserve"> </w:t>
            </w:r>
          </w:p>
          <w:p w:rsidR="003A6720" w:rsidRDefault="003A6720" w:rsidP="007B0A20">
            <w:pPr>
              <w:rPr>
                <w:rFonts w:eastAsia="Calibri"/>
              </w:rPr>
            </w:pPr>
          </w:p>
          <w:p w:rsidR="00B858FA" w:rsidRPr="00B858FA" w:rsidRDefault="00B858FA" w:rsidP="00855253">
            <w:pPr>
              <w:pStyle w:val="ListParagraph"/>
              <w:numPr>
                <w:ilvl w:val="0"/>
                <w:numId w:val="9"/>
              </w:numPr>
              <w:rPr>
                <w:rFonts w:eastAsia="Calibri"/>
              </w:rPr>
            </w:pPr>
            <w:r w:rsidRPr="00B858FA">
              <w:rPr>
                <w:rFonts w:eastAsia="Calibri"/>
              </w:rPr>
              <w:t>An amount of £2</w:t>
            </w:r>
            <w:r w:rsidR="007D4381">
              <w:rPr>
                <w:rFonts w:eastAsia="Calibri"/>
              </w:rPr>
              <w:t>3.</w:t>
            </w:r>
            <w:r w:rsidRPr="00B858FA">
              <w:rPr>
                <w:rFonts w:eastAsia="Calibri"/>
              </w:rPr>
              <w:t xml:space="preserve">1 million has been estimated as the amount of levy payment over the next four years. This is based on the estimated number of high value dwellings that may become void over this period although in the absence of the Governments formula it is difficult to know for certain how accurate this is. Setting aside an amount in this manner should mitigate the need to dispose of dwellings to fund the levy in the short to medium term.  </w:t>
            </w:r>
          </w:p>
          <w:p w:rsidR="00B858FA" w:rsidRDefault="00B858FA" w:rsidP="007B0A20">
            <w:pPr>
              <w:rPr>
                <w:rFonts w:eastAsia="Calibri"/>
              </w:rPr>
            </w:pPr>
          </w:p>
          <w:p w:rsidR="007B0A20" w:rsidRDefault="007B0A20" w:rsidP="00002983">
            <w:pPr>
              <w:rPr>
                <w:rFonts w:eastAsia="Calibri"/>
              </w:rPr>
            </w:pPr>
            <w:r>
              <w:rPr>
                <w:rFonts w:eastAsia="Calibri"/>
              </w:rPr>
              <w:t xml:space="preserve"> The main risk is therefore that:</w:t>
            </w:r>
          </w:p>
          <w:p w:rsidR="00932240" w:rsidRPr="006D6F73" w:rsidRDefault="00932240" w:rsidP="00002983">
            <w:pPr>
              <w:rPr>
                <w:rFonts w:eastAsia="Calibri"/>
              </w:rPr>
            </w:pPr>
            <w:r w:rsidRPr="006D6F73">
              <w:rPr>
                <w:rFonts w:eastAsia="Calibri"/>
              </w:rPr>
              <w:t xml:space="preserve"> </w:t>
            </w:r>
          </w:p>
          <w:p w:rsidR="00932240" w:rsidRDefault="007B0A20" w:rsidP="00855253">
            <w:pPr>
              <w:numPr>
                <w:ilvl w:val="1"/>
                <w:numId w:val="8"/>
              </w:numPr>
              <w:tabs>
                <w:tab w:val="num" w:pos="851"/>
              </w:tabs>
              <w:autoSpaceDE w:val="0"/>
              <w:autoSpaceDN w:val="0"/>
              <w:adjustRightInd w:val="0"/>
              <w:ind w:left="851" w:right="380" w:hanging="284"/>
              <w:jc w:val="both"/>
              <w:rPr>
                <w:rFonts w:eastAsia="Times New Roman"/>
              </w:rPr>
            </w:pPr>
            <w:r w:rsidRPr="007B0A20">
              <w:rPr>
                <w:rFonts w:eastAsia="Times New Roman"/>
              </w:rPr>
              <w:t>Liability arising from forced the sale of High Value Council Housing (HVCH) is more than estimated</w:t>
            </w:r>
          </w:p>
          <w:p w:rsidR="00B858FA" w:rsidRDefault="00B858FA" w:rsidP="00B858FA">
            <w:pPr>
              <w:autoSpaceDE w:val="0"/>
              <w:autoSpaceDN w:val="0"/>
              <w:adjustRightInd w:val="0"/>
              <w:ind w:right="380"/>
              <w:jc w:val="both"/>
              <w:rPr>
                <w:rFonts w:eastAsia="Times New Roman"/>
              </w:rPr>
            </w:pPr>
          </w:p>
          <w:p w:rsidR="00B858FA" w:rsidRDefault="00B858FA" w:rsidP="00B858FA">
            <w:pPr>
              <w:autoSpaceDE w:val="0"/>
              <w:autoSpaceDN w:val="0"/>
              <w:adjustRightInd w:val="0"/>
              <w:ind w:right="380"/>
              <w:jc w:val="both"/>
              <w:rPr>
                <w:rFonts w:eastAsia="Times New Roman"/>
                <w:b/>
              </w:rPr>
            </w:pPr>
            <w:r w:rsidRPr="00B858FA">
              <w:rPr>
                <w:rFonts w:eastAsia="Times New Roman"/>
                <w:b/>
              </w:rPr>
              <w:t>Right to Buy and other disposals</w:t>
            </w:r>
          </w:p>
          <w:p w:rsidR="00B858FA" w:rsidRDefault="00B858FA" w:rsidP="00B858FA">
            <w:pPr>
              <w:autoSpaceDE w:val="0"/>
              <w:autoSpaceDN w:val="0"/>
              <w:adjustRightInd w:val="0"/>
              <w:ind w:right="380"/>
              <w:jc w:val="both"/>
            </w:pPr>
            <w:r w:rsidRPr="00EE5727">
              <w:t xml:space="preserve">Disposals of around 40 dwellings per year until 2021/22 are assumed due to the Government’s re-invigorating Right to Buy </w:t>
            </w:r>
            <w:proofErr w:type="spellStart"/>
            <w:r w:rsidRPr="00EE5727">
              <w:t>initiative.Additionally</w:t>
            </w:r>
            <w:proofErr w:type="spellEnd"/>
            <w:r w:rsidRPr="00EE5727">
              <w:t xml:space="preserve"> the plan allows for 5 properties to be transferred to the Housing Company which the Council is able to do without Secretary of States approval under</w:t>
            </w:r>
            <w:r>
              <w:t xml:space="preserve"> Section 32 of the Housing Act 1985 (as amended) and set out in the DCLG’s General Housing Consents</w:t>
            </w:r>
          </w:p>
          <w:p w:rsidR="00B858FA" w:rsidRDefault="00B858FA" w:rsidP="00B858FA">
            <w:pPr>
              <w:autoSpaceDE w:val="0"/>
              <w:autoSpaceDN w:val="0"/>
              <w:adjustRightInd w:val="0"/>
              <w:ind w:right="380"/>
              <w:jc w:val="both"/>
            </w:pPr>
          </w:p>
          <w:p w:rsidR="00B858FA" w:rsidRDefault="00B858FA" w:rsidP="00B858FA">
            <w:pPr>
              <w:rPr>
                <w:rFonts w:eastAsia="Calibri"/>
              </w:rPr>
            </w:pPr>
            <w:r>
              <w:rPr>
                <w:rFonts w:eastAsia="Calibri"/>
              </w:rPr>
              <w:lastRenderedPageBreak/>
              <w:t>The main risk is therefore that:</w:t>
            </w:r>
          </w:p>
          <w:p w:rsidR="00B858FA" w:rsidRPr="00B858FA" w:rsidRDefault="00B858FA" w:rsidP="00B858FA">
            <w:pPr>
              <w:autoSpaceDE w:val="0"/>
              <w:autoSpaceDN w:val="0"/>
              <w:adjustRightInd w:val="0"/>
              <w:ind w:right="380"/>
              <w:jc w:val="both"/>
              <w:rPr>
                <w:rFonts w:eastAsia="Times New Roman"/>
                <w:b/>
              </w:rPr>
            </w:pPr>
          </w:p>
          <w:p w:rsidR="00AA6E38" w:rsidRPr="00B858FA" w:rsidRDefault="00B858FA" w:rsidP="00855253">
            <w:pPr>
              <w:numPr>
                <w:ilvl w:val="1"/>
                <w:numId w:val="8"/>
              </w:numPr>
              <w:tabs>
                <w:tab w:val="num" w:pos="851"/>
              </w:tabs>
              <w:autoSpaceDE w:val="0"/>
              <w:autoSpaceDN w:val="0"/>
              <w:adjustRightInd w:val="0"/>
              <w:ind w:left="851" w:right="380" w:hanging="284"/>
              <w:jc w:val="both"/>
              <w:rPr>
                <w:rFonts w:eastAsia="Times New Roman"/>
              </w:rPr>
            </w:pPr>
            <w:r w:rsidRPr="00B858FA">
              <w:rPr>
                <w:rFonts w:eastAsia="Times New Roman"/>
              </w:rPr>
              <w:t>Non-achievement of assumed R</w:t>
            </w:r>
            <w:r>
              <w:rPr>
                <w:rFonts w:eastAsia="Times New Roman"/>
              </w:rPr>
              <w:t>ight-</w:t>
            </w:r>
            <w:r w:rsidRPr="00B858FA">
              <w:rPr>
                <w:rFonts w:eastAsia="Times New Roman"/>
              </w:rPr>
              <w:t>t</w:t>
            </w:r>
            <w:r>
              <w:rPr>
                <w:rFonts w:eastAsia="Times New Roman"/>
              </w:rPr>
              <w:t>o-</w:t>
            </w:r>
            <w:r w:rsidRPr="00B858FA">
              <w:rPr>
                <w:rFonts w:eastAsia="Times New Roman"/>
              </w:rPr>
              <w:t>Buy sales now required to fund the incre</w:t>
            </w:r>
            <w:r>
              <w:rPr>
                <w:rFonts w:eastAsia="Times New Roman"/>
              </w:rPr>
              <w:t>ased capital spend commitments</w:t>
            </w:r>
          </w:p>
          <w:p w:rsidR="00932240" w:rsidRPr="00932240" w:rsidRDefault="00932240" w:rsidP="00002983">
            <w:pPr>
              <w:rPr>
                <w:rFonts w:eastAsia="Calibri"/>
                <w:b/>
                <w:u w:val="single"/>
              </w:rPr>
            </w:pPr>
          </w:p>
          <w:p w:rsidR="00FB221F" w:rsidRDefault="00D507DD" w:rsidP="006B672A">
            <w:pPr>
              <w:shd w:val="clear" w:color="auto" w:fill="FFFFFF"/>
              <w:spacing w:before="240" w:after="100" w:afterAutospacing="1"/>
              <w:rPr>
                <w:rFonts w:eastAsia="Times New Roman"/>
                <w:b/>
                <w:lang w:eastAsia="en-GB"/>
              </w:rPr>
            </w:pPr>
            <w:r w:rsidRPr="00D507DD">
              <w:rPr>
                <w:rFonts w:eastAsia="Times New Roman"/>
                <w:b/>
                <w:lang w:eastAsia="en-GB"/>
              </w:rPr>
              <w:t>Welfare Reform</w:t>
            </w:r>
          </w:p>
          <w:p w:rsidR="00FB221F" w:rsidRDefault="00FB221F" w:rsidP="006B672A">
            <w:pPr>
              <w:shd w:val="clear" w:color="auto" w:fill="FFFFFF"/>
              <w:spacing w:before="240" w:after="100" w:afterAutospacing="1"/>
              <w:rPr>
                <w:rFonts w:eastAsia="Times New Roman"/>
                <w:b/>
                <w:lang w:eastAsia="en-GB"/>
              </w:rPr>
            </w:pPr>
            <w:r w:rsidRPr="008F77E0">
              <w:rPr>
                <w:color w:val="000000"/>
              </w:rPr>
              <w:t>From 7 November 2016 the reduction in the Benefit Cap from £26,000 to £20,000 was introduced. This is estimated to affect 300-350 households in Oxford with over £1m annually being cut from the housing benefit of those affected. The Council’s Welfare Reform Team have been engaging with people likely to be affected by this measure prior to it being implemented, and will be making use of the Council’s Discretionary Housing Payment grant to provide financial support whilst they are helped to find long term solutions. The Council’s DHP grant is likely to increase in 2017/18 as the national budget will increase from £150m to £185m, so there will be scope for the Welfare Reform Team to provide temporary financial support to those who need it.</w:t>
            </w:r>
          </w:p>
          <w:p w:rsidR="00FB221F" w:rsidRDefault="00FB221F" w:rsidP="006B672A">
            <w:pPr>
              <w:shd w:val="clear" w:color="auto" w:fill="FFFFFF"/>
              <w:spacing w:before="240" w:after="100" w:afterAutospacing="1"/>
              <w:rPr>
                <w:b/>
                <w:color w:val="000000"/>
              </w:rPr>
            </w:pPr>
            <w:r w:rsidRPr="00FB221F">
              <w:rPr>
                <w:b/>
                <w:color w:val="000000"/>
              </w:rPr>
              <w:t>Universal Credit</w:t>
            </w:r>
          </w:p>
          <w:p w:rsidR="00AA6E38" w:rsidRPr="00251E5D" w:rsidRDefault="00FB221F" w:rsidP="00251E5D">
            <w:pPr>
              <w:shd w:val="clear" w:color="auto" w:fill="FFFFFF"/>
              <w:spacing w:before="240" w:after="100" w:afterAutospacing="1"/>
              <w:rPr>
                <w:b/>
                <w:color w:val="000000"/>
              </w:rPr>
            </w:pPr>
            <w:r w:rsidRPr="00FB221F">
              <w:t>On the 16th November the Department for Work &amp; Pensions provided local authorities with the timetable for the extension of Full Service Universal Credit into job centres. The end date has been given as September 2018 with Oxford being October 2017. There will be further announcements in early December on funding arrangements for Universal Credit delivery and Housing Benefit support. Within the Council budget, provision has been made for changes arising from</w:t>
            </w:r>
            <w:r w:rsidR="00251E5D">
              <w:t xml:space="preserve"> Universal Credit which will impact on staffing</w:t>
            </w:r>
            <w:r w:rsidRPr="00FB221F">
              <w:t>. Whilst the staffing reductions should only be made after the roll out, to allow for dealing with any adverse workloads should the December announcements confirm a different position with regard to subsidy this will be changed accordingly in the February Budget report to Council.</w:t>
            </w:r>
          </w:p>
        </w:tc>
      </w:tr>
      <w:tr w:rsidR="00702172" w:rsidTr="00282699">
        <w:tc>
          <w:tcPr>
            <w:tcW w:w="3227" w:type="dxa"/>
          </w:tcPr>
          <w:p w:rsidR="00702172" w:rsidRDefault="00EC1737" w:rsidP="00D51DF0">
            <w:r>
              <w:lastRenderedPageBreak/>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 xml:space="preserve">What mitigating actions will </w:t>
            </w:r>
            <w:r>
              <w:lastRenderedPageBreak/>
              <w:t>the Council implement to offset any negative impacts?</w:t>
            </w:r>
            <w:r w:rsidR="005757D8">
              <w:t xml:space="preserve">  </w:t>
            </w:r>
          </w:p>
          <w:p w:rsidR="005757D8" w:rsidRDefault="005757D8" w:rsidP="00D51DF0"/>
        </w:tc>
        <w:tc>
          <w:tcPr>
            <w:tcW w:w="10947" w:type="dxa"/>
          </w:tcPr>
          <w:p w:rsidR="00FB221F" w:rsidRPr="007152AA" w:rsidRDefault="00932240" w:rsidP="00855253">
            <w:pPr>
              <w:pStyle w:val="ListParagraph"/>
              <w:numPr>
                <w:ilvl w:val="0"/>
                <w:numId w:val="7"/>
              </w:numPr>
              <w:spacing w:before="120"/>
              <w:ind w:right="386"/>
              <w:rPr>
                <w:rFonts w:eastAsia="Times New Roman" w:cs="Times New Roman"/>
              </w:rPr>
            </w:pPr>
            <w:r w:rsidRPr="007152AA">
              <w:lastRenderedPageBreak/>
              <w:t xml:space="preserve">Given the uncertainties around the Governments HVCH initiative it is prudent to create a </w:t>
            </w:r>
            <w:r w:rsidRPr="007152AA">
              <w:lastRenderedPageBreak/>
              <w:t>contingency for the Council to meet the potential cost. This contingency, produced from reductions in the HRA Capital Programme is in the order of £</w:t>
            </w:r>
            <w:r w:rsidR="00251E5D" w:rsidRPr="007152AA">
              <w:t>2</w:t>
            </w:r>
            <w:r w:rsidR="00010D5B">
              <w:t>3</w:t>
            </w:r>
            <w:r w:rsidR="00251E5D" w:rsidRPr="007152AA">
              <w:t>.</w:t>
            </w:r>
            <w:r w:rsidR="00010D5B">
              <w:t>1</w:t>
            </w:r>
            <w:r w:rsidR="00251E5D" w:rsidRPr="007152AA">
              <w:t xml:space="preserve"> </w:t>
            </w:r>
            <w:r w:rsidRPr="007152AA">
              <w:t>million</w:t>
            </w:r>
            <w:r w:rsidR="00251E5D" w:rsidRPr="007152AA">
              <w:t xml:space="preserve">. </w:t>
            </w:r>
            <w:r w:rsidRPr="007152AA">
              <w:rPr>
                <w:rFonts w:eastAsia="Calibri"/>
              </w:rPr>
              <w:t>All the financial risk of this initiative will be borne by the Council’s HRA</w:t>
            </w:r>
            <w:r w:rsidR="00FB221F" w:rsidRPr="007152AA">
              <w:rPr>
                <w:rFonts w:eastAsia="Calibri"/>
              </w:rPr>
              <w:t xml:space="preserve"> </w:t>
            </w:r>
          </w:p>
          <w:p w:rsidR="00251E5D" w:rsidRPr="007152AA" w:rsidRDefault="00251E5D" w:rsidP="00855253">
            <w:pPr>
              <w:pStyle w:val="ListParagraph"/>
              <w:numPr>
                <w:ilvl w:val="0"/>
                <w:numId w:val="7"/>
              </w:numPr>
              <w:spacing w:before="120"/>
              <w:ind w:right="386"/>
              <w:rPr>
                <w:rFonts w:eastAsia="Times New Roman" w:cs="Times New Roman"/>
              </w:rPr>
            </w:pPr>
            <w:r w:rsidRPr="007152AA">
              <w:rPr>
                <w:color w:val="000000"/>
              </w:rPr>
              <w:t xml:space="preserve">The </w:t>
            </w:r>
            <w:r w:rsidR="00AA6E38" w:rsidRPr="007152AA">
              <w:rPr>
                <w:color w:val="000000"/>
              </w:rPr>
              <w:t>reduction in the Benefit Cap from £26,000 to £20,000</w:t>
            </w:r>
            <w:r w:rsidRPr="007152AA">
              <w:rPr>
                <w:color w:val="000000"/>
              </w:rPr>
              <w:t>,</w:t>
            </w:r>
            <w:r w:rsidR="00AA6E38" w:rsidRPr="007152AA">
              <w:rPr>
                <w:color w:val="000000"/>
              </w:rPr>
              <w:t xml:space="preserve"> a freezing of most benefits (including Local Housing Allowance rates) and a number of technical amendments to Housing Benefit, Tax Credits and Universal Credit to be introduced over the next two </w:t>
            </w:r>
            <w:r w:rsidRPr="007152AA">
              <w:rPr>
                <w:color w:val="000000"/>
              </w:rPr>
              <w:t>years has seen t</w:t>
            </w:r>
            <w:r w:rsidR="00AA6E38" w:rsidRPr="007152AA">
              <w:rPr>
                <w:color w:val="000000"/>
              </w:rPr>
              <w:t>he Council’s Welfare Reform</w:t>
            </w:r>
            <w:r w:rsidRPr="007152AA">
              <w:rPr>
                <w:color w:val="000000"/>
              </w:rPr>
              <w:t xml:space="preserve"> Team is </w:t>
            </w:r>
            <w:r w:rsidR="00AA6E38" w:rsidRPr="007152AA">
              <w:rPr>
                <w:color w:val="000000"/>
              </w:rPr>
              <w:t>support</w:t>
            </w:r>
            <w:r w:rsidRPr="007152AA">
              <w:rPr>
                <w:color w:val="000000"/>
              </w:rPr>
              <w:t>ing</w:t>
            </w:r>
            <w:r w:rsidR="00AA6E38" w:rsidRPr="007152AA">
              <w:rPr>
                <w:color w:val="000000"/>
              </w:rPr>
              <w:t xml:space="preserve"> customers affected by these measures. There is a residual risk that </w:t>
            </w:r>
            <w:r w:rsidR="00AA6E38" w:rsidRPr="007152AA">
              <w:rPr>
                <w:rFonts w:eastAsia="Times New Roman" w:cs="Times New Roman"/>
                <w:szCs w:val="22"/>
              </w:rPr>
              <w:t>Welfare Reform/ Universal Credit impacts the authority more adversely than assumed</w:t>
            </w:r>
          </w:p>
          <w:p w:rsidR="00932240" w:rsidRPr="007152AA" w:rsidRDefault="00873D99" w:rsidP="00855253">
            <w:pPr>
              <w:pStyle w:val="ListParagraph"/>
              <w:numPr>
                <w:ilvl w:val="0"/>
                <w:numId w:val="7"/>
              </w:numPr>
              <w:spacing w:before="120"/>
              <w:ind w:right="386"/>
              <w:rPr>
                <w:rFonts w:eastAsia="Times New Roman" w:cs="Times New Roman"/>
              </w:rPr>
            </w:pPr>
            <w:r w:rsidRPr="007152AA">
              <w:rPr>
                <w:color w:val="000000"/>
              </w:rPr>
              <w:t>The rate of housing benefit in the social sector will be capped at the relevant local housing allowance. Whilst officers are currently looking at the impact it is likely that it will negatively impact those under 35 in our and RSL properties, around 1,180 of our tenants</w:t>
            </w:r>
          </w:p>
          <w:p w:rsidR="007152AA" w:rsidRPr="007152AA" w:rsidRDefault="007152AA" w:rsidP="00855253">
            <w:pPr>
              <w:numPr>
                <w:ilvl w:val="0"/>
                <w:numId w:val="7"/>
              </w:numPr>
              <w:spacing w:after="120"/>
              <w:rPr>
                <w:rFonts w:eastAsia="Calibri"/>
              </w:rPr>
            </w:pPr>
            <w:r w:rsidRPr="007152AA">
              <w:rPr>
                <w:rFonts w:eastAsia="Calibri"/>
              </w:rPr>
              <w:t>Debt Management Strategy: The first £20m self- financing loan is due for repayment on 31 March 2021. Last year it was agreed that this payment would be deferred which would generate an initial saving of £20m offset by the additional annual interest cost of approximately £0.658m. The overall strategy is to repay debt when possible allowing for commitments to be financed whilst maintaining a minimum HRA working balance of £3.5 million</w:t>
            </w:r>
          </w:p>
        </w:tc>
      </w:tr>
      <w:tr w:rsidR="00702172" w:rsidTr="00282699">
        <w:tc>
          <w:tcPr>
            <w:tcW w:w="3227" w:type="dxa"/>
          </w:tcPr>
          <w:p w:rsidR="00702172" w:rsidRDefault="00EC1737" w:rsidP="00D51DF0">
            <w:r>
              <w:lastRenderedPageBreak/>
              <w:t>Overall assessment of the equality risks</w:t>
            </w:r>
          </w:p>
        </w:tc>
        <w:tc>
          <w:tcPr>
            <w:tcW w:w="10947" w:type="dxa"/>
          </w:tcPr>
          <w:p w:rsidR="00491094" w:rsidRDefault="00491094" w:rsidP="00491094">
            <w:pPr>
              <w:rPr>
                <w:color w:val="000000"/>
              </w:rPr>
            </w:pPr>
            <w:r w:rsidRPr="00ED779F">
              <w:rPr>
                <w:color w:val="000000"/>
              </w:rPr>
              <w:t>Overall, and particularly because of the combination of high levels of deprivation in parts of Oxford, and also very high housing costs, Oxford City Council remains especially exposed to adverse financial pressures resulting from</w:t>
            </w:r>
            <w:r>
              <w:rPr>
                <w:color w:val="000000"/>
              </w:rPr>
              <w:t xml:space="preserve"> rent reduction, HVCH and the range of welfare reforms. The totality of changes to the tax and benefits system, shown in the table below (this is for 2015/16 from the Institute for Fiscal Studies). People in the bottom two deciles are likely to receive a full rebate on their Council Tax bills. Therefore it is people in the next 2 or 3 deciles who are likely to run into additional arrears, as they are far less likely to be getting help with their Council Tax but are still taking a hit from benefit changes. The Centre for Regional Economic and Social Research (based at Sheffield Hallam University) have shown that the government’s welfare reforms from 2010 to 2015 reduced benefit payments in Oxford by £29.7 million cumulatively. They have also predicted that measures announced since 2015 will further reduce benefit payments by £19m by 20/21.</w:t>
            </w:r>
          </w:p>
          <w:p w:rsidR="00491094" w:rsidRDefault="00491094" w:rsidP="00491094">
            <w:pPr>
              <w:rPr>
                <w:color w:val="000000"/>
              </w:rPr>
            </w:pPr>
          </w:p>
          <w:p w:rsidR="00491094" w:rsidRPr="00873D99" w:rsidRDefault="00491094" w:rsidP="00491094">
            <w:pPr>
              <w:rPr>
                <w:rFonts w:eastAsia="Times New Roman" w:cs="Times New Roman"/>
                <w:color w:val="000000"/>
              </w:rPr>
            </w:pPr>
            <w:r>
              <w:rPr>
                <w:noProof/>
                <w:lang w:eastAsia="en-GB"/>
              </w:rPr>
              <w:lastRenderedPageBreak/>
              <w:drawing>
                <wp:inline distT="0" distB="0" distL="0" distR="0" wp14:anchorId="2853A0C1" wp14:editId="2B4AD5C5">
                  <wp:extent cx="4848225" cy="3467100"/>
                  <wp:effectExtent l="0" t="0" r="9525" b="0"/>
                  <wp:docPr id="1" name="Picture 2" descr="cid:image002.png@01D2468A.016C1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468A.016C1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48225" cy="3467100"/>
                          </a:xfrm>
                          <a:prstGeom prst="rect">
                            <a:avLst/>
                          </a:prstGeom>
                          <a:noFill/>
                          <a:ln>
                            <a:noFill/>
                          </a:ln>
                        </pic:spPr>
                      </pic:pic>
                    </a:graphicData>
                  </a:graphic>
                </wp:inline>
              </w:drawing>
            </w:r>
          </w:p>
          <w:p w:rsidR="00932240" w:rsidRDefault="00932240" w:rsidP="00BF1F50">
            <w:pPr>
              <w:pStyle w:val="CommentText"/>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932240" w:rsidRPr="00944A56" w:rsidTr="00747834">
              <w:tc>
                <w:tcPr>
                  <w:tcW w:w="3561" w:type="dxa"/>
                  <w:tcBorders>
                    <w:top w:val="single" w:sz="4" w:space="0" w:color="auto"/>
                  </w:tcBorders>
                </w:tcPr>
                <w:p w:rsidR="00932240" w:rsidRPr="00944A56" w:rsidRDefault="00932240" w:rsidP="00747834">
                  <w:pPr>
                    <w:jc w:val="center"/>
                    <w:rPr>
                      <w:b/>
                      <w:szCs w:val="20"/>
                    </w:rPr>
                  </w:pPr>
                  <w:r w:rsidRPr="00944A56">
                    <w:rPr>
                      <w:b/>
                      <w:iCs/>
                      <w:szCs w:val="20"/>
                    </w:rPr>
                    <w:t>Race</w:t>
                  </w:r>
                </w:p>
              </w:tc>
              <w:tc>
                <w:tcPr>
                  <w:tcW w:w="3561" w:type="dxa"/>
                  <w:tcBorders>
                    <w:top w:val="single" w:sz="4" w:space="0" w:color="auto"/>
                  </w:tcBorders>
                </w:tcPr>
                <w:p w:rsidR="00932240" w:rsidRPr="00944A56" w:rsidRDefault="00932240" w:rsidP="00747834">
                  <w:pPr>
                    <w:jc w:val="center"/>
                    <w:rPr>
                      <w:b/>
                      <w:szCs w:val="20"/>
                    </w:rPr>
                  </w:pPr>
                  <w:r w:rsidRPr="00944A56">
                    <w:rPr>
                      <w:b/>
                      <w:iCs/>
                      <w:szCs w:val="20"/>
                    </w:rPr>
                    <w:t>Disability</w:t>
                  </w:r>
                </w:p>
              </w:tc>
              <w:tc>
                <w:tcPr>
                  <w:tcW w:w="3562" w:type="dxa"/>
                  <w:tcBorders>
                    <w:top w:val="single" w:sz="4" w:space="0" w:color="auto"/>
                  </w:tcBorders>
                </w:tcPr>
                <w:p w:rsidR="00932240" w:rsidRPr="00944A56" w:rsidRDefault="00932240" w:rsidP="00747834">
                  <w:pPr>
                    <w:jc w:val="center"/>
                    <w:rPr>
                      <w:b/>
                      <w:szCs w:val="20"/>
                    </w:rPr>
                  </w:pPr>
                  <w:r w:rsidRPr="00944A56">
                    <w:rPr>
                      <w:b/>
                      <w:iCs/>
                      <w:szCs w:val="20"/>
                    </w:rPr>
                    <w:t>Age</w:t>
                  </w:r>
                </w:p>
              </w:tc>
            </w:tr>
            <w:tr w:rsidR="00932240" w:rsidRPr="00944A56" w:rsidTr="00747834">
              <w:trPr>
                <w:trHeight w:val="923"/>
              </w:trPr>
              <w:tc>
                <w:tcPr>
                  <w:tcW w:w="3561" w:type="dxa"/>
                  <w:tcBorders>
                    <w:bottom w:val="single" w:sz="4" w:space="0" w:color="auto"/>
                  </w:tcBorders>
                </w:tcPr>
                <w:p w:rsidR="00932240" w:rsidRPr="00944A56" w:rsidRDefault="00932240" w:rsidP="00747834">
                  <w:pPr>
                    <w:jc w:val="center"/>
                    <w:rPr>
                      <w:iCs/>
                      <w:szCs w:val="20"/>
                    </w:rPr>
                  </w:pPr>
                  <w:r>
                    <w:rPr>
                      <w:iCs/>
                      <w:szCs w:val="20"/>
                    </w:rPr>
                    <w:t>Neutral</w:t>
                  </w:r>
                  <w:r w:rsidR="00873D99">
                    <w:rPr>
                      <w:iCs/>
                      <w:szCs w:val="20"/>
                    </w:rPr>
                    <w:t>/ Negative</w:t>
                  </w:r>
                </w:p>
              </w:tc>
              <w:tc>
                <w:tcPr>
                  <w:tcW w:w="3561" w:type="dxa"/>
                  <w:tcBorders>
                    <w:bottom w:val="single" w:sz="4" w:space="0" w:color="auto"/>
                  </w:tcBorders>
                </w:tcPr>
                <w:p w:rsidR="00932240" w:rsidRPr="00873D99" w:rsidRDefault="00AA6E38" w:rsidP="00747834">
                  <w:pPr>
                    <w:jc w:val="center"/>
                    <w:rPr>
                      <w:b/>
                      <w:iCs/>
                      <w:szCs w:val="20"/>
                    </w:rPr>
                  </w:pPr>
                  <w:r w:rsidRPr="00873D99">
                    <w:rPr>
                      <w:b/>
                      <w:iCs/>
                      <w:szCs w:val="20"/>
                    </w:rPr>
                    <w:t>Negative</w:t>
                  </w:r>
                </w:p>
                <w:p w:rsidR="00932240" w:rsidRPr="00944A56" w:rsidRDefault="00932240" w:rsidP="00747834">
                  <w:pPr>
                    <w:jc w:val="center"/>
                    <w:rPr>
                      <w:iCs/>
                      <w:szCs w:val="20"/>
                    </w:rPr>
                  </w:pPr>
                </w:p>
              </w:tc>
              <w:tc>
                <w:tcPr>
                  <w:tcW w:w="3562" w:type="dxa"/>
                  <w:tcBorders>
                    <w:bottom w:val="single" w:sz="4" w:space="0" w:color="auto"/>
                  </w:tcBorders>
                </w:tcPr>
                <w:p w:rsidR="00932240" w:rsidRPr="00873D99" w:rsidRDefault="00AA6E38" w:rsidP="00747834">
                  <w:pPr>
                    <w:jc w:val="center"/>
                    <w:rPr>
                      <w:b/>
                      <w:iCs/>
                      <w:szCs w:val="20"/>
                    </w:rPr>
                  </w:pPr>
                  <w:r w:rsidRPr="00873D99">
                    <w:rPr>
                      <w:b/>
                      <w:iCs/>
                      <w:szCs w:val="20"/>
                    </w:rPr>
                    <w:t>Negative</w:t>
                  </w:r>
                </w:p>
              </w:tc>
            </w:tr>
            <w:tr w:rsidR="00932240" w:rsidRPr="00944A56" w:rsidTr="00747834">
              <w:tc>
                <w:tcPr>
                  <w:tcW w:w="3561" w:type="dxa"/>
                  <w:tcBorders>
                    <w:top w:val="single" w:sz="4" w:space="0" w:color="auto"/>
                  </w:tcBorders>
                </w:tcPr>
                <w:p w:rsidR="00932240" w:rsidRPr="00944A56" w:rsidRDefault="00932240" w:rsidP="00747834">
                  <w:pPr>
                    <w:jc w:val="center"/>
                    <w:rPr>
                      <w:b/>
                      <w:iCs/>
                      <w:szCs w:val="20"/>
                    </w:rPr>
                  </w:pPr>
                  <w:r w:rsidRPr="00944A56">
                    <w:rPr>
                      <w:b/>
                      <w:iCs/>
                      <w:szCs w:val="20"/>
                    </w:rPr>
                    <w:t>Gender reassignment</w:t>
                  </w:r>
                </w:p>
              </w:tc>
              <w:tc>
                <w:tcPr>
                  <w:tcW w:w="3561" w:type="dxa"/>
                  <w:tcBorders>
                    <w:top w:val="single" w:sz="4" w:space="0" w:color="auto"/>
                  </w:tcBorders>
                </w:tcPr>
                <w:p w:rsidR="00932240" w:rsidRPr="00944A56" w:rsidRDefault="00932240" w:rsidP="00747834">
                  <w:pPr>
                    <w:jc w:val="center"/>
                    <w:rPr>
                      <w:b/>
                      <w:iCs/>
                      <w:szCs w:val="20"/>
                    </w:rPr>
                  </w:pPr>
                  <w:r w:rsidRPr="00944A56">
                    <w:rPr>
                      <w:b/>
                      <w:iCs/>
                      <w:szCs w:val="20"/>
                    </w:rPr>
                    <w:t>Religion or  Belief</w:t>
                  </w:r>
                </w:p>
              </w:tc>
              <w:tc>
                <w:tcPr>
                  <w:tcW w:w="3562" w:type="dxa"/>
                  <w:tcBorders>
                    <w:top w:val="single" w:sz="4" w:space="0" w:color="auto"/>
                  </w:tcBorders>
                </w:tcPr>
                <w:p w:rsidR="00932240" w:rsidRPr="00944A56" w:rsidRDefault="00932240" w:rsidP="00747834">
                  <w:pPr>
                    <w:jc w:val="center"/>
                    <w:rPr>
                      <w:b/>
                      <w:iCs/>
                      <w:szCs w:val="20"/>
                    </w:rPr>
                  </w:pPr>
                  <w:r w:rsidRPr="00944A56">
                    <w:rPr>
                      <w:b/>
                      <w:iCs/>
                      <w:szCs w:val="20"/>
                    </w:rPr>
                    <w:t>Sexual Orientation</w:t>
                  </w:r>
                </w:p>
              </w:tc>
            </w:tr>
            <w:tr w:rsidR="00932240" w:rsidRPr="00944A56" w:rsidTr="00747834">
              <w:tc>
                <w:tcPr>
                  <w:tcW w:w="3561" w:type="dxa"/>
                  <w:tcBorders>
                    <w:bottom w:val="single" w:sz="4" w:space="0" w:color="auto"/>
                  </w:tcBorders>
                </w:tcPr>
                <w:p w:rsidR="00932240" w:rsidRPr="00944A56" w:rsidRDefault="00932240" w:rsidP="00747834">
                  <w:pPr>
                    <w:jc w:val="center"/>
                    <w:rPr>
                      <w:iCs/>
                      <w:szCs w:val="20"/>
                    </w:rPr>
                  </w:pPr>
                  <w:r>
                    <w:rPr>
                      <w:iCs/>
                      <w:szCs w:val="20"/>
                    </w:rPr>
                    <w:t>Neutral</w:t>
                  </w:r>
                </w:p>
              </w:tc>
              <w:tc>
                <w:tcPr>
                  <w:tcW w:w="3561" w:type="dxa"/>
                  <w:tcBorders>
                    <w:bottom w:val="single" w:sz="4" w:space="0" w:color="auto"/>
                  </w:tcBorders>
                </w:tcPr>
                <w:p w:rsidR="00932240" w:rsidRPr="00944A56" w:rsidRDefault="00932240" w:rsidP="00747834">
                  <w:pPr>
                    <w:jc w:val="center"/>
                    <w:rPr>
                      <w:iCs/>
                      <w:szCs w:val="20"/>
                    </w:rPr>
                  </w:pPr>
                  <w:r>
                    <w:rPr>
                      <w:iCs/>
                      <w:szCs w:val="20"/>
                    </w:rPr>
                    <w:t>Neutral</w:t>
                  </w:r>
                </w:p>
              </w:tc>
              <w:tc>
                <w:tcPr>
                  <w:tcW w:w="3562" w:type="dxa"/>
                  <w:tcBorders>
                    <w:bottom w:val="single" w:sz="4" w:space="0" w:color="auto"/>
                  </w:tcBorders>
                </w:tcPr>
                <w:p w:rsidR="00932240" w:rsidRPr="00944A56" w:rsidRDefault="00932240" w:rsidP="00747834">
                  <w:pPr>
                    <w:jc w:val="center"/>
                    <w:rPr>
                      <w:iCs/>
                      <w:szCs w:val="20"/>
                    </w:rPr>
                  </w:pPr>
                  <w:r>
                    <w:rPr>
                      <w:iCs/>
                      <w:szCs w:val="20"/>
                    </w:rPr>
                    <w:t>Neutral</w:t>
                  </w:r>
                </w:p>
              </w:tc>
            </w:tr>
            <w:tr w:rsidR="00932240" w:rsidRPr="00944A56" w:rsidTr="00747834">
              <w:tc>
                <w:tcPr>
                  <w:tcW w:w="3561" w:type="dxa"/>
                  <w:tcBorders>
                    <w:top w:val="single" w:sz="4" w:space="0" w:color="auto"/>
                  </w:tcBorders>
                </w:tcPr>
                <w:p w:rsidR="00932240" w:rsidRPr="00944A56" w:rsidRDefault="00932240" w:rsidP="00747834">
                  <w:pPr>
                    <w:jc w:val="center"/>
                    <w:rPr>
                      <w:b/>
                      <w:szCs w:val="20"/>
                    </w:rPr>
                  </w:pPr>
                  <w:r w:rsidRPr="00944A56">
                    <w:rPr>
                      <w:b/>
                      <w:iCs/>
                      <w:szCs w:val="20"/>
                    </w:rPr>
                    <w:t>Sex</w:t>
                  </w:r>
                </w:p>
              </w:tc>
              <w:tc>
                <w:tcPr>
                  <w:tcW w:w="3561" w:type="dxa"/>
                  <w:tcBorders>
                    <w:top w:val="single" w:sz="4" w:space="0" w:color="auto"/>
                  </w:tcBorders>
                </w:tcPr>
                <w:p w:rsidR="00932240" w:rsidRPr="00944A56" w:rsidRDefault="00932240" w:rsidP="00747834">
                  <w:pPr>
                    <w:jc w:val="center"/>
                    <w:rPr>
                      <w:b/>
                      <w:szCs w:val="20"/>
                    </w:rPr>
                  </w:pPr>
                  <w:r w:rsidRPr="00944A56">
                    <w:rPr>
                      <w:b/>
                      <w:iCs/>
                      <w:szCs w:val="20"/>
                    </w:rPr>
                    <w:t>Pregnancy and Maternity</w:t>
                  </w:r>
                </w:p>
              </w:tc>
              <w:tc>
                <w:tcPr>
                  <w:tcW w:w="3562" w:type="dxa"/>
                  <w:tcBorders>
                    <w:top w:val="single" w:sz="4" w:space="0" w:color="auto"/>
                  </w:tcBorders>
                </w:tcPr>
                <w:p w:rsidR="00932240" w:rsidRPr="00944A56" w:rsidRDefault="00932240" w:rsidP="00747834">
                  <w:pPr>
                    <w:jc w:val="center"/>
                    <w:rPr>
                      <w:b/>
                      <w:szCs w:val="20"/>
                    </w:rPr>
                  </w:pPr>
                  <w:r w:rsidRPr="00944A56">
                    <w:rPr>
                      <w:b/>
                      <w:iCs/>
                      <w:szCs w:val="20"/>
                    </w:rPr>
                    <w:t>Marriage &amp; Civil Partnership</w:t>
                  </w:r>
                </w:p>
              </w:tc>
            </w:tr>
            <w:tr w:rsidR="00932240" w:rsidRPr="00944A56" w:rsidTr="00747834">
              <w:tc>
                <w:tcPr>
                  <w:tcW w:w="3561" w:type="dxa"/>
                  <w:tcBorders>
                    <w:bottom w:val="single" w:sz="4" w:space="0" w:color="auto"/>
                  </w:tcBorders>
                </w:tcPr>
                <w:p w:rsidR="00932240" w:rsidRPr="00944A56" w:rsidRDefault="00932240" w:rsidP="00747834">
                  <w:pPr>
                    <w:jc w:val="center"/>
                    <w:rPr>
                      <w:szCs w:val="20"/>
                    </w:rPr>
                  </w:pPr>
                  <w:r>
                    <w:rPr>
                      <w:iCs/>
                      <w:szCs w:val="20"/>
                    </w:rPr>
                    <w:t>Neutral</w:t>
                  </w:r>
                </w:p>
              </w:tc>
              <w:tc>
                <w:tcPr>
                  <w:tcW w:w="3561" w:type="dxa"/>
                  <w:tcBorders>
                    <w:bottom w:val="single" w:sz="4" w:space="0" w:color="auto"/>
                  </w:tcBorders>
                </w:tcPr>
                <w:p w:rsidR="00932240" w:rsidRPr="00944A56" w:rsidRDefault="00932240" w:rsidP="00747834">
                  <w:pPr>
                    <w:jc w:val="center"/>
                    <w:rPr>
                      <w:szCs w:val="20"/>
                    </w:rPr>
                  </w:pPr>
                  <w:r>
                    <w:rPr>
                      <w:iCs/>
                      <w:szCs w:val="20"/>
                    </w:rPr>
                    <w:t>Neutral</w:t>
                  </w:r>
                </w:p>
              </w:tc>
              <w:tc>
                <w:tcPr>
                  <w:tcW w:w="3562" w:type="dxa"/>
                  <w:tcBorders>
                    <w:bottom w:val="single" w:sz="4" w:space="0" w:color="auto"/>
                  </w:tcBorders>
                </w:tcPr>
                <w:p w:rsidR="00932240" w:rsidRPr="00944A56" w:rsidRDefault="00932240" w:rsidP="00747834">
                  <w:pPr>
                    <w:jc w:val="center"/>
                    <w:rPr>
                      <w:szCs w:val="20"/>
                    </w:rPr>
                  </w:pPr>
                  <w:r>
                    <w:rPr>
                      <w:iCs/>
                      <w:szCs w:val="20"/>
                    </w:rPr>
                    <w:t>Neutral</w:t>
                  </w:r>
                </w:p>
              </w:tc>
            </w:tr>
          </w:tbl>
          <w:p w:rsidR="00932240" w:rsidRPr="00ED779F" w:rsidRDefault="00932240" w:rsidP="00BF1F50">
            <w:pPr>
              <w:pStyle w:val="CommentText"/>
              <w:rPr>
                <w:sz w:val="24"/>
                <w:szCs w:val="24"/>
              </w:rPr>
            </w:pPr>
          </w:p>
        </w:tc>
      </w:tr>
      <w:tr w:rsidR="00702172" w:rsidTr="00002983">
        <w:tc>
          <w:tcPr>
            <w:tcW w:w="3227" w:type="dxa"/>
            <w:shd w:val="clear" w:color="auto" w:fill="D9D9D9" w:themeFill="background1" w:themeFillShade="D9"/>
          </w:tcPr>
          <w:p w:rsidR="00702172" w:rsidRPr="00C858AE" w:rsidRDefault="00C858AE" w:rsidP="00D51DF0">
            <w:pPr>
              <w:rPr>
                <w:b/>
              </w:rPr>
            </w:pPr>
            <w:r w:rsidRPr="00C858AE">
              <w:rPr>
                <w:b/>
                <w:highlight w:val="lightGray"/>
              </w:rPr>
              <w:lastRenderedPageBreak/>
              <w:t>Budget Proposal</w:t>
            </w:r>
          </w:p>
        </w:tc>
        <w:tc>
          <w:tcPr>
            <w:tcW w:w="10947" w:type="dxa"/>
            <w:shd w:val="clear" w:color="auto" w:fill="D9D9D9" w:themeFill="background1" w:themeFillShade="D9"/>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w:t>
            </w:r>
            <w:r w:rsidR="00543363">
              <w:rPr>
                <w:b/>
                <w:sz w:val="24"/>
                <w:szCs w:val="24"/>
                <w:highlight w:val="lightGray"/>
              </w:rPr>
              <w:t>ing</w:t>
            </w:r>
            <w:r w:rsidR="00B03882">
              <w:rPr>
                <w:b/>
                <w:sz w:val="24"/>
                <w:szCs w:val="24"/>
                <w:highlight w:val="lightGray"/>
              </w:rPr>
              <w:t xml:space="preserve"> service charges </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5A4D52" w:rsidRPr="005A4D52" w:rsidRDefault="005A4D52" w:rsidP="005A4D52">
            <w:pPr>
              <w:autoSpaceDE w:val="0"/>
              <w:autoSpaceDN w:val="0"/>
              <w:adjustRightInd w:val="0"/>
              <w:spacing w:after="120"/>
              <w:ind w:right="380"/>
              <w:jc w:val="both"/>
              <w:rPr>
                <w:rFonts w:eastAsia="Times New Roman"/>
              </w:rPr>
            </w:pPr>
            <w:r w:rsidRPr="005A4D52">
              <w:rPr>
                <w:rFonts w:eastAsia="Times New Roman"/>
              </w:rPr>
              <w:t xml:space="preserve">Service charges such as caretaking, cleaning, CCTV, communal areas etc. have been increased in line with the convergence formula in previous years. The Council agreed to remove any associated service charge limiter (credits) over a 4 year period limited to a maximum of £1/wk. It is estimated that this will deliver £50k of additional income by 2017/18 at which time the limiter will have been removed from all associated accounts. A review of the service charge budgeted income suggests that the base budget can be increased by around £300k per annum and this has been reflected in the revised budget. </w:t>
            </w:r>
          </w:p>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702172" w:rsidRDefault="00702172" w:rsidP="00144B5D"/>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What mitigating actions will the Council implement to offset any negative impacts?</w:t>
            </w:r>
          </w:p>
        </w:tc>
        <w:tc>
          <w:tcPr>
            <w:tcW w:w="10947" w:type="dxa"/>
          </w:tcPr>
          <w:p w:rsidR="00B357F9" w:rsidRPr="00B357F9" w:rsidRDefault="00B357F9" w:rsidP="00B357F9">
            <w:pPr>
              <w:rPr>
                <w:rFonts w:eastAsia="Times New Roman" w:cs="Times New Roman"/>
              </w:rPr>
            </w:pPr>
            <w:r>
              <w:rPr>
                <w:rFonts w:eastAsia="Times New Roman" w:cs="Times New Roman"/>
              </w:rPr>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Default="00B357F9" w:rsidP="00B357F9">
            <w:pPr>
              <w:rPr>
                <w:rFonts w:eastAsia="Times New Roman" w:cs="Times New Roman"/>
              </w:rPr>
            </w:pPr>
          </w:p>
          <w:p w:rsidR="007152AA" w:rsidRPr="00B357F9" w:rsidRDefault="007152AA" w:rsidP="00B357F9">
            <w:pPr>
              <w:rPr>
                <w:rFonts w:eastAsia="Times New Roman" w:cs="Times New Roman"/>
              </w:rPr>
            </w:pPr>
          </w:p>
          <w:p w:rsidR="00C858AE" w:rsidRDefault="00C858AE" w:rsidP="00B357F9">
            <w:pPr>
              <w:pStyle w:val="CommentText"/>
              <w:rPr>
                <w:sz w:val="24"/>
                <w:szCs w:val="24"/>
              </w:rPr>
            </w:pPr>
          </w:p>
        </w:tc>
      </w:tr>
      <w:tr w:rsidR="00C858AE" w:rsidTr="00282699">
        <w:tc>
          <w:tcPr>
            <w:tcW w:w="3227" w:type="dxa"/>
          </w:tcPr>
          <w:p w:rsidR="00C858AE" w:rsidRDefault="00C858AE" w:rsidP="00C858AE">
            <w:r>
              <w:t>Overall assessment of the equality risks</w:t>
            </w:r>
          </w:p>
        </w:tc>
        <w:tc>
          <w:tcPr>
            <w:tcW w:w="10947" w:type="dxa"/>
          </w:tcPr>
          <w:p w:rsidR="00C858AE" w:rsidRDefault="00FA261C" w:rsidP="0048525A">
            <w:pPr>
              <w:pStyle w:val="CommentText"/>
              <w:rPr>
                <w:sz w:val="24"/>
                <w:szCs w:val="24"/>
              </w:rPr>
            </w:pPr>
            <w:r>
              <w:rPr>
                <w:sz w:val="24"/>
                <w:szCs w:val="24"/>
              </w:rPr>
              <w:t>Strong governance and review will mitigate against any adverse impacts, although none have been flagged</w:t>
            </w:r>
          </w:p>
          <w:p w:rsidR="00543363" w:rsidRDefault="00543363" w:rsidP="0048525A">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43363" w:rsidRPr="00944A56" w:rsidTr="00747834">
              <w:tc>
                <w:tcPr>
                  <w:tcW w:w="3561" w:type="dxa"/>
                  <w:tcBorders>
                    <w:top w:val="single" w:sz="4" w:space="0" w:color="auto"/>
                  </w:tcBorders>
                </w:tcPr>
                <w:p w:rsidR="00543363" w:rsidRPr="00944A56" w:rsidRDefault="00543363" w:rsidP="00747834">
                  <w:pPr>
                    <w:jc w:val="center"/>
                    <w:rPr>
                      <w:b/>
                      <w:szCs w:val="20"/>
                    </w:rPr>
                  </w:pPr>
                  <w:r w:rsidRPr="00944A56">
                    <w:rPr>
                      <w:b/>
                      <w:iCs/>
                      <w:szCs w:val="20"/>
                    </w:rPr>
                    <w:t>Race</w:t>
                  </w:r>
                </w:p>
              </w:tc>
              <w:tc>
                <w:tcPr>
                  <w:tcW w:w="3561" w:type="dxa"/>
                  <w:tcBorders>
                    <w:top w:val="single" w:sz="4" w:space="0" w:color="auto"/>
                  </w:tcBorders>
                </w:tcPr>
                <w:p w:rsidR="00543363" w:rsidRPr="00944A56" w:rsidRDefault="00543363" w:rsidP="00747834">
                  <w:pPr>
                    <w:jc w:val="center"/>
                    <w:rPr>
                      <w:b/>
                      <w:szCs w:val="20"/>
                    </w:rPr>
                  </w:pPr>
                  <w:r w:rsidRPr="00944A56">
                    <w:rPr>
                      <w:b/>
                      <w:iCs/>
                      <w:szCs w:val="20"/>
                    </w:rPr>
                    <w:t>Disability</w:t>
                  </w:r>
                </w:p>
              </w:tc>
              <w:tc>
                <w:tcPr>
                  <w:tcW w:w="3562" w:type="dxa"/>
                  <w:tcBorders>
                    <w:top w:val="single" w:sz="4" w:space="0" w:color="auto"/>
                  </w:tcBorders>
                </w:tcPr>
                <w:p w:rsidR="00543363" w:rsidRPr="00944A56" w:rsidRDefault="00543363" w:rsidP="00747834">
                  <w:pPr>
                    <w:jc w:val="center"/>
                    <w:rPr>
                      <w:b/>
                      <w:szCs w:val="20"/>
                    </w:rPr>
                  </w:pPr>
                  <w:r w:rsidRPr="00944A56">
                    <w:rPr>
                      <w:b/>
                      <w:iCs/>
                      <w:szCs w:val="20"/>
                    </w:rPr>
                    <w:t>Age</w:t>
                  </w:r>
                </w:p>
              </w:tc>
            </w:tr>
            <w:tr w:rsidR="00543363" w:rsidRPr="00944A56" w:rsidTr="00747834">
              <w:trPr>
                <w:trHeight w:val="923"/>
              </w:trPr>
              <w:tc>
                <w:tcPr>
                  <w:tcW w:w="3561" w:type="dxa"/>
                  <w:tcBorders>
                    <w:bottom w:val="single" w:sz="4" w:space="0" w:color="auto"/>
                  </w:tcBorders>
                </w:tcPr>
                <w:p w:rsidR="00543363" w:rsidRPr="00944A56" w:rsidRDefault="00543363" w:rsidP="00747834">
                  <w:pPr>
                    <w:jc w:val="center"/>
                    <w:rPr>
                      <w:iCs/>
                      <w:szCs w:val="20"/>
                    </w:rPr>
                  </w:pPr>
                  <w:r>
                    <w:rPr>
                      <w:iCs/>
                      <w:szCs w:val="20"/>
                    </w:rPr>
                    <w:t>Neutral</w:t>
                  </w:r>
                </w:p>
              </w:tc>
              <w:tc>
                <w:tcPr>
                  <w:tcW w:w="3561" w:type="dxa"/>
                  <w:tcBorders>
                    <w:bottom w:val="single" w:sz="4" w:space="0" w:color="auto"/>
                  </w:tcBorders>
                </w:tcPr>
                <w:p w:rsidR="00543363" w:rsidRDefault="00543363" w:rsidP="00747834">
                  <w:pPr>
                    <w:jc w:val="center"/>
                    <w:rPr>
                      <w:iCs/>
                      <w:szCs w:val="20"/>
                    </w:rPr>
                  </w:pPr>
                  <w:r>
                    <w:rPr>
                      <w:iCs/>
                      <w:szCs w:val="20"/>
                    </w:rPr>
                    <w:t>Neutral</w:t>
                  </w:r>
                </w:p>
                <w:p w:rsidR="00543363" w:rsidRPr="00944A56" w:rsidRDefault="00543363" w:rsidP="00747834">
                  <w:pPr>
                    <w:jc w:val="center"/>
                    <w:rPr>
                      <w:iCs/>
                      <w:szCs w:val="20"/>
                    </w:rPr>
                  </w:pPr>
                </w:p>
              </w:tc>
              <w:tc>
                <w:tcPr>
                  <w:tcW w:w="3562" w:type="dxa"/>
                  <w:tcBorders>
                    <w:bottom w:val="single" w:sz="4" w:space="0" w:color="auto"/>
                  </w:tcBorders>
                </w:tcPr>
                <w:p w:rsidR="00543363" w:rsidRPr="00944A56" w:rsidRDefault="00543363" w:rsidP="00747834">
                  <w:pPr>
                    <w:jc w:val="center"/>
                    <w:rPr>
                      <w:iCs/>
                      <w:szCs w:val="20"/>
                    </w:rPr>
                  </w:pPr>
                  <w:r>
                    <w:rPr>
                      <w:iCs/>
                      <w:szCs w:val="20"/>
                    </w:rPr>
                    <w:t>Neutral</w:t>
                  </w:r>
                </w:p>
              </w:tc>
            </w:tr>
            <w:tr w:rsidR="00543363" w:rsidRPr="00944A56" w:rsidTr="00747834">
              <w:tc>
                <w:tcPr>
                  <w:tcW w:w="3561" w:type="dxa"/>
                  <w:tcBorders>
                    <w:top w:val="single" w:sz="4" w:space="0" w:color="auto"/>
                  </w:tcBorders>
                </w:tcPr>
                <w:p w:rsidR="00543363" w:rsidRPr="00944A56" w:rsidRDefault="00543363" w:rsidP="00747834">
                  <w:pPr>
                    <w:jc w:val="center"/>
                    <w:rPr>
                      <w:b/>
                      <w:iCs/>
                      <w:szCs w:val="20"/>
                    </w:rPr>
                  </w:pPr>
                  <w:r w:rsidRPr="00944A56">
                    <w:rPr>
                      <w:b/>
                      <w:iCs/>
                      <w:szCs w:val="20"/>
                    </w:rPr>
                    <w:lastRenderedPageBreak/>
                    <w:t>Gender reassignment</w:t>
                  </w:r>
                </w:p>
              </w:tc>
              <w:tc>
                <w:tcPr>
                  <w:tcW w:w="3561" w:type="dxa"/>
                  <w:tcBorders>
                    <w:top w:val="single" w:sz="4" w:space="0" w:color="auto"/>
                  </w:tcBorders>
                </w:tcPr>
                <w:p w:rsidR="00543363" w:rsidRPr="00944A56" w:rsidRDefault="00543363" w:rsidP="00747834">
                  <w:pPr>
                    <w:jc w:val="center"/>
                    <w:rPr>
                      <w:b/>
                      <w:iCs/>
                      <w:szCs w:val="20"/>
                    </w:rPr>
                  </w:pPr>
                  <w:r w:rsidRPr="00944A56">
                    <w:rPr>
                      <w:b/>
                      <w:iCs/>
                      <w:szCs w:val="20"/>
                    </w:rPr>
                    <w:t>Religion or  Belief</w:t>
                  </w:r>
                </w:p>
              </w:tc>
              <w:tc>
                <w:tcPr>
                  <w:tcW w:w="3562" w:type="dxa"/>
                  <w:tcBorders>
                    <w:top w:val="single" w:sz="4" w:space="0" w:color="auto"/>
                  </w:tcBorders>
                </w:tcPr>
                <w:p w:rsidR="00543363" w:rsidRPr="00944A56" w:rsidRDefault="00543363" w:rsidP="00747834">
                  <w:pPr>
                    <w:jc w:val="center"/>
                    <w:rPr>
                      <w:b/>
                      <w:iCs/>
                      <w:szCs w:val="20"/>
                    </w:rPr>
                  </w:pPr>
                  <w:r w:rsidRPr="00944A56">
                    <w:rPr>
                      <w:b/>
                      <w:iCs/>
                      <w:szCs w:val="20"/>
                    </w:rPr>
                    <w:t>Sexual Orientation</w:t>
                  </w:r>
                </w:p>
              </w:tc>
            </w:tr>
            <w:tr w:rsidR="00543363" w:rsidRPr="00944A56" w:rsidTr="00747834">
              <w:tc>
                <w:tcPr>
                  <w:tcW w:w="3561" w:type="dxa"/>
                  <w:tcBorders>
                    <w:bottom w:val="single" w:sz="4" w:space="0" w:color="auto"/>
                  </w:tcBorders>
                </w:tcPr>
                <w:p w:rsidR="00543363" w:rsidRPr="00944A56" w:rsidRDefault="00543363" w:rsidP="00747834">
                  <w:pPr>
                    <w:jc w:val="center"/>
                    <w:rPr>
                      <w:iCs/>
                      <w:szCs w:val="20"/>
                    </w:rPr>
                  </w:pPr>
                  <w:r>
                    <w:rPr>
                      <w:iCs/>
                      <w:szCs w:val="20"/>
                    </w:rPr>
                    <w:t>Neutral</w:t>
                  </w:r>
                </w:p>
              </w:tc>
              <w:tc>
                <w:tcPr>
                  <w:tcW w:w="3561" w:type="dxa"/>
                  <w:tcBorders>
                    <w:bottom w:val="single" w:sz="4" w:space="0" w:color="auto"/>
                  </w:tcBorders>
                </w:tcPr>
                <w:p w:rsidR="00543363" w:rsidRPr="00944A56" w:rsidRDefault="00543363" w:rsidP="00747834">
                  <w:pPr>
                    <w:jc w:val="center"/>
                    <w:rPr>
                      <w:iCs/>
                      <w:szCs w:val="20"/>
                    </w:rPr>
                  </w:pPr>
                  <w:r>
                    <w:rPr>
                      <w:iCs/>
                      <w:szCs w:val="20"/>
                    </w:rPr>
                    <w:t>Neutral</w:t>
                  </w:r>
                </w:p>
              </w:tc>
              <w:tc>
                <w:tcPr>
                  <w:tcW w:w="3562" w:type="dxa"/>
                  <w:tcBorders>
                    <w:bottom w:val="single" w:sz="4" w:space="0" w:color="auto"/>
                  </w:tcBorders>
                </w:tcPr>
                <w:p w:rsidR="00543363" w:rsidRPr="00944A56" w:rsidRDefault="00543363" w:rsidP="00747834">
                  <w:pPr>
                    <w:jc w:val="center"/>
                    <w:rPr>
                      <w:iCs/>
                      <w:szCs w:val="20"/>
                    </w:rPr>
                  </w:pPr>
                  <w:r>
                    <w:rPr>
                      <w:iCs/>
                      <w:szCs w:val="20"/>
                    </w:rPr>
                    <w:t>Neutral</w:t>
                  </w:r>
                </w:p>
              </w:tc>
            </w:tr>
            <w:tr w:rsidR="00543363" w:rsidRPr="00944A56" w:rsidTr="00747834">
              <w:tc>
                <w:tcPr>
                  <w:tcW w:w="3561" w:type="dxa"/>
                  <w:tcBorders>
                    <w:top w:val="single" w:sz="4" w:space="0" w:color="auto"/>
                  </w:tcBorders>
                </w:tcPr>
                <w:p w:rsidR="00543363" w:rsidRPr="00944A56" w:rsidRDefault="00543363" w:rsidP="00747834">
                  <w:pPr>
                    <w:jc w:val="center"/>
                    <w:rPr>
                      <w:b/>
                      <w:szCs w:val="20"/>
                    </w:rPr>
                  </w:pPr>
                  <w:r w:rsidRPr="00944A56">
                    <w:rPr>
                      <w:b/>
                      <w:iCs/>
                      <w:szCs w:val="20"/>
                    </w:rPr>
                    <w:t>Sex</w:t>
                  </w:r>
                </w:p>
              </w:tc>
              <w:tc>
                <w:tcPr>
                  <w:tcW w:w="3561" w:type="dxa"/>
                  <w:tcBorders>
                    <w:top w:val="single" w:sz="4" w:space="0" w:color="auto"/>
                  </w:tcBorders>
                </w:tcPr>
                <w:p w:rsidR="00543363" w:rsidRPr="00944A56" w:rsidRDefault="00543363" w:rsidP="00747834">
                  <w:pPr>
                    <w:jc w:val="center"/>
                    <w:rPr>
                      <w:b/>
                      <w:szCs w:val="20"/>
                    </w:rPr>
                  </w:pPr>
                  <w:r w:rsidRPr="00944A56">
                    <w:rPr>
                      <w:b/>
                      <w:iCs/>
                      <w:szCs w:val="20"/>
                    </w:rPr>
                    <w:t>Pregnancy and Maternity</w:t>
                  </w:r>
                </w:p>
              </w:tc>
              <w:tc>
                <w:tcPr>
                  <w:tcW w:w="3562" w:type="dxa"/>
                  <w:tcBorders>
                    <w:top w:val="single" w:sz="4" w:space="0" w:color="auto"/>
                  </w:tcBorders>
                </w:tcPr>
                <w:p w:rsidR="00543363" w:rsidRPr="00944A56" w:rsidRDefault="00543363" w:rsidP="00747834">
                  <w:pPr>
                    <w:jc w:val="center"/>
                    <w:rPr>
                      <w:b/>
                      <w:szCs w:val="20"/>
                    </w:rPr>
                  </w:pPr>
                  <w:r w:rsidRPr="00944A56">
                    <w:rPr>
                      <w:b/>
                      <w:iCs/>
                      <w:szCs w:val="20"/>
                    </w:rPr>
                    <w:t>Marriage &amp; Civil Partnership</w:t>
                  </w:r>
                </w:p>
              </w:tc>
            </w:tr>
            <w:tr w:rsidR="00543363" w:rsidRPr="00944A56" w:rsidTr="00747834">
              <w:tc>
                <w:tcPr>
                  <w:tcW w:w="3561" w:type="dxa"/>
                  <w:tcBorders>
                    <w:bottom w:val="single" w:sz="4" w:space="0" w:color="auto"/>
                  </w:tcBorders>
                </w:tcPr>
                <w:p w:rsidR="00543363" w:rsidRPr="00944A56" w:rsidRDefault="00543363" w:rsidP="00747834">
                  <w:pPr>
                    <w:jc w:val="center"/>
                    <w:rPr>
                      <w:szCs w:val="20"/>
                    </w:rPr>
                  </w:pPr>
                  <w:r>
                    <w:rPr>
                      <w:iCs/>
                      <w:szCs w:val="20"/>
                    </w:rPr>
                    <w:t>Neutral</w:t>
                  </w:r>
                </w:p>
              </w:tc>
              <w:tc>
                <w:tcPr>
                  <w:tcW w:w="3561" w:type="dxa"/>
                  <w:tcBorders>
                    <w:bottom w:val="single" w:sz="4" w:space="0" w:color="auto"/>
                  </w:tcBorders>
                </w:tcPr>
                <w:p w:rsidR="00543363" w:rsidRPr="00944A56" w:rsidRDefault="00543363" w:rsidP="00747834">
                  <w:pPr>
                    <w:jc w:val="center"/>
                    <w:rPr>
                      <w:szCs w:val="20"/>
                    </w:rPr>
                  </w:pPr>
                  <w:r>
                    <w:rPr>
                      <w:iCs/>
                      <w:szCs w:val="20"/>
                    </w:rPr>
                    <w:t>Neutral</w:t>
                  </w:r>
                </w:p>
              </w:tc>
              <w:tc>
                <w:tcPr>
                  <w:tcW w:w="3562" w:type="dxa"/>
                  <w:tcBorders>
                    <w:bottom w:val="single" w:sz="4" w:space="0" w:color="auto"/>
                  </w:tcBorders>
                </w:tcPr>
                <w:p w:rsidR="00543363" w:rsidRPr="00944A56" w:rsidRDefault="00543363" w:rsidP="00747834">
                  <w:pPr>
                    <w:jc w:val="center"/>
                    <w:rPr>
                      <w:szCs w:val="20"/>
                    </w:rPr>
                  </w:pPr>
                  <w:r>
                    <w:rPr>
                      <w:iCs/>
                      <w:szCs w:val="20"/>
                    </w:rPr>
                    <w:t>Neutral</w:t>
                  </w:r>
                </w:p>
              </w:tc>
            </w:tr>
          </w:tbl>
          <w:p w:rsidR="00543363" w:rsidRDefault="00543363" w:rsidP="0048525A">
            <w:pPr>
              <w:pStyle w:val="CommentText"/>
              <w:rPr>
                <w:sz w:val="24"/>
                <w:szCs w:val="24"/>
              </w:rPr>
            </w:pPr>
          </w:p>
        </w:tc>
      </w:tr>
      <w:tr w:rsidR="00C858AE" w:rsidTr="00002983">
        <w:tc>
          <w:tcPr>
            <w:tcW w:w="3227" w:type="dxa"/>
            <w:shd w:val="clear" w:color="auto" w:fill="D9D9D9" w:themeFill="background1" w:themeFillShade="D9"/>
          </w:tcPr>
          <w:p w:rsidR="00C858AE" w:rsidRPr="00C858AE" w:rsidRDefault="00C858AE" w:rsidP="00C858AE">
            <w:pPr>
              <w:rPr>
                <w:b/>
                <w:highlight w:val="lightGray"/>
              </w:rPr>
            </w:pPr>
            <w:r w:rsidRPr="00C858AE">
              <w:rPr>
                <w:b/>
                <w:highlight w:val="lightGray"/>
              </w:rPr>
              <w:lastRenderedPageBreak/>
              <w:t>Budget Proposal</w:t>
            </w:r>
          </w:p>
        </w:tc>
        <w:tc>
          <w:tcPr>
            <w:tcW w:w="10947" w:type="dxa"/>
            <w:shd w:val="clear" w:color="auto" w:fill="D9D9D9" w:themeFill="background1" w:themeFillShade="D9"/>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RPr="00097B98"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620071" w:rsidRDefault="003D4C52" w:rsidP="003D4C52">
            <w:pPr>
              <w:tabs>
                <w:tab w:val="left" w:pos="2160"/>
              </w:tabs>
              <w:spacing w:after="120"/>
              <w:ind w:right="386"/>
            </w:pPr>
            <w:r w:rsidRPr="002A049F">
              <w:t xml:space="preserve">The Medium Term Financial Strategy for the next four years allows for fees and charges to increase over the medium term resulting in increased income of around £2.3 million by 2020-21. In 2017-18 there are increases in the areas shown below </w:t>
            </w:r>
            <w:r>
              <w:t>(</w:t>
            </w:r>
            <w:r w:rsidRPr="002A049F">
              <w:t>details</w:t>
            </w:r>
            <w:r>
              <w:t xml:space="preserve"> of which will appear in the main CEB Budget report):</w:t>
            </w:r>
          </w:p>
          <w:p w:rsidR="003D4C52" w:rsidRPr="003D4C52" w:rsidRDefault="003D4C52" w:rsidP="00855253">
            <w:pPr>
              <w:numPr>
                <w:ilvl w:val="2"/>
                <w:numId w:val="4"/>
              </w:numPr>
              <w:tabs>
                <w:tab w:val="num" w:pos="1418"/>
                <w:tab w:val="left" w:pos="2160"/>
              </w:tabs>
              <w:spacing w:after="120"/>
              <w:ind w:left="1418" w:right="386" w:hanging="284"/>
              <w:rPr>
                <w:rFonts w:eastAsia="Times New Roman" w:cs="Times New Roman"/>
              </w:rPr>
            </w:pPr>
            <w:r w:rsidRPr="003D4C52">
              <w:rPr>
                <w:rFonts w:eastAsia="Times New Roman" w:cs="Times New Roman"/>
              </w:rPr>
              <w:t>An increase in garden waste bins of £2 per bin per year</w:t>
            </w:r>
          </w:p>
          <w:p w:rsidR="003D4C52" w:rsidRPr="003D4C52" w:rsidRDefault="003D4C52" w:rsidP="00855253">
            <w:pPr>
              <w:numPr>
                <w:ilvl w:val="2"/>
                <w:numId w:val="4"/>
              </w:numPr>
              <w:tabs>
                <w:tab w:val="num" w:pos="1418"/>
                <w:tab w:val="left" w:pos="2160"/>
              </w:tabs>
              <w:spacing w:after="120"/>
              <w:ind w:left="1418" w:right="386" w:hanging="284"/>
              <w:rPr>
                <w:rFonts w:eastAsia="Times New Roman" w:cs="Times New Roman"/>
              </w:rPr>
            </w:pPr>
            <w:r w:rsidRPr="003D4C52">
              <w:rPr>
                <w:rFonts w:eastAsia="Times New Roman" w:cs="Times New Roman"/>
              </w:rPr>
              <w:t xml:space="preserve">Pre-application advice for planning services -3% - 8% </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 xml:space="preserve">Leisure activities </w:t>
            </w:r>
          </w:p>
          <w:p w:rsidR="003D4C52" w:rsidRPr="003D4C52" w:rsidRDefault="003D4C52" w:rsidP="00855253">
            <w:pPr>
              <w:numPr>
                <w:ilvl w:val="0"/>
                <w:numId w:val="11"/>
              </w:numPr>
              <w:tabs>
                <w:tab w:val="left" w:pos="1418"/>
              </w:tabs>
              <w:spacing w:after="120"/>
              <w:ind w:right="386"/>
              <w:rPr>
                <w:rFonts w:eastAsia="Times New Roman" w:cs="Times New Roman"/>
              </w:rPr>
            </w:pPr>
            <w:r w:rsidRPr="003D4C52">
              <w:rPr>
                <w:rFonts w:eastAsia="Times New Roman" w:cs="Times New Roman"/>
              </w:rPr>
              <w:t>Swimming – 5p – 1.1%</w:t>
            </w:r>
          </w:p>
          <w:p w:rsidR="003D4C52" w:rsidRPr="003D4C52" w:rsidRDefault="003D4C52" w:rsidP="00855253">
            <w:pPr>
              <w:numPr>
                <w:ilvl w:val="0"/>
                <w:numId w:val="11"/>
              </w:numPr>
              <w:tabs>
                <w:tab w:val="left" w:pos="1418"/>
              </w:tabs>
              <w:spacing w:after="120"/>
              <w:ind w:right="386"/>
              <w:rPr>
                <w:rFonts w:eastAsia="Times New Roman" w:cs="Times New Roman"/>
              </w:rPr>
            </w:pPr>
            <w:r w:rsidRPr="003D4C52">
              <w:rPr>
                <w:rFonts w:eastAsia="Times New Roman" w:cs="Times New Roman"/>
              </w:rPr>
              <w:t>Adult gym – 15p – 1.9%</w:t>
            </w:r>
          </w:p>
          <w:p w:rsidR="003D4C52" w:rsidRPr="003D4C52" w:rsidRDefault="003D4C52" w:rsidP="00855253">
            <w:pPr>
              <w:numPr>
                <w:ilvl w:val="0"/>
                <w:numId w:val="11"/>
              </w:numPr>
              <w:tabs>
                <w:tab w:val="left" w:pos="1418"/>
              </w:tabs>
              <w:spacing w:after="120"/>
              <w:ind w:right="386"/>
              <w:rPr>
                <w:rFonts w:eastAsia="Times New Roman" w:cs="Times New Roman"/>
              </w:rPr>
            </w:pPr>
            <w:r w:rsidRPr="003D4C52">
              <w:rPr>
                <w:rFonts w:eastAsia="Times New Roman" w:cs="Times New Roman"/>
              </w:rPr>
              <w:t>Skating  - 15p 1.88%</w:t>
            </w:r>
          </w:p>
          <w:p w:rsidR="003D4C52" w:rsidRPr="003D4C52" w:rsidRDefault="003D4C52" w:rsidP="00855253">
            <w:pPr>
              <w:numPr>
                <w:ilvl w:val="0"/>
                <w:numId w:val="11"/>
              </w:numPr>
              <w:tabs>
                <w:tab w:val="left" w:pos="1418"/>
              </w:tabs>
              <w:spacing w:after="120"/>
              <w:ind w:right="386"/>
              <w:rPr>
                <w:rFonts w:eastAsia="Times New Roman" w:cs="Times New Roman"/>
              </w:rPr>
            </w:pPr>
            <w:r w:rsidRPr="003D4C52">
              <w:rPr>
                <w:rFonts w:eastAsia="Times New Roman" w:cs="Times New Roman"/>
              </w:rPr>
              <w:t>Tennis – reduction £1    14%</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Pest Control increases range from £5 to £20 for treatments to more be more reflective of the actual cost of the service</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 xml:space="preserve">Cemeteries increases range from 1.0% to 2.0% - £10 to £20  </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Off street Car Parking –Most car parks no increase</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 xml:space="preserve">Garages - £1 per week (7% increase across the aboard). </w:t>
            </w:r>
          </w:p>
          <w:p w:rsidR="003D4C52" w:rsidRPr="003D4C52" w:rsidRDefault="003D4C52" w:rsidP="00855253">
            <w:pPr>
              <w:numPr>
                <w:ilvl w:val="2"/>
                <w:numId w:val="4"/>
              </w:numPr>
              <w:tabs>
                <w:tab w:val="left" w:pos="1418"/>
              </w:tabs>
              <w:spacing w:after="120"/>
              <w:ind w:left="1418" w:right="386" w:hanging="284"/>
              <w:rPr>
                <w:rFonts w:eastAsia="Times New Roman" w:cs="Times New Roman"/>
              </w:rPr>
            </w:pPr>
            <w:r w:rsidRPr="003D4C52">
              <w:rPr>
                <w:rFonts w:eastAsia="Times New Roman" w:cs="Times New Roman"/>
              </w:rPr>
              <w:t>Park and Ride  - Rising from £2 to £3 per day</w:t>
            </w:r>
          </w:p>
          <w:p w:rsidR="003D4C52" w:rsidRPr="00002983" w:rsidRDefault="003D4C52" w:rsidP="003D4C52">
            <w:pPr>
              <w:tabs>
                <w:tab w:val="left" w:pos="2160"/>
              </w:tabs>
              <w:spacing w:after="120"/>
              <w:ind w:right="386"/>
              <w:rPr>
                <w:rFonts w:eastAsia="Times New Roman" w:cs="Times New Roman"/>
              </w:rPr>
            </w:pP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453C88" w:rsidRDefault="006354A9" w:rsidP="005A4D52">
            <w:r>
              <w:lastRenderedPageBreak/>
              <w:t xml:space="preserve">The Council has recognised that affordability of services is a significant problem for those in receipt </w:t>
            </w:r>
            <w:r>
              <w:lastRenderedPageBreak/>
              <w:t>of benefits. It has built in protections accordingly: with c. 2400 residents (accounting for 23.5% of all service users) receiving free garden waste s</w:t>
            </w:r>
            <w:r w:rsidR="00B71B1A">
              <w:t>ervices. Given the current</w:t>
            </w:r>
            <w:r>
              <w:t xml:space="preserve"> economic climate for the public sector the ability to sustain this free service will be reviewed but any 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5A4D52" w:rsidRDefault="005A4D52" w:rsidP="005A4D52"/>
          <w:p w:rsidR="00DE1AB3" w:rsidRPr="005B5B95" w:rsidRDefault="00DE1AB3" w:rsidP="005A4D52"/>
        </w:tc>
      </w:tr>
      <w:tr w:rsidR="00B357F9" w:rsidTr="00282699">
        <w:tc>
          <w:tcPr>
            <w:tcW w:w="3227" w:type="dxa"/>
          </w:tcPr>
          <w:p w:rsidR="00B357F9" w:rsidRPr="00C858AE" w:rsidRDefault="00B357F9" w:rsidP="00C858AE">
            <w:pPr>
              <w:rPr>
                <w:b/>
                <w:highlight w:val="lightGray"/>
              </w:rPr>
            </w:pPr>
            <w:r>
              <w:lastRenderedPageBreak/>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w:t>
            </w:r>
            <w:r w:rsidR="005A4D52">
              <w:rPr>
                <w:rFonts w:eastAsia="Times New Roman" w:cs="Times New Roman"/>
              </w:rPr>
              <w:t>6</w:t>
            </w:r>
            <w:r w:rsidR="009A1C91">
              <w:rPr>
                <w:rFonts w:eastAsia="Times New Roman" w:cs="Times New Roman"/>
              </w:rPr>
              <w:t>/ January 201</w:t>
            </w:r>
            <w:r w:rsidR="005A4D52">
              <w:rPr>
                <w:rFonts w:eastAsia="Times New Roman" w:cs="Times New Roman"/>
              </w:rPr>
              <w:t>7</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5A4D52" w:rsidRPr="005A4D52" w:rsidRDefault="005A4D52" w:rsidP="005A4D52">
            <w:pPr>
              <w:tabs>
                <w:tab w:val="left" w:pos="1418"/>
              </w:tabs>
              <w:spacing w:after="120"/>
              <w:ind w:right="386"/>
              <w:rPr>
                <w:rFonts w:eastAsia="Times New Roman" w:cs="Times New Roman"/>
              </w:rPr>
            </w:pPr>
            <w:r w:rsidRPr="005A4D52">
              <w:rPr>
                <w:rFonts w:eastAsia="Times New Roman" w:cs="Times New Roman"/>
              </w:rPr>
              <w:t>The Council gives concessions to customers that are in receipt of Housing Benefit in the following areas:</w:t>
            </w:r>
          </w:p>
          <w:p w:rsidR="005A4D52" w:rsidRPr="005A4D52" w:rsidRDefault="005A4D52" w:rsidP="00855253">
            <w:pPr>
              <w:numPr>
                <w:ilvl w:val="0"/>
                <w:numId w:val="5"/>
              </w:numPr>
              <w:tabs>
                <w:tab w:val="left" w:pos="1418"/>
              </w:tabs>
              <w:spacing w:after="120"/>
              <w:ind w:right="386"/>
              <w:rPr>
                <w:rFonts w:eastAsia="Times New Roman" w:cs="Times New Roman"/>
              </w:rPr>
            </w:pPr>
            <w:r w:rsidRPr="005A4D52">
              <w:rPr>
                <w:rFonts w:eastAsia="Times New Roman" w:cs="Times New Roman"/>
              </w:rPr>
              <w:t xml:space="preserve">Bonus Concessionary Leisure Card – qualifying benefits such as : </w:t>
            </w:r>
            <w:r w:rsidRPr="005A4D52">
              <w:rPr>
                <w:rFonts w:eastAsia="Times New Roman" w:cs="Times New Roman"/>
                <w:bCs/>
              </w:rPr>
              <w:t>Job seeker’s allowance, Unemployed / interim payment, Youth training courses / new deal, Income support, Housing benefit, Council Tax benefit, Pension credit, Asylum Seeker</w:t>
            </w:r>
            <w:r w:rsidRPr="005A4D52">
              <w:rPr>
                <w:rFonts w:eastAsia="Times New Roman" w:cs="Times New Roman"/>
                <w:b/>
                <w:bCs/>
              </w:rPr>
              <w:t xml:space="preserve">, </w:t>
            </w:r>
            <w:r w:rsidRPr="005A4D52">
              <w:rPr>
                <w:rFonts w:eastAsia="Times New Roman" w:cs="Times New Roman"/>
                <w:bCs/>
              </w:rPr>
              <w:t>Invalid Care Allowance</w:t>
            </w:r>
            <w:r w:rsidRPr="005A4D52">
              <w:rPr>
                <w:rFonts w:eastAsia="Times New Roman" w:cs="Times New Roman"/>
                <w:b/>
              </w:rPr>
              <w:t xml:space="preserve">, </w:t>
            </w:r>
            <w:r w:rsidRPr="005A4D52">
              <w:rPr>
                <w:rFonts w:eastAsia="Times New Roman" w:cs="Times New Roman"/>
                <w:bCs/>
              </w:rPr>
              <w:t>Employment and Support Allowance</w:t>
            </w:r>
            <w:r w:rsidRPr="005A4D52">
              <w:rPr>
                <w:rFonts w:eastAsia="Times New Roman" w:cs="Times New Roman"/>
                <w:b/>
              </w:rPr>
              <w:t xml:space="preserve">, </w:t>
            </w:r>
            <w:r w:rsidRPr="005A4D52">
              <w:rPr>
                <w:rFonts w:eastAsia="Times New Roman" w:cs="Times New Roman"/>
                <w:bCs/>
              </w:rPr>
              <w:t>Attendance Allowance</w:t>
            </w:r>
            <w:r w:rsidRPr="005A4D52">
              <w:rPr>
                <w:rFonts w:eastAsia="Times New Roman" w:cs="Times New Roman"/>
                <w:b/>
              </w:rPr>
              <w:t xml:space="preserve">, </w:t>
            </w:r>
            <w:r w:rsidRPr="005A4D52">
              <w:rPr>
                <w:rFonts w:eastAsia="Times New Roman" w:cs="Times New Roman"/>
                <w:bCs/>
              </w:rPr>
              <w:t>Personal Independence Payment (PIP) - Disability Living Allowance</w:t>
            </w:r>
            <w:r w:rsidRPr="005A4D52">
              <w:rPr>
                <w:rFonts w:eastAsia="Times New Roman" w:cs="Times New Roman"/>
                <w:b/>
              </w:rPr>
              <w:t xml:space="preserve">, </w:t>
            </w:r>
            <w:r w:rsidRPr="005A4D52">
              <w:rPr>
                <w:rFonts w:eastAsia="Times New Roman" w:cs="Times New Roman"/>
                <w:bCs/>
              </w:rPr>
              <w:t>NHS: AG2, AG3, HC2 or HC3 Certificate holders</w:t>
            </w:r>
            <w:r w:rsidRPr="005A4D52">
              <w:rPr>
                <w:rFonts w:eastAsia="Times New Roman" w:cs="Times New Roman"/>
                <w:b/>
              </w:rPr>
              <w:t xml:space="preserve">, </w:t>
            </w:r>
            <w:r w:rsidRPr="005A4D52">
              <w:rPr>
                <w:rFonts w:eastAsia="Times New Roman" w:cs="Times New Roman"/>
              </w:rPr>
              <w:t>and</w:t>
            </w:r>
            <w:r w:rsidRPr="005A4D52">
              <w:rPr>
                <w:rFonts w:eastAsia="Times New Roman" w:cs="Times New Roman"/>
                <w:b/>
              </w:rPr>
              <w:t xml:space="preserve"> </w:t>
            </w:r>
            <w:r w:rsidRPr="005A4D52">
              <w:rPr>
                <w:rFonts w:eastAsia="Times New Roman" w:cs="Times New Roman"/>
                <w:bCs/>
              </w:rPr>
              <w:t xml:space="preserve">Foster Carers </w:t>
            </w:r>
            <w:r w:rsidRPr="005A4D52">
              <w:rPr>
                <w:rFonts w:eastAsia="Times New Roman" w:cs="Times New Roman"/>
              </w:rPr>
              <w:t xml:space="preserve"> </w:t>
            </w:r>
          </w:p>
          <w:p w:rsidR="005A4D52" w:rsidRPr="005A4D52" w:rsidRDefault="005A4D52" w:rsidP="00855253">
            <w:pPr>
              <w:numPr>
                <w:ilvl w:val="0"/>
                <w:numId w:val="5"/>
              </w:numPr>
              <w:tabs>
                <w:tab w:val="left" w:pos="1418"/>
              </w:tabs>
              <w:spacing w:after="120"/>
              <w:ind w:right="386"/>
              <w:rPr>
                <w:rFonts w:eastAsia="Times New Roman" w:cs="Times New Roman"/>
              </w:rPr>
            </w:pPr>
            <w:r w:rsidRPr="005A4D52">
              <w:rPr>
                <w:rFonts w:eastAsia="Times New Roman" w:cs="Times New Roman"/>
              </w:rPr>
              <w:t>Free Swimming for children under 17 at various sessions during the week</w:t>
            </w:r>
          </w:p>
          <w:p w:rsidR="005A4D52" w:rsidRPr="005A4D52" w:rsidRDefault="005A4D52" w:rsidP="00855253">
            <w:pPr>
              <w:numPr>
                <w:ilvl w:val="0"/>
                <w:numId w:val="5"/>
              </w:numPr>
              <w:tabs>
                <w:tab w:val="left" w:pos="1418"/>
              </w:tabs>
              <w:spacing w:after="120"/>
              <w:ind w:right="386"/>
              <w:rPr>
                <w:rFonts w:eastAsia="Times New Roman" w:cs="Times New Roman"/>
              </w:rPr>
            </w:pPr>
            <w:r w:rsidRPr="005A4D52">
              <w:rPr>
                <w:rFonts w:eastAsia="Times New Roman" w:cs="Times New Roman"/>
              </w:rPr>
              <w:t>Free one off winter garden clearance for council tenants in receipt of Council tax reduction or housing benefit and physically unable to carry out work</w:t>
            </w:r>
          </w:p>
          <w:p w:rsidR="005A4D52" w:rsidRPr="005A4D52" w:rsidRDefault="005A4D52" w:rsidP="00855253">
            <w:pPr>
              <w:numPr>
                <w:ilvl w:val="0"/>
                <w:numId w:val="5"/>
              </w:numPr>
              <w:tabs>
                <w:tab w:val="left" w:pos="1418"/>
              </w:tabs>
              <w:spacing w:after="120"/>
              <w:ind w:right="386"/>
              <w:rPr>
                <w:rFonts w:eastAsia="Times New Roman" w:cs="Times New Roman"/>
              </w:rPr>
            </w:pPr>
            <w:r w:rsidRPr="005A4D52">
              <w:rPr>
                <w:rFonts w:eastAsia="Times New Roman" w:cs="Times New Roman"/>
              </w:rPr>
              <w:t>A range of pest control visits for mice, rats, wasps, ants, moths, fleas, squirrels and other pests where the customer is in receipt of Housing Benefit</w:t>
            </w:r>
          </w:p>
          <w:p w:rsidR="005A4D52" w:rsidRDefault="005A4D52" w:rsidP="00855253">
            <w:pPr>
              <w:pStyle w:val="ListParagraph"/>
              <w:numPr>
                <w:ilvl w:val="0"/>
                <w:numId w:val="5"/>
              </w:numPr>
            </w:pPr>
            <w:r w:rsidRPr="005A4D52">
              <w:rPr>
                <w:rFonts w:eastAsia="Times New Roman" w:cs="Times New Roman"/>
              </w:rPr>
              <w:t>Garden waste collection where customer is in receipt of benefit</w:t>
            </w:r>
          </w:p>
          <w:p w:rsidR="00553152" w:rsidRPr="00553152" w:rsidRDefault="00553152" w:rsidP="00002983">
            <w:pPr>
              <w:pStyle w:val="CommentText"/>
              <w:ind w:left="720"/>
              <w:rPr>
                <w:sz w:val="24"/>
                <w:szCs w:val="24"/>
              </w:rPr>
            </w:pPr>
          </w:p>
          <w:p w:rsidR="00BB4D3A" w:rsidRDefault="006354A9" w:rsidP="005A4D52">
            <w:pPr>
              <w:pStyle w:val="CommentText"/>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5A4D52">
              <w:rPr>
                <w:sz w:val="24"/>
                <w:szCs w:val="24"/>
              </w:rPr>
              <w:t xml:space="preserve"> undertake a separate</w:t>
            </w:r>
            <w:r w:rsidR="00047ADF">
              <w:rPr>
                <w:sz w:val="24"/>
                <w:szCs w:val="24"/>
              </w:rPr>
              <w:t xml:space="preserve"> analysis of service </w:t>
            </w:r>
            <w:r w:rsidR="00047ADF">
              <w:rPr>
                <w:sz w:val="24"/>
                <w:szCs w:val="24"/>
              </w:rPr>
              <w:lastRenderedPageBreak/>
              <w:t>users (where identifiable) to assess any issues of potential adverse impact</w:t>
            </w:r>
            <w:r w:rsidR="005A4D52">
              <w:rPr>
                <w:sz w:val="24"/>
                <w:szCs w:val="24"/>
              </w:rPr>
              <w:t>.</w:t>
            </w:r>
          </w:p>
          <w:p w:rsidR="005A4D52" w:rsidRDefault="005A4D52" w:rsidP="005A4D52">
            <w:pPr>
              <w:pStyle w:val="CommentText"/>
              <w:rPr>
                <w:sz w:val="24"/>
                <w:szCs w:val="24"/>
              </w:rPr>
            </w:pPr>
          </w:p>
          <w:p w:rsidR="00A56757" w:rsidRDefault="00B2480B" w:rsidP="005A4D52">
            <w:pPr>
              <w:pStyle w:val="CommentText"/>
              <w:rPr>
                <w:sz w:val="24"/>
                <w:szCs w:val="24"/>
              </w:rPr>
            </w:pPr>
            <w:r w:rsidRPr="00BB4D3A">
              <w:rPr>
                <w:sz w:val="24"/>
                <w:szCs w:val="24"/>
              </w:rPr>
              <w:t xml:space="preserve">All fees and charges have been applied across the board. </w:t>
            </w:r>
            <w:r w:rsidR="00825137" w:rsidRPr="00BB4D3A">
              <w:rPr>
                <w:sz w:val="24"/>
                <w:szCs w:val="24"/>
              </w:rPr>
              <w:t xml:space="preserve">In many cases, the small increases being proposed follow a period where no increases </w:t>
            </w:r>
            <w:r w:rsidR="00FB47A7" w:rsidRPr="00BB4D3A">
              <w:rPr>
                <w:sz w:val="24"/>
                <w:szCs w:val="24"/>
              </w:rPr>
              <w:t>where applied</w:t>
            </w:r>
            <w:r w:rsidR="00825137" w:rsidRPr="00BB4D3A">
              <w:rPr>
                <w:sz w:val="24"/>
                <w:szCs w:val="24"/>
              </w:rPr>
              <w:t xml:space="preserve">. </w:t>
            </w:r>
            <w:r w:rsidR="00453C88" w:rsidRPr="00BB4D3A">
              <w:rPr>
                <w:sz w:val="24"/>
                <w:szCs w:val="24"/>
              </w:rPr>
              <w:t xml:space="preserve">Where statutory provisions allow, discretionary reductions will be applied to be both responsive to and influence best practice around compliance (rewarding high standards). </w:t>
            </w:r>
          </w:p>
          <w:p w:rsidR="00CF4674" w:rsidRDefault="00CF4674" w:rsidP="00CF4674">
            <w:pPr>
              <w:tabs>
                <w:tab w:val="left" w:pos="1418"/>
              </w:tabs>
              <w:spacing w:after="120"/>
              <w:ind w:right="386"/>
            </w:pPr>
          </w:p>
          <w:p w:rsidR="00CF4674" w:rsidRPr="00CF4674" w:rsidRDefault="002669F0" w:rsidP="00CF4674">
            <w:pPr>
              <w:tabs>
                <w:tab w:val="left" w:pos="1418"/>
              </w:tabs>
              <w:spacing w:after="120"/>
              <w:ind w:right="386"/>
              <w:rPr>
                <w:rFonts w:eastAsia="Times New Roman" w:cs="Times New Roman"/>
              </w:rPr>
            </w:pPr>
            <w:r w:rsidRPr="00002983">
              <w:t>With the withdrawal of Housing Benefit in favour of Universal Credit, it will not be possible to identify all such benefits and whilst the numbers on Universal Credit are limited at present they will grow</w:t>
            </w:r>
            <w:r w:rsidR="000A4B15">
              <w:t xml:space="preserve"> over the next 12-18 months</w:t>
            </w:r>
            <w:r w:rsidRPr="00002983">
              <w:t xml:space="preserve">. </w:t>
            </w:r>
            <w:r w:rsidR="00CF4674" w:rsidRPr="00CF4674">
              <w:rPr>
                <w:rFonts w:eastAsia="Times New Roman" w:cs="Times New Roman"/>
              </w:rPr>
              <w:t>It is therefore recommended that concessions for the fees and charges identified above are granted where claimants are either in receipt of Housing Benefit, Council Tax Reduction Scheme, Universal Credit, or in the case of leisure concessions for the allowances identified above until such time as those benefits are phased out.</w:t>
            </w:r>
          </w:p>
          <w:p w:rsidR="00C754F9" w:rsidRPr="00C754F9" w:rsidRDefault="00C754F9" w:rsidP="005757D8">
            <w:pPr>
              <w:contextualSpacing/>
            </w:pPr>
          </w:p>
        </w:tc>
      </w:tr>
      <w:tr w:rsidR="00B357F9" w:rsidTr="00282699">
        <w:tc>
          <w:tcPr>
            <w:tcW w:w="3227" w:type="dxa"/>
          </w:tcPr>
          <w:p w:rsidR="006C5C04" w:rsidRPr="00FB4DF3" w:rsidRDefault="005E4761" w:rsidP="00C858AE">
            <w:r>
              <w:lastRenderedPageBreak/>
              <w:t>Overall assessment of the equality risks</w:t>
            </w:r>
          </w:p>
        </w:tc>
        <w:tc>
          <w:tcPr>
            <w:tcW w:w="10947" w:type="dxa"/>
          </w:tcPr>
          <w:p w:rsidR="00B357F9" w:rsidRDefault="00336EEA" w:rsidP="0048525A">
            <w:pPr>
              <w:pStyle w:val="CommentText"/>
              <w:rPr>
                <w:sz w:val="24"/>
                <w:szCs w:val="24"/>
              </w:rPr>
            </w:pPr>
            <w:r>
              <w:rPr>
                <w:sz w:val="24"/>
                <w:szCs w:val="24"/>
              </w:rPr>
              <w:t>T</w:t>
            </w:r>
            <w:r w:rsidR="00345C88">
              <w:rPr>
                <w:sz w:val="24"/>
                <w:szCs w:val="24"/>
              </w:rPr>
              <w:t xml:space="preserve">here may be </w:t>
            </w:r>
            <w:r w:rsidR="005E4761" w:rsidRPr="005E4761">
              <w:rPr>
                <w:sz w:val="24"/>
                <w:szCs w:val="24"/>
              </w:rPr>
              <w:t xml:space="preserve">groups adversely affected by </w:t>
            </w:r>
            <w:r w:rsidR="00345C88">
              <w:rPr>
                <w:sz w:val="24"/>
                <w:szCs w:val="24"/>
              </w:rPr>
              <w:t>specific service fees</w:t>
            </w:r>
            <w:r>
              <w:rPr>
                <w:sz w:val="24"/>
                <w:szCs w:val="24"/>
              </w:rPr>
              <w:t>, however, c</w:t>
            </w:r>
            <w:r w:rsidR="005757D8">
              <w:rPr>
                <w:sz w:val="24"/>
                <w:szCs w:val="24"/>
              </w:rPr>
              <w:t>onsultation and monitoring will take place with these groups once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Race</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Disability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Age</w:t>
                  </w:r>
                </w:p>
              </w:tc>
            </w:tr>
            <w:tr w:rsidR="007632A7" w:rsidRPr="00944A56" w:rsidTr="00747834">
              <w:trPr>
                <w:trHeight w:val="923"/>
              </w:trPr>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Default="007632A7" w:rsidP="00747834">
                  <w:pPr>
                    <w:jc w:val="center"/>
                    <w:rPr>
                      <w:iCs/>
                      <w:szCs w:val="20"/>
                    </w:rPr>
                  </w:pPr>
                  <w:r>
                    <w:rPr>
                      <w:iCs/>
                      <w:szCs w:val="20"/>
                    </w:rPr>
                    <w:t>Neutral</w:t>
                  </w:r>
                </w:p>
                <w:p w:rsidR="007632A7" w:rsidRPr="00944A56" w:rsidRDefault="007632A7" w:rsidP="00747834">
                  <w:pPr>
                    <w:jc w:val="center"/>
                    <w:rPr>
                      <w:iCs/>
                      <w:szCs w:val="20"/>
                    </w:rPr>
                  </w:pP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Gender reassignment</w:t>
                  </w:r>
                </w:p>
              </w:tc>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Religion or  Belief</w:t>
                  </w:r>
                </w:p>
              </w:tc>
              <w:tc>
                <w:tcPr>
                  <w:tcW w:w="3562" w:type="dxa"/>
                  <w:tcBorders>
                    <w:top w:val="single" w:sz="4" w:space="0" w:color="auto"/>
                  </w:tcBorders>
                </w:tcPr>
                <w:p w:rsidR="007632A7" w:rsidRPr="00944A56" w:rsidRDefault="007632A7" w:rsidP="00747834">
                  <w:pPr>
                    <w:jc w:val="center"/>
                    <w:rPr>
                      <w:b/>
                      <w:iCs/>
                      <w:szCs w:val="20"/>
                    </w:rPr>
                  </w:pPr>
                  <w:r w:rsidRPr="00944A56">
                    <w:rPr>
                      <w:b/>
                      <w:iCs/>
                      <w:szCs w:val="20"/>
                    </w:rPr>
                    <w:t>Sexual Orientation</w:t>
                  </w:r>
                </w:p>
              </w:tc>
            </w:tr>
            <w:tr w:rsidR="007632A7" w:rsidRPr="00944A56" w:rsidTr="00747834">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Sex</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Pregnancy and Maternity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Marriage &amp; Civil Partnership</w:t>
                  </w:r>
                </w:p>
              </w:tc>
            </w:tr>
            <w:tr w:rsidR="007632A7" w:rsidRPr="00944A56" w:rsidTr="00747834">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2" w:type="dxa"/>
                  <w:tcBorders>
                    <w:bottom w:val="single" w:sz="4" w:space="0" w:color="auto"/>
                  </w:tcBorders>
                </w:tcPr>
                <w:p w:rsidR="007632A7" w:rsidRPr="00944A56" w:rsidRDefault="007632A7" w:rsidP="00747834">
                  <w:pPr>
                    <w:jc w:val="center"/>
                    <w:rPr>
                      <w:szCs w:val="20"/>
                    </w:rPr>
                  </w:pPr>
                  <w:r>
                    <w:rPr>
                      <w:iCs/>
                      <w:szCs w:val="20"/>
                    </w:rPr>
                    <w:t>Neutral</w:t>
                  </w:r>
                </w:p>
              </w:tc>
            </w:tr>
          </w:tbl>
          <w:p w:rsidR="00BB4D3A" w:rsidRPr="005E4761" w:rsidRDefault="00BB4D3A" w:rsidP="0048525A">
            <w:pPr>
              <w:pStyle w:val="CommentText"/>
              <w:rPr>
                <w:sz w:val="24"/>
                <w:szCs w:val="24"/>
                <w:highlight w:val="lightGray"/>
              </w:rPr>
            </w:pPr>
          </w:p>
        </w:tc>
      </w:tr>
      <w:tr w:rsidR="00B357F9" w:rsidTr="00002983">
        <w:tc>
          <w:tcPr>
            <w:tcW w:w="3227" w:type="dxa"/>
            <w:shd w:val="clear" w:color="auto" w:fill="D9D9D9" w:themeFill="background1" w:themeFillShade="D9"/>
          </w:tcPr>
          <w:p w:rsidR="00B357F9" w:rsidRPr="00C858AE" w:rsidRDefault="00345C88" w:rsidP="00C858AE">
            <w:pPr>
              <w:rPr>
                <w:b/>
                <w:highlight w:val="lightGray"/>
              </w:rPr>
            </w:pPr>
            <w:r>
              <w:rPr>
                <w:b/>
                <w:highlight w:val="lightGray"/>
              </w:rPr>
              <w:t>Budget Proposal</w:t>
            </w:r>
          </w:p>
        </w:tc>
        <w:tc>
          <w:tcPr>
            <w:tcW w:w="10947" w:type="dxa"/>
            <w:shd w:val="clear" w:color="auto" w:fill="D9D9D9" w:themeFill="background1" w:themeFillShade="D9"/>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0E5C8E">
            <w:pPr>
              <w:pStyle w:val="CommentText"/>
              <w:rPr>
                <w:sz w:val="24"/>
                <w:szCs w:val="24"/>
                <w:highlight w:val="lightGray"/>
              </w:rPr>
            </w:pPr>
            <w:r>
              <w:rPr>
                <w:sz w:val="24"/>
                <w:szCs w:val="24"/>
              </w:rPr>
              <w:t>A s</w:t>
            </w:r>
            <w:r w:rsidRPr="00017509">
              <w:rPr>
                <w:sz w:val="24"/>
                <w:szCs w:val="24"/>
              </w:rPr>
              <w:t>ystem introduced b</w:t>
            </w:r>
            <w:r w:rsidR="00F0487E">
              <w:rPr>
                <w:sz w:val="24"/>
                <w:szCs w:val="24"/>
              </w:rPr>
              <w:t>y central government in 2011/</w:t>
            </w:r>
            <w:r w:rsidRPr="00017509">
              <w:rPr>
                <w:sz w:val="24"/>
                <w:szCs w:val="24"/>
              </w:rPr>
              <w:t>12 to pay grant based on the net growth in housing</w:t>
            </w:r>
            <w:r w:rsidR="00336EEA">
              <w:rPr>
                <w:sz w:val="24"/>
                <w:szCs w:val="24"/>
              </w:rPr>
              <w:t xml:space="preserve">. </w:t>
            </w:r>
            <w:r w:rsidR="000E5C8E" w:rsidRPr="00002983">
              <w:rPr>
                <w:sz w:val="24"/>
                <w:szCs w:val="24"/>
              </w:rPr>
              <w:t xml:space="preserve">This grant is </w:t>
            </w:r>
            <w:r w:rsidR="00F0487E">
              <w:rPr>
                <w:sz w:val="24"/>
                <w:szCs w:val="24"/>
              </w:rPr>
              <w:t xml:space="preserve">now proposed to be </w:t>
            </w:r>
            <w:r w:rsidR="000E5C8E" w:rsidRPr="00002983">
              <w:rPr>
                <w:sz w:val="24"/>
                <w:szCs w:val="24"/>
              </w:rPr>
              <w:t>given</w:t>
            </w:r>
            <w:r w:rsidR="00412791">
              <w:rPr>
                <w:sz w:val="24"/>
                <w:szCs w:val="24"/>
              </w:rPr>
              <w:t xml:space="preserve"> for a four</w:t>
            </w:r>
            <w:r w:rsidR="000E5C8E" w:rsidRPr="00002983">
              <w:rPr>
                <w:sz w:val="24"/>
                <w:szCs w:val="24"/>
              </w:rPr>
              <w:t xml:space="preserve"> year period</w:t>
            </w:r>
            <w:r w:rsidR="00F0487E">
              <w:rPr>
                <w:sz w:val="24"/>
                <w:szCs w:val="24"/>
              </w:rPr>
              <w:t xml:space="preserve"> (following government consultation in 2015)</w:t>
            </w:r>
            <w:r w:rsidR="000E5C8E" w:rsidRPr="00002983">
              <w:rPr>
                <w:sz w:val="24"/>
                <w:szCs w:val="24"/>
              </w:rPr>
              <w:t xml:space="preserve"> based on new dwelling completions in year. The Council allocates New Homes </w:t>
            </w:r>
            <w:r w:rsidR="000E5C8E" w:rsidRPr="00002983">
              <w:rPr>
                <w:sz w:val="24"/>
                <w:szCs w:val="24"/>
              </w:rPr>
              <w:lastRenderedPageBreak/>
              <w:t>Bonus to fund the Capital Programme in order to de-risk the Medium Term Financial Strategy.</w:t>
            </w:r>
            <w:r w:rsidR="000E5C8E">
              <w:t xml:space="preserve"> </w:t>
            </w:r>
            <w:r w:rsidR="00F0487E" w:rsidRPr="00F0487E">
              <w:rPr>
                <w:sz w:val="24"/>
                <w:szCs w:val="24"/>
              </w:rPr>
              <w:t>The Council forecasts around £1.3 million NHB</w:t>
            </w:r>
            <w:r w:rsidR="00F0487E">
              <w:rPr>
                <w:sz w:val="24"/>
                <w:szCs w:val="24"/>
              </w:rPr>
              <w:t xml:space="preserve"> in 2017/18 (a decrease of around 55%) but small growth in the r</w:t>
            </w:r>
            <w:r w:rsidR="00594CAA">
              <w:rPr>
                <w:sz w:val="24"/>
                <w:szCs w:val="24"/>
              </w:rPr>
              <w:t>emaining three years of the MTFP</w:t>
            </w:r>
          </w:p>
        </w:tc>
      </w:tr>
      <w:tr w:rsidR="00B357F9" w:rsidTr="00282699">
        <w:tc>
          <w:tcPr>
            <w:tcW w:w="3227" w:type="dxa"/>
          </w:tcPr>
          <w:p w:rsidR="00345C88" w:rsidRDefault="00345C88" w:rsidP="00345C88">
            <w:r>
              <w:lastRenderedPageBreak/>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w:t>
            </w:r>
            <w:r w:rsidR="00412791">
              <w:rPr>
                <w:sz w:val="24"/>
                <w:szCs w:val="24"/>
              </w:rPr>
              <w:t xml:space="preserve"> growth estimates until 2020/21</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p>
          <w:p w:rsidR="00B357F9" w:rsidRPr="00C858AE" w:rsidRDefault="00336EEA" w:rsidP="00FB47A7">
            <w:pPr>
              <w:pStyle w:val="CommentText"/>
              <w:rPr>
                <w:b/>
                <w:sz w:val="24"/>
                <w:szCs w:val="24"/>
                <w:highlight w:val="lightGray"/>
              </w:rPr>
            </w:pPr>
            <w:r>
              <w:rPr>
                <w:sz w:val="24"/>
                <w:szCs w:val="24"/>
              </w:rPr>
              <w:t>No further New Homes Bonus has been assumed for 2018</w:t>
            </w:r>
            <w:r w:rsidR="00F0487E">
              <w:rPr>
                <w:sz w:val="24"/>
                <w:szCs w:val="24"/>
              </w:rPr>
              <w:t>/</w:t>
            </w:r>
            <w:r w:rsidR="000E5C8E">
              <w:rPr>
                <w:sz w:val="24"/>
                <w:szCs w:val="24"/>
              </w:rPr>
              <w:t>19</w:t>
            </w:r>
            <w:r>
              <w:rPr>
                <w:sz w:val="24"/>
                <w:szCs w:val="24"/>
              </w:rPr>
              <w:t xml:space="preserve"> and beyond</w:t>
            </w:r>
            <w:r w:rsidR="000E5C8E">
              <w:rPr>
                <w:sz w:val="24"/>
                <w:szCs w:val="24"/>
              </w:rPr>
              <w:t>. This is no change on the previous year’s assumption</w:t>
            </w:r>
            <w:r w:rsidR="00F0487E">
              <w:rPr>
                <w:sz w:val="24"/>
                <w:szCs w:val="24"/>
              </w:rPr>
              <w:t xml:space="preserve">. </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02983" w:rsidRDefault="00336EEA" w:rsidP="0048525A">
            <w:pPr>
              <w:pStyle w:val="CommentText"/>
              <w:rPr>
                <w:sz w:val="24"/>
                <w:szCs w:val="24"/>
              </w:rPr>
            </w:pPr>
            <w:r w:rsidRPr="000F6F7C">
              <w:rPr>
                <w:sz w:val="24"/>
                <w:szCs w:val="24"/>
              </w:rPr>
              <w:t xml:space="preserve">The main risk is that </w:t>
            </w:r>
            <w:r w:rsidR="000E5C8E" w:rsidRPr="00002983">
              <w:rPr>
                <w:sz w:val="24"/>
                <w:szCs w:val="24"/>
              </w:rPr>
              <w:t>the grant is lower than estimated or ceases altogether. A mitigating action could be to reduce the council’s Capital Programme</w:t>
            </w:r>
          </w:p>
          <w:p w:rsidR="000E5C8E" w:rsidRDefault="00CF4674" w:rsidP="00855253">
            <w:pPr>
              <w:pStyle w:val="ListParagraph"/>
              <w:numPr>
                <w:ilvl w:val="0"/>
                <w:numId w:val="2"/>
              </w:numPr>
              <w:spacing w:after="120"/>
              <w:ind w:right="386"/>
              <w:jc w:val="both"/>
              <w:rPr>
                <w:rFonts w:eastAsia="Times New Roman" w:cs="Times New Roman"/>
              </w:rPr>
            </w:pPr>
            <w:r>
              <w:rPr>
                <w:rFonts w:eastAsia="Times New Roman" w:cs="Times New Roman"/>
              </w:rPr>
              <w:t xml:space="preserve">As with Revenue Support Grant should </w:t>
            </w:r>
            <w:r w:rsidR="000E5C8E" w:rsidRPr="00002983">
              <w:rPr>
                <w:rFonts w:eastAsia="Times New Roman" w:cs="Times New Roman"/>
              </w:rPr>
              <w:t>New</w:t>
            </w:r>
            <w:r w:rsidR="00F0487E">
              <w:rPr>
                <w:rFonts w:eastAsia="Times New Roman" w:cs="Times New Roman"/>
              </w:rPr>
              <w:t xml:space="preserve"> Homes Bonus be received in 2019/20 and 2020/21</w:t>
            </w:r>
            <w:r w:rsidR="000E5C8E" w:rsidRPr="00002983">
              <w:rPr>
                <w:rFonts w:eastAsia="Times New Roman" w:cs="Times New Roman"/>
              </w:rPr>
              <w:t xml:space="preserve"> then it is recommended that Members decide on appropriate use on one-off schemes.</w:t>
            </w:r>
          </w:p>
          <w:p w:rsidR="007632A7" w:rsidRPr="00002983" w:rsidRDefault="007632A7" w:rsidP="007632A7">
            <w:pPr>
              <w:spacing w:after="120"/>
              <w:ind w:right="386"/>
              <w:jc w:val="both"/>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Race</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Disability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Age</w:t>
                  </w:r>
                </w:p>
              </w:tc>
            </w:tr>
            <w:tr w:rsidR="007632A7" w:rsidRPr="00944A56" w:rsidTr="00747834">
              <w:trPr>
                <w:trHeight w:val="923"/>
              </w:trPr>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Default="007632A7" w:rsidP="00747834">
                  <w:pPr>
                    <w:jc w:val="center"/>
                    <w:rPr>
                      <w:iCs/>
                      <w:szCs w:val="20"/>
                    </w:rPr>
                  </w:pPr>
                  <w:r>
                    <w:rPr>
                      <w:iCs/>
                      <w:szCs w:val="20"/>
                    </w:rPr>
                    <w:t>Neutral</w:t>
                  </w:r>
                </w:p>
                <w:p w:rsidR="007632A7" w:rsidRPr="00944A56" w:rsidRDefault="007632A7" w:rsidP="00747834">
                  <w:pPr>
                    <w:jc w:val="center"/>
                    <w:rPr>
                      <w:iCs/>
                      <w:szCs w:val="20"/>
                    </w:rPr>
                  </w:pP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Gender reassignment</w:t>
                  </w:r>
                </w:p>
              </w:tc>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Religion or  Belief</w:t>
                  </w:r>
                </w:p>
              </w:tc>
              <w:tc>
                <w:tcPr>
                  <w:tcW w:w="3562" w:type="dxa"/>
                  <w:tcBorders>
                    <w:top w:val="single" w:sz="4" w:space="0" w:color="auto"/>
                  </w:tcBorders>
                </w:tcPr>
                <w:p w:rsidR="007632A7" w:rsidRPr="00944A56" w:rsidRDefault="007632A7" w:rsidP="00747834">
                  <w:pPr>
                    <w:jc w:val="center"/>
                    <w:rPr>
                      <w:b/>
                      <w:iCs/>
                      <w:szCs w:val="20"/>
                    </w:rPr>
                  </w:pPr>
                  <w:r w:rsidRPr="00944A56">
                    <w:rPr>
                      <w:b/>
                      <w:iCs/>
                      <w:szCs w:val="20"/>
                    </w:rPr>
                    <w:t>Sexual Orientation</w:t>
                  </w:r>
                </w:p>
              </w:tc>
            </w:tr>
            <w:tr w:rsidR="007632A7" w:rsidRPr="00944A56" w:rsidTr="00747834">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Sex</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Pregnancy and Maternity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Marriage &amp; Civil Partnership</w:t>
                  </w:r>
                </w:p>
              </w:tc>
            </w:tr>
            <w:tr w:rsidR="007632A7" w:rsidRPr="00944A56" w:rsidTr="00747834">
              <w:tc>
                <w:tcPr>
                  <w:tcW w:w="3561" w:type="dxa"/>
                  <w:tcBorders>
                    <w:bottom w:val="single" w:sz="4" w:space="0" w:color="auto"/>
                  </w:tcBorders>
                </w:tcPr>
                <w:p w:rsidR="007632A7" w:rsidRDefault="007632A7" w:rsidP="00747834">
                  <w:pPr>
                    <w:jc w:val="center"/>
                    <w:rPr>
                      <w:iCs/>
                      <w:szCs w:val="20"/>
                    </w:rPr>
                  </w:pPr>
                  <w:r>
                    <w:rPr>
                      <w:iCs/>
                      <w:szCs w:val="20"/>
                    </w:rPr>
                    <w:t>Neutral</w:t>
                  </w:r>
                </w:p>
                <w:p w:rsidR="00EF3F00" w:rsidRPr="00944A56" w:rsidRDefault="00EF3F00" w:rsidP="00747834">
                  <w:pPr>
                    <w:jc w:val="center"/>
                    <w:rPr>
                      <w:szCs w:val="20"/>
                    </w:rPr>
                  </w:pPr>
                </w:p>
              </w:tc>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2" w:type="dxa"/>
                  <w:tcBorders>
                    <w:bottom w:val="single" w:sz="4" w:space="0" w:color="auto"/>
                  </w:tcBorders>
                </w:tcPr>
                <w:p w:rsidR="007632A7" w:rsidRPr="00944A56" w:rsidRDefault="007632A7" w:rsidP="00747834">
                  <w:pPr>
                    <w:jc w:val="center"/>
                    <w:rPr>
                      <w:szCs w:val="20"/>
                    </w:rPr>
                  </w:pPr>
                  <w:r>
                    <w:rPr>
                      <w:iCs/>
                      <w:szCs w:val="20"/>
                    </w:rPr>
                    <w:t>Neutral</w:t>
                  </w:r>
                </w:p>
              </w:tc>
            </w:tr>
          </w:tbl>
          <w:p w:rsidR="000E5C8E" w:rsidRPr="00017509" w:rsidRDefault="000E5C8E" w:rsidP="0048525A">
            <w:pPr>
              <w:pStyle w:val="CommentText"/>
              <w:rPr>
                <w:sz w:val="24"/>
                <w:szCs w:val="24"/>
                <w:highlight w:val="lightGray"/>
              </w:rPr>
            </w:pPr>
          </w:p>
        </w:tc>
      </w:tr>
      <w:tr w:rsidR="00B357F9" w:rsidTr="00002983">
        <w:tc>
          <w:tcPr>
            <w:tcW w:w="3227" w:type="dxa"/>
            <w:shd w:val="clear" w:color="auto" w:fill="D9D9D9" w:themeFill="background1" w:themeFillShade="D9"/>
          </w:tcPr>
          <w:p w:rsidR="00B357F9" w:rsidRPr="00C858AE" w:rsidRDefault="00047ADF" w:rsidP="00C858AE">
            <w:pPr>
              <w:rPr>
                <w:b/>
                <w:highlight w:val="lightGray"/>
              </w:rPr>
            </w:pPr>
            <w:r>
              <w:rPr>
                <w:b/>
                <w:highlight w:val="lightGray"/>
              </w:rPr>
              <w:lastRenderedPageBreak/>
              <w:t xml:space="preserve">Budget Proposal </w:t>
            </w:r>
          </w:p>
        </w:tc>
        <w:tc>
          <w:tcPr>
            <w:tcW w:w="10947" w:type="dxa"/>
            <w:shd w:val="clear" w:color="auto" w:fill="D9D9D9" w:themeFill="background1" w:themeFillShade="D9"/>
          </w:tcPr>
          <w:p w:rsidR="00B357F9" w:rsidRPr="00C858AE" w:rsidRDefault="002339E8" w:rsidP="0048525A">
            <w:pPr>
              <w:pStyle w:val="CommentText"/>
              <w:rPr>
                <w:b/>
                <w:sz w:val="24"/>
                <w:szCs w:val="24"/>
                <w:highlight w:val="lightGray"/>
              </w:rPr>
            </w:pPr>
            <w:r>
              <w:rPr>
                <w:b/>
                <w:sz w:val="24"/>
                <w:szCs w:val="24"/>
                <w:highlight w:val="lightGray"/>
              </w:rPr>
              <w:t>Significant pressures on the Council’s ability to deliver a balanced MTFP:</w:t>
            </w:r>
          </w:p>
        </w:tc>
      </w:tr>
      <w:tr w:rsidR="00231FD6" w:rsidTr="00282699">
        <w:tc>
          <w:tcPr>
            <w:tcW w:w="3227" w:type="dxa"/>
          </w:tcPr>
          <w:p w:rsidR="00231FD6" w:rsidRDefault="00231FD6" w:rsidP="00231FD6">
            <w:r>
              <w:t>Is this proposal new or subject to an annual review?</w:t>
            </w:r>
          </w:p>
          <w:p w:rsidR="00231FD6" w:rsidRDefault="00231FD6" w:rsidP="00C858AE">
            <w:pPr>
              <w:rPr>
                <w:b/>
                <w:highlight w:val="lightGray"/>
              </w:rPr>
            </w:pPr>
          </w:p>
        </w:tc>
        <w:tc>
          <w:tcPr>
            <w:tcW w:w="10947" w:type="dxa"/>
          </w:tcPr>
          <w:p w:rsidR="00231FD6" w:rsidRPr="00A8461D" w:rsidRDefault="00594CAA" w:rsidP="00A8461D">
            <w:pPr>
              <w:spacing w:after="120"/>
              <w:ind w:right="386"/>
              <w:jc w:val="both"/>
              <w:rPr>
                <w:rFonts w:eastAsia="Times New Roman" w:cs="Times New Roman"/>
                <w:b/>
                <w:color w:val="000000"/>
              </w:rPr>
            </w:pPr>
            <w:r w:rsidRPr="00594CAA">
              <w:rPr>
                <w:rFonts w:eastAsia="Times New Roman" w:cs="Times New Roman"/>
                <w:b/>
                <w:color w:val="000000"/>
              </w:rPr>
              <w:t>Investment interest:</w:t>
            </w:r>
            <w:r>
              <w:rPr>
                <w:rFonts w:eastAsia="Times New Roman" w:cs="Times New Roman"/>
                <w:b/>
                <w:color w:val="000000"/>
              </w:rPr>
              <w:t xml:space="preserve"> </w:t>
            </w:r>
            <w:r w:rsidRPr="0010427B">
              <w:rPr>
                <w:color w:val="000000"/>
              </w:rPr>
              <w:t xml:space="preserve">The Bank of England cut base rate from 0.5% to 0.25% in August 2016. Predictions are that rates will be reduced again to 0.1% in the first quarter of 2017 and remain at this level until they slowly begin to rise from September 2018. For the first half year of 2016-17 our average investment rate was 1.07% bolstered by £10million of investments in property funds. Forecasts of interest rates in the MTFP </w:t>
            </w:r>
            <w:r>
              <w:rPr>
                <w:color w:val="000000"/>
              </w:rPr>
              <w:t xml:space="preserve">range from 0.2% to 0.5% </w:t>
            </w:r>
            <w:r w:rsidRPr="0010427B">
              <w:rPr>
                <w:color w:val="000000"/>
              </w:rPr>
              <w:t xml:space="preserve">for the next </w:t>
            </w:r>
            <w:r>
              <w:rPr>
                <w:color w:val="000000"/>
              </w:rPr>
              <w:t xml:space="preserve">four </w:t>
            </w:r>
            <w:r w:rsidRPr="0010427B">
              <w:rPr>
                <w:color w:val="000000"/>
              </w:rPr>
              <w:t>years with income reducing by approximately £200k per annum to that previously forecast</w:t>
            </w:r>
            <w:r w:rsidR="00A8461D">
              <w:rPr>
                <w:rFonts w:eastAsia="Times New Roman" w:cs="Times New Roman"/>
                <w:b/>
                <w:color w:val="000000"/>
              </w:rPr>
              <w:t>.</w:t>
            </w:r>
          </w:p>
        </w:tc>
      </w:tr>
      <w:tr w:rsidR="00231FD6" w:rsidTr="00282699">
        <w:tc>
          <w:tcPr>
            <w:tcW w:w="3227" w:type="dxa"/>
          </w:tcPr>
          <w:p w:rsidR="00231FD6" w:rsidRDefault="00231FD6" w:rsidP="00231FD6">
            <w:r>
              <w:t>What are the likely risks?</w:t>
            </w:r>
          </w:p>
          <w:p w:rsidR="00231FD6" w:rsidRDefault="00231FD6" w:rsidP="00C858AE">
            <w:pPr>
              <w:rPr>
                <w:b/>
                <w:highlight w:val="lightGray"/>
              </w:rPr>
            </w:pPr>
          </w:p>
        </w:tc>
        <w:tc>
          <w:tcPr>
            <w:tcW w:w="10947" w:type="dxa"/>
          </w:tcPr>
          <w:p w:rsidR="00594CAA" w:rsidRPr="00594CAA" w:rsidRDefault="00594CAA" w:rsidP="00855253">
            <w:pPr>
              <w:numPr>
                <w:ilvl w:val="0"/>
                <w:numId w:val="6"/>
              </w:numPr>
              <w:tabs>
                <w:tab w:val="num" w:pos="851"/>
              </w:tabs>
              <w:spacing w:before="120"/>
              <w:ind w:left="851" w:right="386" w:hanging="284"/>
              <w:rPr>
                <w:rFonts w:eastAsia="Times New Roman" w:cs="Times New Roman"/>
                <w:szCs w:val="22"/>
              </w:rPr>
            </w:pPr>
            <w:r w:rsidRPr="00594CAA">
              <w:rPr>
                <w:rFonts w:eastAsia="Times New Roman" w:cs="Times New Roman"/>
                <w:szCs w:val="22"/>
              </w:rPr>
              <w:t>Variations of actual income and expenditure against budget especially in volatile areas such as income</w:t>
            </w:r>
            <w:bookmarkStart w:id="0" w:name="_GoBack"/>
            <w:bookmarkEnd w:id="0"/>
          </w:p>
          <w:p w:rsidR="00594CAA" w:rsidRPr="00594CAA" w:rsidRDefault="00594CAA" w:rsidP="00855253">
            <w:pPr>
              <w:numPr>
                <w:ilvl w:val="0"/>
                <w:numId w:val="6"/>
              </w:numPr>
              <w:tabs>
                <w:tab w:val="num" w:pos="851"/>
              </w:tabs>
              <w:spacing w:before="120"/>
              <w:ind w:left="851" w:right="386" w:hanging="284"/>
              <w:rPr>
                <w:rFonts w:eastAsia="Times New Roman" w:cs="Times New Roman"/>
                <w:szCs w:val="22"/>
              </w:rPr>
            </w:pPr>
            <w:r w:rsidRPr="00594CAA">
              <w:rPr>
                <w:rFonts w:eastAsia="Times New Roman" w:cs="Times New Roman"/>
                <w:szCs w:val="22"/>
              </w:rPr>
              <w:t>The Financial Settlement is not as favourable as is assumed in the above figures</w:t>
            </w:r>
          </w:p>
          <w:p w:rsidR="00594CAA" w:rsidRPr="00594CAA" w:rsidRDefault="00594CAA" w:rsidP="00855253">
            <w:pPr>
              <w:numPr>
                <w:ilvl w:val="0"/>
                <w:numId w:val="6"/>
              </w:numPr>
              <w:tabs>
                <w:tab w:val="num" w:pos="851"/>
              </w:tabs>
              <w:spacing w:before="120"/>
              <w:ind w:left="851" w:right="386" w:hanging="284"/>
              <w:rPr>
                <w:rFonts w:eastAsia="Times New Roman" w:cs="Times New Roman"/>
                <w:szCs w:val="22"/>
              </w:rPr>
            </w:pPr>
            <w:r w:rsidRPr="00594CAA">
              <w:rPr>
                <w:rFonts w:eastAsia="Times New Roman" w:cs="Times New Roman"/>
                <w:szCs w:val="22"/>
              </w:rPr>
              <w:t>Business Rates income  is lower than forecast</w:t>
            </w:r>
          </w:p>
          <w:p w:rsidR="00594CAA" w:rsidRPr="00594CAA" w:rsidRDefault="00594CAA" w:rsidP="00855253">
            <w:pPr>
              <w:numPr>
                <w:ilvl w:val="0"/>
                <w:numId w:val="6"/>
              </w:numPr>
              <w:tabs>
                <w:tab w:val="num" w:pos="851"/>
              </w:tabs>
              <w:spacing w:before="120"/>
              <w:ind w:left="851" w:right="386" w:hanging="284"/>
              <w:rPr>
                <w:rFonts w:eastAsia="Times New Roman" w:cs="Times New Roman"/>
                <w:szCs w:val="22"/>
              </w:rPr>
            </w:pPr>
            <w:r w:rsidRPr="00594CAA">
              <w:rPr>
                <w:rFonts w:eastAsia="Times New Roman" w:cs="Times New Roman"/>
                <w:szCs w:val="22"/>
              </w:rPr>
              <w:t>Welfare Reform impacts the authority more adversely than assumed</w:t>
            </w:r>
          </w:p>
          <w:p w:rsidR="00594CAA" w:rsidRPr="00594CAA" w:rsidRDefault="00594CAA" w:rsidP="00855253">
            <w:pPr>
              <w:numPr>
                <w:ilvl w:val="0"/>
                <w:numId w:val="6"/>
              </w:numPr>
              <w:tabs>
                <w:tab w:val="num" w:pos="851"/>
              </w:tabs>
              <w:spacing w:after="120"/>
              <w:ind w:left="851" w:right="386" w:hanging="284"/>
              <w:rPr>
                <w:rFonts w:eastAsia="Times New Roman" w:cs="Times New Roman"/>
                <w:szCs w:val="22"/>
              </w:rPr>
            </w:pPr>
            <w:r w:rsidRPr="00594CAA">
              <w:rPr>
                <w:rFonts w:eastAsia="Times New Roman" w:cs="Times New Roman"/>
                <w:szCs w:val="22"/>
              </w:rPr>
              <w:t>Variation in the income from New Homes Bonus as a result of new dwellings constructed and occupied during a given 12 months period is lower than anticipated</w:t>
            </w:r>
          </w:p>
          <w:p w:rsidR="00594CAA" w:rsidRPr="00594CAA" w:rsidRDefault="00594CAA" w:rsidP="00855253">
            <w:pPr>
              <w:numPr>
                <w:ilvl w:val="0"/>
                <w:numId w:val="6"/>
              </w:numPr>
              <w:tabs>
                <w:tab w:val="num" w:pos="851"/>
              </w:tabs>
              <w:spacing w:after="120"/>
              <w:ind w:left="851" w:right="386" w:hanging="284"/>
              <w:rPr>
                <w:rFonts w:eastAsia="Times New Roman" w:cs="Times New Roman"/>
                <w:sz w:val="22"/>
                <w:szCs w:val="22"/>
              </w:rPr>
            </w:pPr>
            <w:r w:rsidRPr="00594CAA">
              <w:rPr>
                <w:rFonts w:eastAsia="Times New Roman" w:cs="Times New Roman"/>
                <w:szCs w:val="22"/>
              </w:rPr>
              <w:t>Interest rates lower than projected</w:t>
            </w:r>
          </w:p>
          <w:p w:rsidR="00594CAA" w:rsidRPr="00594CAA" w:rsidRDefault="00594CAA" w:rsidP="00855253">
            <w:pPr>
              <w:numPr>
                <w:ilvl w:val="0"/>
                <w:numId w:val="6"/>
              </w:numPr>
              <w:tabs>
                <w:tab w:val="num" w:pos="851"/>
              </w:tabs>
              <w:spacing w:after="120"/>
              <w:ind w:left="851" w:right="386" w:hanging="284"/>
              <w:rPr>
                <w:rFonts w:eastAsia="Times New Roman" w:cs="Times New Roman"/>
                <w:sz w:val="22"/>
                <w:szCs w:val="22"/>
              </w:rPr>
            </w:pPr>
            <w:r w:rsidRPr="00594CAA">
              <w:rPr>
                <w:rFonts w:eastAsia="Times New Roman" w:cs="Times New Roman"/>
                <w:szCs w:val="22"/>
              </w:rPr>
              <w:t>Slippage or non-delivery of savings and income generation assumptions, or additional pressures arise that have an on-going financial impact</w:t>
            </w:r>
            <w:r w:rsidRPr="00594CAA">
              <w:rPr>
                <w:rFonts w:eastAsia="Times New Roman" w:cs="Times New Roman"/>
                <w:sz w:val="22"/>
                <w:szCs w:val="22"/>
              </w:rPr>
              <w:t xml:space="preserve"> on the Council</w:t>
            </w:r>
          </w:p>
          <w:p w:rsidR="00594CAA" w:rsidRPr="00594CAA" w:rsidRDefault="00594CAA" w:rsidP="00855253">
            <w:pPr>
              <w:numPr>
                <w:ilvl w:val="0"/>
                <w:numId w:val="6"/>
              </w:numPr>
              <w:tabs>
                <w:tab w:val="num" w:pos="851"/>
              </w:tabs>
              <w:spacing w:after="120"/>
              <w:ind w:left="851" w:right="386" w:hanging="284"/>
              <w:rPr>
                <w:rFonts w:eastAsia="Times New Roman" w:cs="Times New Roman"/>
                <w:sz w:val="22"/>
                <w:szCs w:val="22"/>
              </w:rPr>
            </w:pPr>
            <w:r w:rsidRPr="00594CAA">
              <w:rPr>
                <w:rFonts w:eastAsia="Times New Roman" w:cs="Times New Roman"/>
                <w:szCs w:val="22"/>
              </w:rPr>
              <w:t>Service pressures particularly in the area of homelessness, impose unfunded additional costs</w:t>
            </w:r>
          </w:p>
          <w:p w:rsidR="009F6961" w:rsidRPr="00FA0EBC" w:rsidRDefault="009F6961" w:rsidP="00BF1F50">
            <w:pPr>
              <w:pStyle w:val="CommentText"/>
              <w:rPr>
                <w:sz w:val="24"/>
                <w:szCs w:val="24"/>
                <w:highlight w:val="lightGray"/>
              </w:rPr>
            </w:pPr>
          </w:p>
        </w:tc>
      </w:tr>
      <w:tr w:rsidR="00231FD6" w:rsidTr="00282699">
        <w:tc>
          <w:tcPr>
            <w:tcW w:w="3227" w:type="dxa"/>
          </w:tcPr>
          <w:p w:rsidR="00231FD6" w:rsidRDefault="00231FD6" w:rsidP="00C858AE">
            <w:pPr>
              <w:rPr>
                <w:b/>
                <w:highlight w:val="lightGray"/>
              </w:rPr>
            </w:pPr>
            <w:r>
              <w:t>What public consultation has been planned/ taken place?</w:t>
            </w:r>
          </w:p>
        </w:tc>
        <w:tc>
          <w:tcPr>
            <w:tcW w:w="10947" w:type="dxa"/>
          </w:tcPr>
          <w:p w:rsidR="0001625E" w:rsidRDefault="0001625E" w:rsidP="00E87DFF">
            <w:pPr>
              <w:pStyle w:val="CommentText"/>
              <w:rPr>
                <w:sz w:val="24"/>
                <w:szCs w:val="24"/>
              </w:rPr>
            </w:pPr>
          </w:p>
          <w:p w:rsidR="0001625E" w:rsidRPr="008A3E44" w:rsidRDefault="008A3E44" w:rsidP="00E87DFF">
            <w:pPr>
              <w:pStyle w:val="CommentText"/>
              <w:rPr>
                <w:sz w:val="24"/>
                <w:szCs w:val="24"/>
                <w:highlight w:val="lightGray"/>
              </w:rPr>
            </w:pPr>
            <w:r w:rsidRPr="008A3E44">
              <w:rPr>
                <w:sz w:val="24"/>
                <w:szCs w:val="24"/>
              </w:rPr>
              <w:t xml:space="preserve">Budget consultation annually </w:t>
            </w:r>
            <w:r w:rsidR="00A8461D">
              <w:rPr>
                <w:sz w:val="24"/>
                <w:szCs w:val="24"/>
              </w:rPr>
              <w:t>(December 2016/ January 2017)</w:t>
            </w: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A8461D" w:rsidRDefault="00A8461D" w:rsidP="00855253">
            <w:pPr>
              <w:pStyle w:val="ListParagraph"/>
              <w:numPr>
                <w:ilvl w:val="0"/>
                <w:numId w:val="12"/>
              </w:numPr>
            </w:pPr>
            <w:r w:rsidRPr="00F96498">
              <w:t xml:space="preserve">Set against a background of </w:t>
            </w:r>
            <w:r>
              <w:t xml:space="preserve">economic/ financial </w:t>
            </w:r>
            <w:r w:rsidRPr="00F96498">
              <w:t>uncertainty Members have exercised constraint in terms of adding ongoing new items of expenditure into the budget from 2017-18.</w:t>
            </w:r>
          </w:p>
          <w:p w:rsidR="00E6417E" w:rsidRPr="00A8461D" w:rsidRDefault="00A8461D" w:rsidP="00855253">
            <w:pPr>
              <w:pStyle w:val="ListParagraph"/>
              <w:numPr>
                <w:ilvl w:val="0"/>
                <w:numId w:val="12"/>
              </w:numPr>
              <w:rPr>
                <w:rFonts w:eastAsia="Times New Roman" w:cs="Times New Roman"/>
              </w:rPr>
            </w:pPr>
            <w:r>
              <w:t xml:space="preserve">The budget assumes transfers to and from the working balance which as at 1/4/2016 were £3.620 million; the minimum level recommended by the Councils Chief Financial Officer that the Council should hold. Over the four year period of the MTFP there is an additional </w:t>
            </w:r>
            <w:r>
              <w:lastRenderedPageBreak/>
              <w:t>contribution to the working balance of around £187k</w:t>
            </w:r>
          </w:p>
          <w:p w:rsidR="00A8461D" w:rsidRDefault="00A8461D" w:rsidP="00855253">
            <w:pPr>
              <w:pStyle w:val="ListParagraph"/>
              <w:numPr>
                <w:ilvl w:val="0"/>
                <w:numId w:val="12"/>
              </w:numPr>
              <w:tabs>
                <w:tab w:val="left" w:pos="2160"/>
              </w:tabs>
              <w:spacing w:after="120"/>
              <w:ind w:right="386"/>
            </w:pPr>
            <w:r w:rsidRPr="00D64233">
              <w:t>In a change to previous years policy contingencies held against efficiencies, fees and charges and service reduction proposals has been reduced to 30% of those identified as high risk as opposed t</w:t>
            </w:r>
            <w:r w:rsidR="00417700">
              <w:t xml:space="preserve">o 40% of medium and high risks. </w:t>
            </w:r>
            <w:r w:rsidRPr="00D64233">
              <w:t>This seems financially prudent given that the Council has had good track record of delivering such savings</w:t>
            </w:r>
          </w:p>
          <w:p w:rsidR="00A8461D" w:rsidRDefault="00417700" w:rsidP="00855253">
            <w:pPr>
              <w:pStyle w:val="ListParagraph"/>
              <w:numPr>
                <w:ilvl w:val="0"/>
                <w:numId w:val="12"/>
              </w:numPr>
              <w:tabs>
                <w:tab w:val="left" w:pos="2160"/>
              </w:tabs>
              <w:spacing w:after="120"/>
              <w:ind w:right="386"/>
            </w:pPr>
            <w:r w:rsidRPr="00494B0D">
              <w:t>Last year Oxford City Council opted to enter the Business Rates distribution Pool</w:t>
            </w:r>
            <w:r>
              <w:t xml:space="preserve">. The current forecast is </w:t>
            </w:r>
            <w:r w:rsidRPr="00494B0D">
              <w:t>an additional £350k of business rates income as a result</w:t>
            </w:r>
            <w:r>
              <w:t xml:space="preserve"> of this decision</w:t>
            </w:r>
            <w:r w:rsidRPr="00494B0D">
              <w:t>. This position is reviewed annually and since the decision needs to be made relatively quickly as in previous years it is recommended that this decision is delegated to the Head of Financial Services, in consultation with the Board Member for Finance and Assets</w:t>
            </w:r>
          </w:p>
          <w:p w:rsidR="00455EA9" w:rsidRDefault="00455EA9" w:rsidP="00855253">
            <w:pPr>
              <w:pStyle w:val="ListParagraph"/>
              <w:numPr>
                <w:ilvl w:val="0"/>
                <w:numId w:val="12"/>
              </w:numPr>
              <w:tabs>
                <w:tab w:val="left" w:pos="2160"/>
              </w:tabs>
              <w:spacing w:after="120"/>
              <w:ind w:right="386"/>
            </w:pPr>
            <w:r w:rsidRPr="00315719">
              <w:t xml:space="preserve">In March 2016 the City Council approved the establishment of a Local Authority housing company and the company was incorporated in June 2016. The </w:t>
            </w:r>
            <w:r>
              <w:t>Company Business Plan set out plans to undertake the purchase and management of affordable rented homes at Barton, the development of new affordable and market housing, the purchase of 5 void properties from the HRA and estate re-generation in The Leys and Barton</w:t>
            </w:r>
            <w:r w:rsidR="005830AF">
              <w:t>. The Council gave approval to make loans to the Housing Company for the acquisition of houses at Barton Park in 2016-17 for £12.270 million</w:t>
            </w:r>
          </w:p>
          <w:p w:rsidR="00455EA9" w:rsidRDefault="005830AF" w:rsidP="00855253">
            <w:pPr>
              <w:pStyle w:val="ListParagraph"/>
              <w:numPr>
                <w:ilvl w:val="0"/>
                <w:numId w:val="12"/>
              </w:numPr>
              <w:tabs>
                <w:tab w:val="left" w:pos="2160"/>
              </w:tabs>
              <w:spacing w:after="120"/>
              <w:ind w:right="386"/>
            </w:pPr>
            <w:r>
              <w:t>The Council has a 50/50 partnership with Nuffield University to undertake the development of the land at Oxwed. The Council has already approved loans totalling £4.1 million as the Councils 50% share of the cost of purchasing land in December 2017 for which the Council will receive a capital receipt from the Company.</w:t>
            </w:r>
          </w:p>
          <w:p w:rsidR="00417700" w:rsidRPr="00417700" w:rsidRDefault="00417700" w:rsidP="00417700">
            <w:pPr>
              <w:pStyle w:val="ListParagraph"/>
              <w:tabs>
                <w:tab w:val="left" w:pos="2160"/>
              </w:tabs>
              <w:spacing w:after="120"/>
              <w:ind w:right="386"/>
            </w:pPr>
          </w:p>
        </w:tc>
      </w:tr>
      <w:tr w:rsidR="00231FD6" w:rsidTr="00282699">
        <w:tc>
          <w:tcPr>
            <w:tcW w:w="3227" w:type="dxa"/>
          </w:tcPr>
          <w:p w:rsidR="00231FD6" w:rsidRDefault="00231FD6" w:rsidP="00C858AE">
            <w:pPr>
              <w:rPr>
                <w:b/>
                <w:highlight w:val="lightGray"/>
              </w:rPr>
            </w:pPr>
            <w:r>
              <w:lastRenderedPageBreak/>
              <w:t>Overall assessment of the equality risks</w:t>
            </w:r>
          </w:p>
        </w:tc>
        <w:tc>
          <w:tcPr>
            <w:tcW w:w="109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Race</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Disability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Age</w:t>
                  </w:r>
                </w:p>
              </w:tc>
            </w:tr>
            <w:tr w:rsidR="007632A7" w:rsidRPr="00944A56" w:rsidTr="00747834">
              <w:trPr>
                <w:trHeight w:val="923"/>
              </w:trPr>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Default="007632A7" w:rsidP="00747834">
                  <w:pPr>
                    <w:jc w:val="center"/>
                    <w:rPr>
                      <w:iCs/>
                      <w:szCs w:val="20"/>
                    </w:rPr>
                  </w:pPr>
                  <w:r>
                    <w:rPr>
                      <w:iCs/>
                      <w:szCs w:val="20"/>
                    </w:rPr>
                    <w:t>Neutral</w:t>
                  </w:r>
                </w:p>
                <w:p w:rsidR="007632A7" w:rsidRPr="00944A56" w:rsidRDefault="007632A7" w:rsidP="00747834">
                  <w:pPr>
                    <w:jc w:val="center"/>
                    <w:rPr>
                      <w:iCs/>
                      <w:szCs w:val="20"/>
                    </w:rPr>
                  </w:pP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Gender reassignment</w:t>
                  </w:r>
                </w:p>
              </w:tc>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Religion or  Belief</w:t>
                  </w:r>
                </w:p>
              </w:tc>
              <w:tc>
                <w:tcPr>
                  <w:tcW w:w="3562" w:type="dxa"/>
                  <w:tcBorders>
                    <w:top w:val="single" w:sz="4" w:space="0" w:color="auto"/>
                  </w:tcBorders>
                </w:tcPr>
                <w:p w:rsidR="007632A7" w:rsidRPr="00944A56" w:rsidRDefault="007632A7" w:rsidP="00747834">
                  <w:pPr>
                    <w:jc w:val="center"/>
                    <w:rPr>
                      <w:b/>
                      <w:iCs/>
                      <w:szCs w:val="20"/>
                    </w:rPr>
                  </w:pPr>
                  <w:r w:rsidRPr="00944A56">
                    <w:rPr>
                      <w:b/>
                      <w:iCs/>
                      <w:szCs w:val="20"/>
                    </w:rPr>
                    <w:t>Sexual Orientation</w:t>
                  </w:r>
                </w:p>
              </w:tc>
            </w:tr>
            <w:tr w:rsidR="007632A7" w:rsidRPr="00944A56" w:rsidTr="00747834">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lastRenderedPageBreak/>
                    <w:t>Sex</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Pregnancy and Maternity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Marriage &amp; Civil Partnership</w:t>
                  </w:r>
                </w:p>
              </w:tc>
            </w:tr>
            <w:tr w:rsidR="007632A7" w:rsidRPr="00944A56" w:rsidTr="00747834">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2" w:type="dxa"/>
                  <w:tcBorders>
                    <w:bottom w:val="single" w:sz="4" w:space="0" w:color="auto"/>
                  </w:tcBorders>
                </w:tcPr>
                <w:p w:rsidR="007632A7" w:rsidRPr="00944A56" w:rsidRDefault="007632A7" w:rsidP="00747834">
                  <w:pPr>
                    <w:jc w:val="center"/>
                    <w:rPr>
                      <w:szCs w:val="20"/>
                    </w:rPr>
                  </w:pPr>
                  <w:r>
                    <w:rPr>
                      <w:iCs/>
                      <w:szCs w:val="20"/>
                    </w:rPr>
                    <w:t>Neutral</w:t>
                  </w:r>
                </w:p>
              </w:tc>
            </w:tr>
          </w:tbl>
          <w:p w:rsidR="00231FD6" w:rsidRPr="00FA0EBC" w:rsidRDefault="00231FD6" w:rsidP="00BF1F50">
            <w:pPr>
              <w:pStyle w:val="CommentText"/>
              <w:rPr>
                <w:sz w:val="24"/>
                <w:szCs w:val="24"/>
                <w:highlight w:val="lightGray"/>
              </w:rPr>
            </w:pPr>
          </w:p>
        </w:tc>
      </w:tr>
      <w:tr w:rsidR="00B357F9" w:rsidTr="00002983">
        <w:tc>
          <w:tcPr>
            <w:tcW w:w="3227" w:type="dxa"/>
            <w:shd w:val="clear" w:color="auto" w:fill="D9D9D9" w:themeFill="background1" w:themeFillShade="D9"/>
          </w:tcPr>
          <w:p w:rsidR="00B357F9" w:rsidRPr="00C858AE" w:rsidRDefault="00047ADF" w:rsidP="00C858AE">
            <w:pPr>
              <w:rPr>
                <w:b/>
                <w:highlight w:val="lightGray"/>
              </w:rPr>
            </w:pPr>
            <w:r>
              <w:rPr>
                <w:b/>
                <w:highlight w:val="lightGray"/>
              </w:rPr>
              <w:lastRenderedPageBreak/>
              <w:t xml:space="preserve">Budget Proposal </w:t>
            </w:r>
          </w:p>
        </w:tc>
        <w:tc>
          <w:tcPr>
            <w:tcW w:w="10947" w:type="dxa"/>
            <w:shd w:val="clear" w:color="auto" w:fill="D9D9D9" w:themeFill="background1" w:themeFillShade="D9"/>
          </w:tcPr>
          <w:p w:rsidR="007632A7" w:rsidRPr="007632A7" w:rsidRDefault="007632A7" w:rsidP="00002983">
            <w:pPr>
              <w:ind w:right="386"/>
              <w:rPr>
                <w:rFonts w:eastAsia="Times New Roman" w:cs="Times New Roman"/>
                <w:b/>
              </w:rPr>
            </w:pPr>
            <w:r w:rsidRPr="007632A7">
              <w:rPr>
                <w:rFonts w:eastAsia="Times New Roman" w:cs="Times New Roman"/>
                <w:b/>
              </w:rPr>
              <w:t xml:space="preserve">Value for Money &amp; Efficiency </w:t>
            </w:r>
          </w:p>
          <w:p w:rsidR="00B357F9" w:rsidRPr="00C858AE" w:rsidRDefault="00B357F9" w:rsidP="001E7178">
            <w:pPr>
              <w:pStyle w:val="CommentText"/>
              <w:rPr>
                <w:b/>
                <w:sz w:val="24"/>
                <w:szCs w:val="24"/>
                <w:highlight w:val="lightGray"/>
              </w:rPr>
            </w:pP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594CAA" w:rsidRDefault="00594CAA" w:rsidP="00594CAA">
            <w:pPr>
              <w:ind w:left="567" w:right="386" w:hanging="567"/>
              <w:jc w:val="both"/>
            </w:pPr>
            <w:r w:rsidRPr="00086EBA">
              <w:t xml:space="preserve">The Council continues to make progress in improving value for </w:t>
            </w:r>
            <w:r>
              <w:t>money and generating efficiency</w:t>
            </w:r>
          </w:p>
          <w:p w:rsidR="00594CAA" w:rsidRDefault="00594CAA" w:rsidP="00594CAA">
            <w:pPr>
              <w:ind w:left="567" w:right="386" w:hanging="567"/>
              <w:jc w:val="both"/>
            </w:pPr>
            <w:r w:rsidRPr="00086EBA">
              <w:t>savings.</w:t>
            </w:r>
            <w:r>
              <w:t xml:space="preserve"> </w:t>
            </w:r>
            <w:r w:rsidRPr="00086EBA">
              <w:t>Many of the previous years</w:t>
            </w:r>
            <w:r>
              <w:t>’</w:t>
            </w:r>
            <w:r w:rsidRPr="00086EBA">
              <w:t xml:space="preserve"> efficiencies including review of administration</w:t>
            </w:r>
            <w:r>
              <w:t xml:space="preserve"> and</w:t>
            </w:r>
          </w:p>
          <w:p w:rsidR="00594CAA" w:rsidRDefault="00594CAA" w:rsidP="00594CAA">
            <w:pPr>
              <w:ind w:left="567" w:right="386" w:hanging="567"/>
              <w:jc w:val="both"/>
            </w:pPr>
            <w:r w:rsidRPr="00086EBA">
              <w:t xml:space="preserve">management restructuring are bedding in but more efficiencies </w:t>
            </w:r>
            <w:r>
              <w:t>are required if the Medium Term</w:t>
            </w:r>
          </w:p>
          <w:p w:rsidR="00594CAA" w:rsidRDefault="00594CAA" w:rsidP="00594CAA">
            <w:pPr>
              <w:ind w:left="567" w:right="386" w:hanging="567"/>
              <w:jc w:val="both"/>
            </w:pPr>
            <w:r w:rsidRPr="00086EBA">
              <w:t xml:space="preserve">Financial Plan is to remain in balance over the next four years as reduced government grant </w:t>
            </w:r>
            <w:r>
              <w:t>and</w:t>
            </w:r>
          </w:p>
          <w:p w:rsidR="00594CAA" w:rsidRDefault="00594CAA" w:rsidP="00594CAA">
            <w:pPr>
              <w:ind w:left="567" w:right="386" w:hanging="567"/>
              <w:jc w:val="both"/>
            </w:pPr>
            <w:r w:rsidRPr="00086EBA">
              <w:t>increased inflation takes effect. Over the next four years the Council wi</w:t>
            </w:r>
            <w:r>
              <w:t>ll generate a further</w:t>
            </w:r>
          </w:p>
          <w:p w:rsidR="00594CAA" w:rsidRDefault="00594CAA" w:rsidP="00594CAA">
            <w:pPr>
              <w:ind w:left="567" w:right="386" w:hanging="567"/>
              <w:jc w:val="both"/>
            </w:pPr>
            <w:r w:rsidRPr="00086EBA">
              <w:t>£3.5million of efficiencies, with on-going efficiencies of £1.2 million being</w:t>
            </w:r>
            <w:r>
              <w:t xml:space="preserve"> achieved from 2020/21</w:t>
            </w:r>
          </w:p>
          <w:p w:rsidR="007632A7" w:rsidRPr="007632A7" w:rsidRDefault="00594CAA" w:rsidP="00594CAA">
            <w:pPr>
              <w:ind w:left="567" w:right="386" w:hanging="567"/>
              <w:jc w:val="both"/>
              <w:rPr>
                <w:rFonts w:eastAsia="Times New Roman"/>
              </w:rPr>
            </w:pPr>
            <w:r w:rsidRPr="00086EBA">
              <w:t>onwards.</w:t>
            </w:r>
          </w:p>
          <w:p w:rsidR="00FA0EBC" w:rsidRPr="00FA0EBC" w:rsidRDefault="00FA0EBC" w:rsidP="001E7178">
            <w:pPr>
              <w:pStyle w:val="CommentText"/>
              <w:rPr>
                <w:sz w:val="24"/>
                <w:szCs w:val="24"/>
                <w:highlight w:val="lightGray"/>
              </w:rPr>
            </w:pPr>
          </w:p>
        </w:tc>
      </w:tr>
      <w:tr w:rsidR="00FA0EBC" w:rsidTr="00282699">
        <w:tc>
          <w:tcPr>
            <w:tcW w:w="3227" w:type="dxa"/>
          </w:tcPr>
          <w:p w:rsidR="00FA0EBC" w:rsidRDefault="00FA0EBC" w:rsidP="00FA0EBC">
            <w:r>
              <w:t>What are the likely risks?</w:t>
            </w:r>
          </w:p>
          <w:p w:rsidR="00FA0EBC" w:rsidRDefault="00FA0EBC" w:rsidP="00C858AE">
            <w:pPr>
              <w:rPr>
                <w:b/>
                <w:highlight w:val="lightGray"/>
              </w:rPr>
            </w:pPr>
          </w:p>
        </w:tc>
        <w:tc>
          <w:tcPr>
            <w:tcW w:w="10947" w:type="dxa"/>
          </w:tcPr>
          <w:p w:rsidR="00016533" w:rsidRPr="00002983" w:rsidRDefault="007632A7" w:rsidP="00002983">
            <w:pPr>
              <w:pStyle w:val="NormalWeb"/>
              <w:rPr>
                <w:rFonts w:ascii="Arial" w:hAnsi="Arial" w:cs="Arial"/>
              </w:rPr>
            </w:pPr>
            <w:r>
              <w:rPr>
                <w:rFonts w:ascii="Arial" w:hAnsi="Arial" w:cs="Arial"/>
              </w:rPr>
              <w:t>The risks are assumed to be neutral as t</w:t>
            </w:r>
            <w:r w:rsidRPr="00002983">
              <w:rPr>
                <w:rFonts w:ascii="Arial" w:hAnsi="Arial" w:cs="Arial"/>
              </w:rPr>
              <w:t>he council continues to make progress in improving value for money and generating efficiency savings</w:t>
            </w:r>
          </w:p>
        </w:tc>
      </w:tr>
      <w:tr w:rsidR="00FA0EBC" w:rsidTr="00282699">
        <w:tc>
          <w:tcPr>
            <w:tcW w:w="3227" w:type="dxa"/>
          </w:tcPr>
          <w:p w:rsidR="00FA0EBC" w:rsidRDefault="00FA0EBC" w:rsidP="00C858AE">
            <w:pPr>
              <w:rPr>
                <w:b/>
                <w:highlight w:val="lightGray"/>
              </w:rPr>
            </w:pPr>
            <w:r>
              <w:t>What public consultation has been planned/ taken place?</w:t>
            </w:r>
          </w:p>
        </w:tc>
        <w:tc>
          <w:tcPr>
            <w:tcW w:w="10947" w:type="dxa"/>
          </w:tcPr>
          <w:p w:rsidR="00FA0EBC" w:rsidRPr="00FA0EBC" w:rsidRDefault="00FA0EBC" w:rsidP="00E87DFF">
            <w:pPr>
              <w:pStyle w:val="CommentText"/>
              <w:rPr>
                <w:sz w:val="24"/>
                <w:szCs w:val="24"/>
                <w:highlight w:val="lightGray"/>
              </w:rPr>
            </w:pP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0552A2" w:rsidRDefault="00594CAA" w:rsidP="00F67DCF">
            <w:pPr>
              <w:rPr>
                <w:color w:val="000000"/>
              </w:rPr>
            </w:pPr>
            <w:r>
              <w:rPr>
                <w:color w:val="000000"/>
              </w:rPr>
              <w:t>The programme of cumulative efficiency savings include:</w:t>
            </w:r>
          </w:p>
          <w:p w:rsidR="00594CAA" w:rsidRDefault="00594CAA" w:rsidP="00F67DCF">
            <w:pPr>
              <w:rPr>
                <w:color w:val="000000"/>
              </w:rPr>
            </w:pPr>
          </w:p>
          <w:p w:rsidR="00594CAA" w:rsidRPr="00594CAA" w:rsidRDefault="00594CAA" w:rsidP="00855253">
            <w:pPr>
              <w:numPr>
                <w:ilvl w:val="0"/>
                <w:numId w:val="3"/>
              </w:numPr>
              <w:ind w:right="386"/>
              <w:rPr>
                <w:rFonts w:eastAsia="Times New Roman"/>
              </w:rPr>
            </w:pPr>
            <w:r w:rsidRPr="00594CAA">
              <w:rPr>
                <w:rFonts w:eastAsia="Times New Roman"/>
              </w:rPr>
              <w:t>Multi skilling in call centre - £110k</w:t>
            </w:r>
          </w:p>
          <w:p w:rsidR="00594CAA" w:rsidRPr="00594CAA" w:rsidRDefault="00594CAA" w:rsidP="00855253">
            <w:pPr>
              <w:numPr>
                <w:ilvl w:val="0"/>
                <w:numId w:val="3"/>
              </w:numPr>
              <w:ind w:right="386"/>
              <w:rPr>
                <w:rFonts w:eastAsia="Times New Roman"/>
              </w:rPr>
            </w:pPr>
            <w:r w:rsidRPr="00594CAA">
              <w:rPr>
                <w:rFonts w:eastAsia="Times New Roman"/>
              </w:rPr>
              <w:t>Reductions in ICT Business Partners - £115k per annum</w:t>
            </w:r>
          </w:p>
          <w:p w:rsidR="00594CAA" w:rsidRPr="00594CAA" w:rsidRDefault="00594CAA" w:rsidP="00855253">
            <w:pPr>
              <w:numPr>
                <w:ilvl w:val="0"/>
                <w:numId w:val="3"/>
              </w:numPr>
              <w:ind w:right="386"/>
              <w:rPr>
                <w:rFonts w:eastAsia="Times New Roman"/>
              </w:rPr>
            </w:pPr>
            <w:r w:rsidRPr="00594CAA">
              <w:rPr>
                <w:rFonts w:eastAsia="Times New Roman"/>
              </w:rPr>
              <w:t>Closure of Templars Square Office - £141k per annum</w:t>
            </w:r>
          </w:p>
          <w:p w:rsidR="00594CAA" w:rsidRPr="00594CAA" w:rsidRDefault="00594CAA" w:rsidP="00855253">
            <w:pPr>
              <w:numPr>
                <w:ilvl w:val="0"/>
                <w:numId w:val="3"/>
              </w:numPr>
              <w:ind w:right="386"/>
              <w:rPr>
                <w:rFonts w:eastAsia="Times New Roman"/>
              </w:rPr>
            </w:pPr>
            <w:r w:rsidRPr="00594CAA">
              <w:rPr>
                <w:rFonts w:eastAsia="Times New Roman"/>
              </w:rPr>
              <w:t>Reduction in Planning ICT scanning contract £70k per annum</w:t>
            </w:r>
          </w:p>
          <w:p w:rsidR="00594CAA" w:rsidRPr="00594CAA" w:rsidRDefault="00594CAA" w:rsidP="00855253">
            <w:pPr>
              <w:numPr>
                <w:ilvl w:val="0"/>
                <w:numId w:val="3"/>
              </w:numPr>
              <w:ind w:right="386"/>
              <w:rPr>
                <w:rFonts w:eastAsia="Times New Roman"/>
              </w:rPr>
            </w:pPr>
            <w:r w:rsidRPr="00594CAA">
              <w:rPr>
                <w:rFonts w:eastAsia="Times New Roman"/>
              </w:rPr>
              <w:t>Staffing savings in Financial Services - £168k per annum</w:t>
            </w:r>
          </w:p>
          <w:p w:rsidR="00594CAA" w:rsidRPr="00594CAA" w:rsidRDefault="00594CAA" w:rsidP="00855253">
            <w:pPr>
              <w:numPr>
                <w:ilvl w:val="0"/>
                <w:numId w:val="3"/>
              </w:numPr>
              <w:ind w:right="386"/>
              <w:rPr>
                <w:rFonts w:eastAsia="Times New Roman"/>
              </w:rPr>
            </w:pPr>
            <w:r w:rsidRPr="00594CAA">
              <w:rPr>
                <w:rFonts w:eastAsia="Times New Roman"/>
              </w:rPr>
              <w:t>Renegotiation of leisure centre contract - £10.1 million since 2009</w:t>
            </w:r>
          </w:p>
          <w:p w:rsidR="001A6A9A" w:rsidRDefault="001A6A9A" w:rsidP="00002983">
            <w:pPr>
              <w:pStyle w:val="NormalWeb"/>
              <w:rPr>
                <w:rFonts w:ascii="Arial" w:hAnsi="Arial" w:cs="Arial"/>
                <w:sz w:val="20"/>
                <w:szCs w:val="20"/>
              </w:rPr>
            </w:pPr>
          </w:p>
          <w:p w:rsidR="00417700" w:rsidRDefault="00417700" w:rsidP="00417700">
            <w:pPr>
              <w:ind w:left="567" w:hanging="567"/>
              <w:rPr>
                <w:rFonts w:eastAsia="Calibri"/>
              </w:rPr>
            </w:pPr>
            <w:r w:rsidRPr="00417700">
              <w:rPr>
                <w:rFonts w:eastAsia="Calibri"/>
              </w:rPr>
              <w:t>Limited efficiencies have been included in the HRA business plan o</w:t>
            </w:r>
            <w:r>
              <w:rPr>
                <w:rFonts w:eastAsia="Calibri"/>
              </w:rPr>
              <w:t xml:space="preserve">f £57k in 2019-20 followed by a </w:t>
            </w:r>
          </w:p>
          <w:p w:rsidR="00417700" w:rsidRPr="00417700" w:rsidRDefault="00417700" w:rsidP="00417700">
            <w:pPr>
              <w:ind w:left="567" w:hanging="567"/>
              <w:rPr>
                <w:rFonts w:eastAsia="Calibri"/>
              </w:rPr>
            </w:pPr>
            <w:r w:rsidRPr="00417700">
              <w:rPr>
                <w:rFonts w:eastAsia="Calibri"/>
              </w:rPr>
              <w:t>further £60k in 2020/21 and it is intended that this will achieved by :</w:t>
            </w:r>
          </w:p>
          <w:p w:rsidR="00417700" w:rsidRPr="00417700" w:rsidRDefault="00417700" w:rsidP="00417700">
            <w:pPr>
              <w:ind w:left="567"/>
              <w:rPr>
                <w:rFonts w:eastAsia="Calibri"/>
                <w:highlight w:val="yellow"/>
              </w:rPr>
            </w:pPr>
          </w:p>
          <w:p w:rsidR="00417700" w:rsidRPr="00417700" w:rsidRDefault="00417700" w:rsidP="00855253">
            <w:pPr>
              <w:numPr>
                <w:ilvl w:val="0"/>
                <w:numId w:val="14"/>
              </w:numPr>
              <w:contextualSpacing/>
              <w:rPr>
                <w:rFonts w:eastAsia="Times New Roman" w:cs="Times New Roman"/>
              </w:rPr>
            </w:pPr>
            <w:r w:rsidRPr="00417700">
              <w:rPr>
                <w:rFonts w:eastAsia="Times New Roman" w:cs="Times New Roman"/>
              </w:rPr>
              <w:t xml:space="preserve">Improved voids turnaround resulting in reduced rent loss. Estimated to be one extra week’s rent charged on the total number of voids per annum because of a faster </w:t>
            </w:r>
            <w:r w:rsidRPr="00417700">
              <w:rPr>
                <w:rFonts w:eastAsia="Times New Roman" w:cs="Times New Roman"/>
              </w:rPr>
              <w:lastRenderedPageBreak/>
              <w:t>turnaround = £32k increased rent.</w:t>
            </w:r>
          </w:p>
          <w:p w:rsidR="00417700" w:rsidRDefault="00417700" w:rsidP="00855253">
            <w:pPr>
              <w:numPr>
                <w:ilvl w:val="0"/>
                <w:numId w:val="14"/>
              </w:numPr>
              <w:rPr>
                <w:rFonts w:eastAsia="Times New Roman" w:cs="Times New Roman"/>
              </w:rPr>
            </w:pPr>
            <w:r w:rsidRPr="00417700">
              <w:rPr>
                <w:rFonts w:eastAsia="Times New Roman" w:cs="Times New Roman"/>
              </w:rPr>
              <w:t>Moving some responsive repairs to a planned programme e.g. fencing. This is estimated to deliver £49k savings.</w:t>
            </w:r>
          </w:p>
          <w:p w:rsidR="00417700" w:rsidRDefault="00417700" w:rsidP="00855253">
            <w:pPr>
              <w:pStyle w:val="NormalWeb"/>
              <w:numPr>
                <w:ilvl w:val="0"/>
                <w:numId w:val="14"/>
              </w:numPr>
              <w:rPr>
                <w:rFonts w:ascii="Arial" w:hAnsi="Arial" w:cs="Arial"/>
                <w:sz w:val="20"/>
                <w:szCs w:val="20"/>
              </w:rPr>
            </w:pPr>
            <w:r w:rsidRPr="00417700">
              <w:rPr>
                <w:rFonts w:ascii="Arial" w:hAnsi="Arial"/>
                <w:lang w:eastAsia="en-US"/>
              </w:rPr>
              <w:t>The benefits derived from the failure demand project in Customer Services and Direct Services. Whilst the quantum of savings is not certain, the remaining £36k should be achievable via these changes</w:t>
            </w:r>
          </w:p>
          <w:p w:rsidR="00594CAA" w:rsidRDefault="00594CAA" w:rsidP="00002983">
            <w:pPr>
              <w:pStyle w:val="NormalWeb"/>
              <w:rPr>
                <w:rFonts w:ascii="Arial" w:hAnsi="Arial" w:cs="Arial"/>
                <w:sz w:val="20"/>
                <w:szCs w:val="20"/>
              </w:rPr>
            </w:pPr>
          </w:p>
          <w:p w:rsidR="00594CAA" w:rsidRPr="004A7D01" w:rsidRDefault="00594CAA" w:rsidP="00002983">
            <w:pPr>
              <w:pStyle w:val="NormalWeb"/>
            </w:pPr>
          </w:p>
        </w:tc>
      </w:tr>
      <w:tr w:rsidR="00D46106" w:rsidTr="00282699">
        <w:tc>
          <w:tcPr>
            <w:tcW w:w="3227" w:type="dxa"/>
          </w:tcPr>
          <w:p w:rsidR="00D46106" w:rsidRDefault="00D46106" w:rsidP="00C858AE">
            <w:r>
              <w:lastRenderedPageBreak/>
              <w:t>Overall assessment of the equality risks</w:t>
            </w:r>
          </w:p>
          <w:p w:rsidR="00BF5D5B" w:rsidRDefault="00BF5D5B" w:rsidP="00C858AE">
            <w:pPr>
              <w:rPr>
                <w:b/>
                <w:highlight w:val="lightGray"/>
              </w:rPr>
            </w:pPr>
          </w:p>
        </w:tc>
        <w:tc>
          <w:tcPr>
            <w:tcW w:w="109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Race</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Disability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Age</w:t>
                  </w:r>
                </w:p>
              </w:tc>
            </w:tr>
            <w:tr w:rsidR="007632A7" w:rsidRPr="00944A56" w:rsidTr="00747834">
              <w:trPr>
                <w:trHeight w:val="923"/>
              </w:trPr>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Default="007632A7" w:rsidP="00747834">
                  <w:pPr>
                    <w:jc w:val="center"/>
                    <w:rPr>
                      <w:iCs/>
                      <w:szCs w:val="20"/>
                    </w:rPr>
                  </w:pPr>
                  <w:r>
                    <w:rPr>
                      <w:iCs/>
                      <w:szCs w:val="20"/>
                    </w:rPr>
                    <w:t>Neutral</w:t>
                  </w:r>
                </w:p>
                <w:p w:rsidR="007632A7" w:rsidRPr="00944A56" w:rsidRDefault="007632A7" w:rsidP="00747834">
                  <w:pPr>
                    <w:jc w:val="center"/>
                    <w:rPr>
                      <w:iCs/>
                      <w:szCs w:val="20"/>
                    </w:rPr>
                  </w:pP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Gender reassignment</w:t>
                  </w:r>
                </w:p>
              </w:tc>
              <w:tc>
                <w:tcPr>
                  <w:tcW w:w="3561" w:type="dxa"/>
                  <w:tcBorders>
                    <w:top w:val="single" w:sz="4" w:space="0" w:color="auto"/>
                  </w:tcBorders>
                </w:tcPr>
                <w:p w:rsidR="007632A7" w:rsidRPr="00944A56" w:rsidRDefault="007632A7" w:rsidP="00747834">
                  <w:pPr>
                    <w:jc w:val="center"/>
                    <w:rPr>
                      <w:b/>
                      <w:iCs/>
                      <w:szCs w:val="20"/>
                    </w:rPr>
                  </w:pPr>
                  <w:r w:rsidRPr="00944A56">
                    <w:rPr>
                      <w:b/>
                      <w:iCs/>
                      <w:szCs w:val="20"/>
                    </w:rPr>
                    <w:t>Religion or  Belief</w:t>
                  </w:r>
                </w:p>
              </w:tc>
              <w:tc>
                <w:tcPr>
                  <w:tcW w:w="3562" w:type="dxa"/>
                  <w:tcBorders>
                    <w:top w:val="single" w:sz="4" w:space="0" w:color="auto"/>
                  </w:tcBorders>
                </w:tcPr>
                <w:p w:rsidR="007632A7" w:rsidRPr="00944A56" w:rsidRDefault="007632A7" w:rsidP="00747834">
                  <w:pPr>
                    <w:jc w:val="center"/>
                    <w:rPr>
                      <w:b/>
                      <w:iCs/>
                      <w:szCs w:val="20"/>
                    </w:rPr>
                  </w:pPr>
                  <w:r w:rsidRPr="00944A56">
                    <w:rPr>
                      <w:b/>
                      <w:iCs/>
                      <w:szCs w:val="20"/>
                    </w:rPr>
                    <w:t>Sexual Orientation</w:t>
                  </w:r>
                </w:p>
              </w:tc>
            </w:tr>
            <w:tr w:rsidR="007632A7" w:rsidRPr="00944A56" w:rsidTr="00747834">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1" w:type="dxa"/>
                  <w:tcBorders>
                    <w:bottom w:val="single" w:sz="4" w:space="0" w:color="auto"/>
                  </w:tcBorders>
                </w:tcPr>
                <w:p w:rsidR="007632A7" w:rsidRPr="00944A56" w:rsidRDefault="007632A7" w:rsidP="00747834">
                  <w:pPr>
                    <w:jc w:val="center"/>
                    <w:rPr>
                      <w:iCs/>
                      <w:szCs w:val="20"/>
                    </w:rPr>
                  </w:pPr>
                  <w:r>
                    <w:rPr>
                      <w:iCs/>
                      <w:szCs w:val="20"/>
                    </w:rPr>
                    <w:t>Neutral</w:t>
                  </w:r>
                </w:p>
              </w:tc>
              <w:tc>
                <w:tcPr>
                  <w:tcW w:w="3562" w:type="dxa"/>
                  <w:tcBorders>
                    <w:bottom w:val="single" w:sz="4" w:space="0" w:color="auto"/>
                  </w:tcBorders>
                </w:tcPr>
                <w:p w:rsidR="007632A7" w:rsidRPr="00944A56" w:rsidRDefault="007632A7" w:rsidP="00747834">
                  <w:pPr>
                    <w:jc w:val="center"/>
                    <w:rPr>
                      <w:iCs/>
                      <w:szCs w:val="20"/>
                    </w:rPr>
                  </w:pPr>
                  <w:r>
                    <w:rPr>
                      <w:iCs/>
                      <w:szCs w:val="20"/>
                    </w:rPr>
                    <w:t>Neutral</w:t>
                  </w:r>
                </w:p>
              </w:tc>
            </w:tr>
            <w:tr w:rsidR="007632A7" w:rsidRPr="00944A56" w:rsidTr="00747834">
              <w:tc>
                <w:tcPr>
                  <w:tcW w:w="3561" w:type="dxa"/>
                  <w:tcBorders>
                    <w:top w:val="single" w:sz="4" w:space="0" w:color="auto"/>
                  </w:tcBorders>
                </w:tcPr>
                <w:p w:rsidR="007632A7" w:rsidRPr="00944A56" w:rsidRDefault="007632A7" w:rsidP="00747834">
                  <w:pPr>
                    <w:jc w:val="center"/>
                    <w:rPr>
                      <w:b/>
                      <w:szCs w:val="20"/>
                    </w:rPr>
                  </w:pPr>
                  <w:r w:rsidRPr="00944A56">
                    <w:rPr>
                      <w:b/>
                      <w:iCs/>
                      <w:szCs w:val="20"/>
                    </w:rPr>
                    <w:t>Sex</w:t>
                  </w:r>
                </w:p>
              </w:tc>
              <w:tc>
                <w:tcPr>
                  <w:tcW w:w="3561" w:type="dxa"/>
                  <w:tcBorders>
                    <w:top w:val="single" w:sz="4" w:space="0" w:color="auto"/>
                  </w:tcBorders>
                </w:tcPr>
                <w:p w:rsidR="007632A7" w:rsidRPr="00944A56" w:rsidRDefault="007632A7" w:rsidP="00747834">
                  <w:pPr>
                    <w:jc w:val="center"/>
                    <w:rPr>
                      <w:b/>
                      <w:szCs w:val="20"/>
                    </w:rPr>
                  </w:pPr>
                  <w:r w:rsidRPr="00944A56">
                    <w:rPr>
                      <w:b/>
                      <w:iCs/>
                      <w:szCs w:val="20"/>
                    </w:rPr>
                    <w:t>Pregnancy and Maternity</w:t>
                  </w:r>
                </w:p>
              </w:tc>
              <w:tc>
                <w:tcPr>
                  <w:tcW w:w="3562" w:type="dxa"/>
                  <w:tcBorders>
                    <w:top w:val="single" w:sz="4" w:space="0" w:color="auto"/>
                  </w:tcBorders>
                </w:tcPr>
                <w:p w:rsidR="007632A7" w:rsidRPr="00944A56" w:rsidRDefault="007632A7" w:rsidP="00747834">
                  <w:pPr>
                    <w:jc w:val="center"/>
                    <w:rPr>
                      <w:b/>
                      <w:szCs w:val="20"/>
                    </w:rPr>
                  </w:pPr>
                  <w:r w:rsidRPr="00944A56">
                    <w:rPr>
                      <w:b/>
                      <w:iCs/>
                      <w:szCs w:val="20"/>
                    </w:rPr>
                    <w:t>Marriage &amp; Civil Partnership</w:t>
                  </w:r>
                </w:p>
              </w:tc>
            </w:tr>
            <w:tr w:rsidR="007632A7" w:rsidRPr="00944A56" w:rsidTr="00747834">
              <w:tc>
                <w:tcPr>
                  <w:tcW w:w="3561" w:type="dxa"/>
                  <w:tcBorders>
                    <w:bottom w:val="single" w:sz="4" w:space="0" w:color="auto"/>
                  </w:tcBorders>
                </w:tcPr>
                <w:p w:rsidR="00417700" w:rsidRPr="005830AF" w:rsidRDefault="005830AF" w:rsidP="005830AF">
                  <w:pPr>
                    <w:jc w:val="center"/>
                    <w:rPr>
                      <w:iCs/>
                      <w:szCs w:val="20"/>
                    </w:rPr>
                  </w:pPr>
                  <w:r>
                    <w:rPr>
                      <w:iCs/>
                      <w:szCs w:val="20"/>
                    </w:rPr>
                    <w:t>Neutral</w:t>
                  </w:r>
                </w:p>
              </w:tc>
              <w:tc>
                <w:tcPr>
                  <w:tcW w:w="3561" w:type="dxa"/>
                  <w:tcBorders>
                    <w:bottom w:val="single" w:sz="4" w:space="0" w:color="auto"/>
                  </w:tcBorders>
                </w:tcPr>
                <w:p w:rsidR="007632A7" w:rsidRPr="00944A56" w:rsidRDefault="007632A7" w:rsidP="00747834">
                  <w:pPr>
                    <w:jc w:val="center"/>
                    <w:rPr>
                      <w:szCs w:val="20"/>
                    </w:rPr>
                  </w:pPr>
                  <w:r>
                    <w:rPr>
                      <w:iCs/>
                      <w:szCs w:val="20"/>
                    </w:rPr>
                    <w:t>Neutral</w:t>
                  </w:r>
                </w:p>
              </w:tc>
              <w:tc>
                <w:tcPr>
                  <w:tcW w:w="3562" w:type="dxa"/>
                  <w:tcBorders>
                    <w:bottom w:val="single" w:sz="4" w:space="0" w:color="auto"/>
                  </w:tcBorders>
                </w:tcPr>
                <w:p w:rsidR="007632A7" w:rsidRPr="00944A56" w:rsidRDefault="007632A7" w:rsidP="00747834">
                  <w:pPr>
                    <w:jc w:val="center"/>
                    <w:rPr>
                      <w:szCs w:val="20"/>
                    </w:rPr>
                  </w:pPr>
                  <w:r>
                    <w:rPr>
                      <w:iCs/>
                      <w:szCs w:val="20"/>
                    </w:rPr>
                    <w:t>Neutral</w:t>
                  </w:r>
                </w:p>
              </w:tc>
            </w:tr>
          </w:tbl>
          <w:p w:rsidR="00424745" w:rsidRPr="008125AE" w:rsidRDefault="00424745" w:rsidP="0048525A">
            <w:pPr>
              <w:pStyle w:val="CommentText"/>
              <w:rPr>
                <w:sz w:val="24"/>
                <w:szCs w:val="24"/>
                <w:highlight w:val="lightGray"/>
              </w:rPr>
            </w:pPr>
          </w:p>
        </w:tc>
      </w:tr>
      <w:tr w:rsidR="00B676AC" w:rsidRPr="00455EA9" w:rsidTr="00B676AC">
        <w:tc>
          <w:tcPr>
            <w:tcW w:w="3227" w:type="dxa"/>
            <w:shd w:val="clear" w:color="auto" w:fill="FFFFFF" w:themeFill="background1"/>
          </w:tcPr>
          <w:p w:rsidR="00B676AC" w:rsidRDefault="00B676AC" w:rsidP="00B676AC">
            <w:pPr>
              <w:rPr>
                <w:b/>
              </w:rPr>
            </w:pPr>
            <w:r w:rsidRPr="00ED2096">
              <w:rPr>
                <w:b/>
                <w:highlight w:val="lightGray"/>
              </w:rPr>
              <w:t>Budget Proposal</w:t>
            </w:r>
          </w:p>
          <w:p w:rsidR="00B676AC" w:rsidRPr="00B676AC" w:rsidRDefault="00B676AC" w:rsidP="009C0671">
            <w:pPr>
              <w:rPr>
                <w:b/>
              </w:rPr>
            </w:pPr>
          </w:p>
        </w:tc>
        <w:tc>
          <w:tcPr>
            <w:tcW w:w="10947" w:type="dxa"/>
            <w:shd w:val="clear" w:color="auto" w:fill="FFFFFF" w:themeFill="background1"/>
          </w:tcPr>
          <w:p w:rsidR="00B676AC" w:rsidRDefault="00D71714" w:rsidP="00164E29">
            <w:pPr>
              <w:rPr>
                <w:rFonts w:eastAsia="Times New Roman" w:cs="Times New Roman"/>
                <w:b/>
              </w:rPr>
            </w:pPr>
            <w:r>
              <w:rPr>
                <w:rFonts w:eastAsia="Times New Roman" w:cs="Times New Roman"/>
                <w:b/>
                <w:highlight w:val="lightGray"/>
              </w:rPr>
              <w:t xml:space="preserve">New </w:t>
            </w:r>
            <w:r w:rsidRPr="00B27F2E">
              <w:rPr>
                <w:rFonts w:eastAsia="Times New Roman" w:cs="Times New Roman"/>
                <w:b/>
                <w:highlight w:val="lightGray"/>
                <w:shd w:val="clear" w:color="auto" w:fill="D9D9D9" w:themeFill="background1" w:themeFillShade="D9"/>
              </w:rPr>
              <w:t>Investment</w:t>
            </w:r>
            <w:r w:rsidR="00B27F2E" w:rsidRPr="00B27F2E">
              <w:rPr>
                <w:rFonts w:eastAsia="Times New Roman" w:cs="Times New Roman"/>
                <w:b/>
                <w:shd w:val="clear" w:color="auto" w:fill="D9D9D9" w:themeFill="background1" w:themeFillShade="D9"/>
              </w:rPr>
              <w:t xml:space="preserve"> and Service Enhancement proposals</w:t>
            </w:r>
            <w:r w:rsidRPr="00D71714">
              <w:rPr>
                <w:rFonts w:eastAsia="Times New Roman" w:cs="Times New Roman"/>
                <w:b/>
                <w:shd w:val="clear" w:color="auto" w:fill="D9D9D9" w:themeFill="background1" w:themeFillShade="D9"/>
              </w:rPr>
              <w:t>:</w:t>
            </w:r>
            <w:r>
              <w:rPr>
                <w:rFonts w:eastAsia="Times New Roman" w:cs="Times New Roman"/>
                <w:b/>
              </w:rPr>
              <w:t xml:space="preserve"> </w:t>
            </w:r>
          </w:p>
          <w:p w:rsidR="00D71714" w:rsidRDefault="00D71714" w:rsidP="00164E29">
            <w:pPr>
              <w:rPr>
                <w:rFonts w:eastAsia="Times New Roman" w:cs="Times New Roman"/>
                <w:b/>
              </w:rPr>
            </w:pP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Economic Development - £</w:t>
            </w:r>
            <w:r w:rsidR="00010D5B">
              <w:rPr>
                <w:rFonts w:eastAsia="Times New Roman" w:cs="Times New Roman"/>
                <w:b/>
              </w:rPr>
              <w:t>82</w:t>
            </w:r>
            <w:r w:rsidRPr="00417700">
              <w:rPr>
                <w:rFonts w:eastAsia="Times New Roman" w:cs="Times New Roman"/>
                <w:b/>
              </w:rPr>
              <w:t>k</w:t>
            </w:r>
            <w:r w:rsidRPr="00417700">
              <w:rPr>
                <w:rFonts w:eastAsia="Times New Roman" w:cs="Times New Roman"/>
              </w:rPr>
              <w:t xml:space="preserve"> </w:t>
            </w:r>
            <w:r w:rsidRPr="00417700">
              <w:rPr>
                <w:rFonts w:eastAsia="Times New Roman" w:cs="Times New Roman"/>
                <w:b/>
              </w:rPr>
              <w:t xml:space="preserve"> - </w:t>
            </w:r>
            <w:r w:rsidRPr="00417700">
              <w:rPr>
                <w:rFonts w:eastAsia="Times New Roman" w:cs="Times New Roman"/>
              </w:rPr>
              <w:t xml:space="preserve">inclusion of posts in budget to undertake work economic regeneration and City Centre management largely arising from the withdrawal of County Council funding </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Planning Services - £71k –</w:t>
            </w:r>
            <w:r w:rsidRPr="00417700">
              <w:rPr>
                <w:rFonts w:eastAsia="Times New Roman" w:cs="Times New Roman"/>
              </w:rPr>
              <w:t xml:space="preserve"> posts for transformation in planning and environmental services</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Conservation Appraisal - £50k -</w:t>
            </w:r>
            <w:r w:rsidRPr="00417700">
              <w:rPr>
                <w:rFonts w:eastAsia="Times New Roman" w:cs="Times New Roman"/>
              </w:rPr>
              <w:t xml:space="preserve"> </w:t>
            </w:r>
            <w:r w:rsidRPr="00417700">
              <w:rPr>
                <w:rFonts w:eastAsia="Times New Roman" w:cs="Times New Roman"/>
                <w:color w:val="000000"/>
              </w:rPr>
              <w:t>this is a contribution towards the funding of an appraisal of our central conservation area – this is a study that will support delivery of growth, support better decisions (by having up to date information that will help us with planning applications and at appeal if those circumstances apply) and feed into the local plan</w:t>
            </w:r>
            <w:r w:rsidRPr="00417700">
              <w:rPr>
                <w:rFonts w:eastAsia="Times New Roman" w:cs="Times New Roman"/>
              </w:rPr>
              <w:t>.</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Repairs -£400k per annum – </w:t>
            </w:r>
            <w:r w:rsidRPr="00417700">
              <w:rPr>
                <w:rFonts w:eastAsia="Times New Roman" w:cs="Times New Roman"/>
              </w:rPr>
              <w:t xml:space="preserve">a recent stock condition survey of council buildings </w:t>
            </w:r>
            <w:r w:rsidRPr="00417700">
              <w:rPr>
                <w:rFonts w:eastAsia="Times New Roman" w:cs="Times New Roman"/>
              </w:rPr>
              <w:lastRenderedPageBreak/>
              <w:t>has revealed backlog repairs of around £7.5 million. An increase of £400k per annum in addition to £600k existing budget and a one off £500k from capital still leaves a backlog of around £2.7 million at the end of the four year period</w:t>
            </w:r>
            <w:r w:rsidRPr="00417700">
              <w:rPr>
                <w:rFonts w:eastAsia="Times New Roman" w:cs="Times New Roman"/>
                <w:b/>
              </w:rPr>
              <w:t>.</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Apprenticeship Levy - £175k – </w:t>
            </w:r>
            <w:r w:rsidRPr="00417700">
              <w:rPr>
                <w:rFonts w:eastAsia="Times New Roman" w:cs="Times New Roman"/>
              </w:rPr>
              <w:t>the Government have introduced a levy for all businesses with a payroll bill in excess of £3million. Based on 0.5% of the payroll bill it is payable from 1/4/2017 and levy funds can be used to offset training costs for apprentices</w:t>
            </w:r>
            <w:r w:rsidRPr="00417700">
              <w:rPr>
                <w:rFonts w:eastAsia="Times New Roman" w:cs="Times New Roman"/>
                <w:b/>
              </w:rPr>
              <w:t>.</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Digital Inclusion - £15k for 2 years – </w:t>
            </w:r>
            <w:r w:rsidRPr="00417700">
              <w:rPr>
                <w:rFonts w:eastAsia="Times New Roman" w:cs="Times New Roman"/>
              </w:rPr>
              <w:t>consultancy to design digital services that enable our customers to more easily engage with council services on line</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Individual</w:t>
            </w:r>
            <w:r>
              <w:rPr>
                <w:rFonts w:eastAsia="Times New Roman" w:cs="Times New Roman"/>
                <w:b/>
              </w:rPr>
              <w:t xml:space="preserve"> Electronic Registration - £97kn - </w:t>
            </w:r>
            <w:r>
              <w:rPr>
                <w:rFonts w:eastAsia="Times New Roman" w:cs="Times New Roman"/>
              </w:rPr>
              <w:t>t</w:t>
            </w:r>
            <w:r w:rsidRPr="00417700">
              <w:rPr>
                <w:rFonts w:eastAsia="Times New Roman" w:cs="Times New Roman"/>
              </w:rPr>
              <w:t>he additional budget covers the cost of 2 additional staff brought in to undertake the work together with supplies to run the process after the Government grant is removed.</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Committee administration - £23k- </w:t>
            </w:r>
            <w:r w:rsidRPr="00417700">
              <w:rPr>
                <w:rFonts w:eastAsia="Times New Roman" w:cs="Times New Roman"/>
              </w:rPr>
              <w:t>represents the balance of staffing costs net income from the</w:t>
            </w:r>
            <w:r>
              <w:rPr>
                <w:rFonts w:eastAsia="Times New Roman" w:cs="Times New Roman"/>
              </w:rPr>
              <w:t xml:space="preserve"> Housing Company and OxW</w:t>
            </w:r>
            <w:r w:rsidRPr="00417700">
              <w:rPr>
                <w:rFonts w:eastAsia="Times New Roman" w:cs="Times New Roman"/>
              </w:rPr>
              <w:t>ed to run the Growth Board.</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Go Ultra Low project manager £15k per annum for one year- </w:t>
            </w:r>
            <w:r w:rsidRPr="00417700">
              <w:rPr>
                <w:rFonts w:eastAsia="Times New Roman" w:cs="Times New Roman"/>
              </w:rPr>
              <w:t>relates to part time officer to assist in the running of the GULO project</w:t>
            </w:r>
          </w:p>
          <w:p w:rsidR="00417700" w:rsidRPr="00417700" w:rsidRDefault="00417700" w:rsidP="00855253">
            <w:pPr>
              <w:numPr>
                <w:ilvl w:val="0"/>
                <w:numId w:val="13"/>
              </w:numPr>
              <w:ind w:right="386"/>
              <w:rPr>
                <w:rFonts w:eastAsia="Times New Roman" w:cs="Times New Roman"/>
              </w:rPr>
            </w:pPr>
            <w:r w:rsidRPr="00417700">
              <w:rPr>
                <w:rFonts w:eastAsia="Times New Roman" w:cs="Times New Roman"/>
                <w:b/>
              </w:rPr>
              <w:t xml:space="preserve">Oxford Living Wage -£35k per annum – </w:t>
            </w:r>
            <w:r w:rsidRPr="00417700">
              <w:rPr>
                <w:rFonts w:eastAsia="Times New Roman" w:cs="Times New Roman"/>
              </w:rPr>
              <w:t>this budget ensures that the Oxford Living wage is maintained for staff working within the Leisure services partnership, above the contractual requirement</w:t>
            </w:r>
            <w:r w:rsidRPr="00417700">
              <w:rPr>
                <w:rFonts w:eastAsia="Times New Roman" w:cs="Times New Roman"/>
                <w:b/>
              </w:rPr>
              <w:t xml:space="preserve"> </w:t>
            </w:r>
          </w:p>
          <w:p w:rsidR="000F6F7C" w:rsidRPr="005830AF" w:rsidRDefault="000F6F7C" w:rsidP="005830AF">
            <w:pPr>
              <w:rPr>
                <w:rFonts w:eastAsia="Times New Roman"/>
                <w:b/>
                <w:lang w:eastAsia="en-GB"/>
              </w:rPr>
            </w:pPr>
          </w:p>
        </w:tc>
      </w:tr>
      <w:tr w:rsidR="00EF3F00" w:rsidTr="00B676AC">
        <w:tc>
          <w:tcPr>
            <w:tcW w:w="3227" w:type="dxa"/>
            <w:shd w:val="clear" w:color="auto" w:fill="FFFFFF" w:themeFill="background1"/>
          </w:tcPr>
          <w:p w:rsidR="00EF3F00" w:rsidRPr="00ED2096" w:rsidRDefault="00EF3F00" w:rsidP="00B676AC">
            <w:pPr>
              <w:rPr>
                <w:b/>
                <w:highlight w:val="lightGray"/>
              </w:rPr>
            </w:pPr>
            <w:r>
              <w:lastRenderedPageBreak/>
              <w:t>What mitigating actions will the Council implement to offset any negative impacts?</w:t>
            </w:r>
          </w:p>
        </w:tc>
        <w:tc>
          <w:tcPr>
            <w:tcW w:w="10947" w:type="dxa"/>
            <w:shd w:val="clear" w:color="auto" w:fill="FFFFFF" w:themeFill="background1"/>
          </w:tcPr>
          <w:p w:rsidR="00EF3F00" w:rsidRPr="00EF3F00" w:rsidRDefault="00EF3F00" w:rsidP="00EF3F00">
            <w:pPr>
              <w:pStyle w:val="ListParagraph"/>
              <w:rPr>
                <w:rFonts w:eastAsia="Times New Roman" w:cs="Times New Roman"/>
                <w:b/>
                <w:highlight w:val="lightGray"/>
              </w:rPr>
            </w:pPr>
          </w:p>
          <w:p w:rsidR="00EF3F00" w:rsidRDefault="00EF3F00" w:rsidP="00EF3F00">
            <w:pPr>
              <w:pStyle w:val="ListParagraph"/>
              <w:rPr>
                <w:rFonts w:eastAsia="Times New Roman" w:cs="Times New Roman"/>
                <w:b/>
                <w:highlight w:val="lightGray"/>
              </w:rPr>
            </w:pPr>
          </w:p>
          <w:p w:rsidR="00EF3F00" w:rsidRPr="00EF3F00" w:rsidRDefault="00EF3F00" w:rsidP="00EF3F00">
            <w:pPr>
              <w:pStyle w:val="ListParagraph"/>
              <w:rPr>
                <w:rFonts w:eastAsia="Times New Roman" w:cs="Times New Roman"/>
                <w:b/>
                <w:highlight w:val="lightGray"/>
              </w:rPr>
            </w:pPr>
          </w:p>
        </w:tc>
      </w:tr>
      <w:tr w:rsidR="00EF3F00" w:rsidTr="00B676AC">
        <w:tc>
          <w:tcPr>
            <w:tcW w:w="3227" w:type="dxa"/>
            <w:shd w:val="clear" w:color="auto" w:fill="FFFFFF" w:themeFill="background1"/>
          </w:tcPr>
          <w:p w:rsidR="00EF3F00" w:rsidRDefault="00EF3F00" w:rsidP="00EF3F00">
            <w:r>
              <w:t>Overall assessment of the equality risks</w:t>
            </w:r>
          </w:p>
          <w:p w:rsidR="00EF3F00" w:rsidRDefault="00EF3F00" w:rsidP="00B676AC"/>
        </w:tc>
        <w:tc>
          <w:tcPr>
            <w:tcW w:w="10947" w:type="dxa"/>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EF3F00" w:rsidRPr="00944A56" w:rsidTr="00D507DD">
              <w:tc>
                <w:tcPr>
                  <w:tcW w:w="3561" w:type="dxa"/>
                  <w:tcBorders>
                    <w:top w:val="single" w:sz="4" w:space="0" w:color="auto"/>
                  </w:tcBorders>
                </w:tcPr>
                <w:p w:rsidR="00EF3F00" w:rsidRPr="00944A56" w:rsidRDefault="00EF3F00" w:rsidP="00D507DD">
                  <w:pPr>
                    <w:jc w:val="center"/>
                    <w:rPr>
                      <w:b/>
                      <w:szCs w:val="20"/>
                    </w:rPr>
                  </w:pPr>
                  <w:r w:rsidRPr="00944A56">
                    <w:rPr>
                      <w:b/>
                      <w:iCs/>
                      <w:szCs w:val="20"/>
                    </w:rPr>
                    <w:t>Race</w:t>
                  </w:r>
                </w:p>
              </w:tc>
              <w:tc>
                <w:tcPr>
                  <w:tcW w:w="3561" w:type="dxa"/>
                  <w:tcBorders>
                    <w:top w:val="single" w:sz="4" w:space="0" w:color="auto"/>
                  </w:tcBorders>
                </w:tcPr>
                <w:p w:rsidR="00EF3F00" w:rsidRPr="00944A56" w:rsidRDefault="00EF3F00" w:rsidP="00D507DD">
                  <w:pPr>
                    <w:jc w:val="center"/>
                    <w:rPr>
                      <w:b/>
                      <w:szCs w:val="20"/>
                    </w:rPr>
                  </w:pPr>
                  <w:r w:rsidRPr="00944A56">
                    <w:rPr>
                      <w:b/>
                      <w:iCs/>
                      <w:szCs w:val="20"/>
                    </w:rPr>
                    <w:t>Disability</w:t>
                  </w:r>
                </w:p>
              </w:tc>
              <w:tc>
                <w:tcPr>
                  <w:tcW w:w="3562" w:type="dxa"/>
                  <w:tcBorders>
                    <w:top w:val="single" w:sz="4" w:space="0" w:color="auto"/>
                  </w:tcBorders>
                </w:tcPr>
                <w:p w:rsidR="00EF3F00" w:rsidRPr="00944A56" w:rsidRDefault="00EF3F00" w:rsidP="00D507DD">
                  <w:pPr>
                    <w:jc w:val="center"/>
                    <w:rPr>
                      <w:b/>
                      <w:szCs w:val="20"/>
                    </w:rPr>
                  </w:pPr>
                  <w:r w:rsidRPr="00944A56">
                    <w:rPr>
                      <w:b/>
                      <w:iCs/>
                      <w:szCs w:val="20"/>
                    </w:rPr>
                    <w:t>Age</w:t>
                  </w:r>
                </w:p>
              </w:tc>
            </w:tr>
            <w:tr w:rsidR="00EF3F00" w:rsidRPr="00944A56" w:rsidTr="00D507DD">
              <w:trPr>
                <w:trHeight w:val="923"/>
              </w:trPr>
              <w:tc>
                <w:tcPr>
                  <w:tcW w:w="3561" w:type="dxa"/>
                  <w:tcBorders>
                    <w:bottom w:val="single" w:sz="4" w:space="0" w:color="auto"/>
                  </w:tcBorders>
                </w:tcPr>
                <w:p w:rsidR="00EF3F00" w:rsidRPr="00944A56" w:rsidRDefault="00EF3F00" w:rsidP="00D507DD">
                  <w:pPr>
                    <w:jc w:val="center"/>
                    <w:rPr>
                      <w:iCs/>
                      <w:szCs w:val="20"/>
                    </w:rPr>
                  </w:pPr>
                  <w:r>
                    <w:rPr>
                      <w:iCs/>
                      <w:szCs w:val="20"/>
                    </w:rPr>
                    <w:t>Neutral</w:t>
                  </w:r>
                </w:p>
              </w:tc>
              <w:tc>
                <w:tcPr>
                  <w:tcW w:w="3561" w:type="dxa"/>
                  <w:tcBorders>
                    <w:bottom w:val="single" w:sz="4" w:space="0" w:color="auto"/>
                  </w:tcBorders>
                </w:tcPr>
                <w:p w:rsidR="00EF3F00" w:rsidRDefault="00EF3F00" w:rsidP="00D507DD">
                  <w:pPr>
                    <w:jc w:val="center"/>
                    <w:rPr>
                      <w:iCs/>
                      <w:szCs w:val="20"/>
                    </w:rPr>
                  </w:pPr>
                  <w:r>
                    <w:rPr>
                      <w:iCs/>
                      <w:szCs w:val="20"/>
                    </w:rPr>
                    <w:t>Neutral</w:t>
                  </w:r>
                </w:p>
                <w:p w:rsidR="00EF3F00" w:rsidRPr="00944A56" w:rsidRDefault="00EF3F00" w:rsidP="00D507DD">
                  <w:pPr>
                    <w:jc w:val="center"/>
                    <w:rPr>
                      <w:iCs/>
                      <w:szCs w:val="20"/>
                    </w:rPr>
                  </w:pPr>
                </w:p>
              </w:tc>
              <w:tc>
                <w:tcPr>
                  <w:tcW w:w="3562" w:type="dxa"/>
                  <w:tcBorders>
                    <w:bottom w:val="single" w:sz="4" w:space="0" w:color="auto"/>
                  </w:tcBorders>
                </w:tcPr>
                <w:p w:rsidR="00EF3F00" w:rsidRPr="00944A56" w:rsidRDefault="00EF3F00" w:rsidP="00D507DD">
                  <w:pPr>
                    <w:jc w:val="center"/>
                    <w:rPr>
                      <w:iCs/>
                      <w:szCs w:val="20"/>
                    </w:rPr>
                  </w:pPr>
                  <w:r>
                    <w:rPr>
                      <w:iCs/>
                      <w:szCs w:val="20"/>
                    </w:rPr>
                    <w:t>Neutral</w:t>
                  </w:r>
                </w:p>
              </w:tc>
            </w:tr>
            <w:tr w:rsidR="00EF3F00" w:rsidRPr="00944A56" w:rsidTr="00D507DD">
              <w:tc>
                <w:tcPr>
                  <w:tcW w:w="3561" w:type="dxa"/>
                  <w:tcBorders>
                    <w:top w:val="single" w:sz="4" w:space="0" w:color="auto"/>
                  </w:tcBorders>
                </w:tcPr>
                <w:p w:rsidR="00EF3F00" w:rsidRPr="00944A56" w:rsidRDefault="00EF3F00" w:rsidP="00D507DD">
                  <w:pPr>
                    <w:jc w:val="center"/>
                    <w:rPr>
                      <w:b/>
                      <w:iCs/>
                      <w:szCs w:val="20"/>
                    </w:rPr>
                  </w:pPr>
                  <w:r w:rsidRPr="00944A56">
                    <w:rPr>
                      <w:b/>
                      <w:iCs/>
                      <w:szCs w:val="20"/>
                    </w:rPr>
                    <w:t>Gender reassignment</w:t>
                  </w:r>
                </w:p>
              </w:tc>
              <w:tc>
                <w:tcPr>
                  <w:tcW w:w="3561" w:type="dxa"/>
                  <w:tcBorders>
                    <w:top w:val="single" w:sz="4" w:space="0" w:color="auto"/>
                  </w:tcBorders>
                </w:tcPr>
                <w:p w:rsidR="00EF3F00" w:rsidRPr="00944A56" w:rsidRDefault="00EF3F00" w:rsidP="00D507DD">
                  <w:pPr>
                    <w:jc w:val="center"/>
                    <w:rPr>
                      <w:b/>
                      <w:iCs/>
                      <w:szCs w:val="20"/>
                    </w:rPr>
                  </w:pPr>
                  <w:r w:rsidRPr="00944A56">
                    <w:rPr>
                      <w:b/>
                      <w:iCs/>
                      <w:szCs w:val="20"/>
                    </w:rPr>
                    <w:t>Religion or  Belief</w:t>
                  </w:r>
                </w:p>
              </w:tc>
              <w:tc>
                <w:tcPr>
                  <w:tcW w:w="3562" w:type="dxa"/>
                  <w:tcBorders>
                    <w:top w:val="single" w:sz="4" w:space="0" w:color="auto"/>
                  </w:tcBorders>
                </w:tcPr>
                <w:p w:rsidR="00EF3F00" w:rsidRPr="00944A56" w:rsidRDefault="00EF3F00" w:rsidP="00D507DD">
                  <w:pPr>
                    <w:jc w:val="center"/>
                    <w:rPr>
                      <w:b/>
                      <w:iCs/>
                      <w:szCs w:val="20"/>
                    </w:rPr>
                  </w:pPr>
                  <w:r w:rsidRPr="00944A56">
                    <w:rPr>
                      <w:b/>
                      <w:iCs/>
                      <w:szCs w:val="20"/>
                    </w:rPr>
                    <w:t>Sexual Orientation</w:t>
                  </w:r>
                </w:p>
              </w:tc>
            </w:tr>
            <w:tr w:rsidR="00EF3F00" w:rsidRPr="00944A56" w:rsidTr="00D507DD">
              <w:tc>
                <w:tcPr>
                  <w:tcW w:w="3561" w:type="dxa"/>
                  <w:tcBorders>
                    <w:bottom w:val="single" w:sz="4" w:space="0" w:color="auto"/>
                  </w:tcBorders>
                </w:tcPr>
                <w:p w:rsidR="00EF3F00" w:rsidRPr="00944A56" w:rsidRDefault="00EF3F00" w:rsidP="00D507DD">
                  <w:pPr>
                    <w:jc w:val="center"/>
                    <w:rPr>
                      <w:iCs/>
                      <w:szCs w:val="20"/>
                    </w:rPr>
                  </w:pPr>
                  <w:r>
                    <w:rPr>
                      <w:iCs/>
                      <w:szCs w:val="20"/>
                    </w:rPr>
                    <w:t>Neutral</w:t>
                  </w:r>
                </w:p>
              </w:tc>
              <w:tc>
                <w:tcPr>
                  <w:tcW w:w="3561" w:type="dxa"/>
                  <w:tcBorders>
                    <w:bottom w:val="single" w:sz="4" w:space="0" w:color="auto"/>
                  </w:tcBorders>
                </w:tcPr>
                <w:p w:rsidR="00EF3F00" w:rsidRPr="00944A56" w:rsidRDefault="00EF3F00" w:rsidP="00D507DD">
                  <w:pPr>
                    <w:jc w:val="center"/>
                    <w:rPr>
                      <w:iCs/>
                      <w:szCs w:val="20"/>
                    </w:rPr>
                  </w:pPr>
                  <w:r>
                    <w:rPr>
                      <w:iCs/>
                      <w:szCs w:val="20"/>
                    </w:rPr>
                    <w:t>Neutral</w:t>
                  </w:r>
                </w:p>
              </w:tc>
              <w:tc>
                <w:tcPr>
                  <w:tcW w:w="3562" w:type="dxa"/>
                  <w:tcBorders>
                    <w:bottom w:val="single" w:sz="4" w:space="0" w:color="auto"/>
                  </w:tcBorders>
                </w:tcPr>
                <w:p w:rsidR="00EF3F00" w:rsidRPr="00944A56" w:rsidRDefault="00EF3F00" w:rsidP="00D507DD">
                  <w:pPr>
                    <w:jc w:val="center"/>
                    <w:rPr>
                      <w:iCs/>
                      <w:szCs w:val="20"/>
                    </w:rPr>
                  </w:pPr>
                  <w:r>
                    <w:rPr>
                      <w:iCs/>
                      <w:szCs w:val="20"/>
                    </w:rPr>
                    <w:t>Neutral</w:t>
                  </w:r>
                </w:p>
              </w:tc>
            </w:tr>
            <w:tr w:rsidR="00EF3F00" w:rsidRPr="00944A56" w:rsidTr="00D507DD">
              <w:tc>
                <w:tcPr>
                  <w:tcW w:w="3561" w:type="dxa"/>
                  <w:tcBorders>
                    <w:top w:val="single" w:sz="4" w:space="0" w:color="auto"/>
                  </w:tcBorders>
                </w:tcPr>
                <w:p w:rsidR="00EF3F00" w:rsidRPr="00944A56" w:rsidRDefault="00EF3F00" w:rsidP="00D507DD">
                  <w:pPr>
                    <w:jc w:val="center"/>
                    <w:rPr>
                      <w:b/>
                      <w:szCs w:val="20"/>
                    </w:rPr>
                  </w:pPr>
                  <w:r w:rsidRPr="00944A56">
                    <w:rPr>
                      <w:b/>
                      <w:iCs/>
                      <w:szCs w:val="20"/>
                    </w:rPr>
                    <w:lastRenderedPageBreak/>
                    <w:t>Sex</w:t>
                  </w:r>
                </w:p>
              </w:tc>
              <w:tc>
                <w:tcPr>
                  <w:tcW w:w="3561" w:type="dxa"/>
                  <w:tcBorders>
                    <w:top w:val="single" w:sz="4" w:space="0" w:color="auto"/>
                  </w:tcBorders>
                </w:tcPr>
                <w:p w:rsidR="00EF3F00" w:rsidRPr="00944A56" w:rsidRDefault="00EF3F00" w:rsidP="00D507DD">
                  <w:pPr>
                    <w:jc w:val="center"/>
                    <w:rPr>
                      <w:b/>
                      <w:szCs w:val="20"/>
                    </w:rPr>
                  </w:pPr>
                  <w:r w:rsidRPr="00944A56">
                    <w:rPr>
                      <w:b/>
                      <w:iCs/>
                      <w:szCs w:val="20"/>
                    </w:rPr>
                    <w:t>Pregnancy and Maternity</w:t>
                  </w:r>
                </w:p>
              </w:tc>
              <w:tc>
                <w:tcPr>
                  <w:tcW w:w="3562" w:type="dxa"/>
                  <w:tcBorders>
                    <w:top w:val="single" w:sz="4" w:space="0" w:color="auto"/>
                  </w:tcBorders>
                </w:tcPr>
                <w:p w:rsidR="00EF3F00" w:rsidRPr="00944A56" w:rsidRDefault="00EF3F00" w:rsidP="00D507DD">
                  <w:pPr>
                    <w:jc w:val="center"/>
                    <w:rPr>
                      <w:b/>
                      <w:szCs w:val="20"/>
                    </w:rPr>
                  </w:pPr>
                  <w:r w:rsidRPr="00944A56">
                    <w:rPr>
                      <w:b/>
                      <w:iCs/>
                      <w:szCs w:val="20"/>
                    </w:rPr>
                    <w:t>Marriage &amp; Civil Partnership</w:t>
                  </w:r>
                </w:p>
              </w:tc>
            </w:tr>
            <w:tr w:rsidR="00EF3F00" w:rsidRPr="00944A56" w:rsidTr="00D507DD">
              <w:tc>
                <w:tcPr>
                  <w:tcW w:w="3561" w:type="dxa"/>
                  <w:tcBorders>
                    <w:bottom w:val="single" w:sz="4" w:space="0" w:color="auto"/>
                  </w:tcBorders>
                </w:tcPr>
                <w:p w:rsidR="00EF3F00" w:rsidRDefault="00EF3F00" w:rsidP="00D507DD">
                  <w:pPr>
                    <w:jc w:val="center"/>
                    <w:rPr>
                      <w:iCs/>
                      <w:szCs w:val="20"/>
                    </w:rPr>
                  </w:pPr>
                  <w:r>
                    <w:rPr>
                      <w:iCs/>
                      <w:szCs w:val="20"/>
                    </w:rPr>
                    <w:t>Neutral</w:t>
                  </w:r>
                </w:p>
                <w:p w:rsidR="00EF3F00" w:rsidRDefault="00EF3F00" w:rsidP="00D507DD">
                  <w:pPr>
                    <w:jc w:val="center"/>
                    <w:rPr>
                      <w:iCs/>
                      <w:szCs w:val="20"/>
                    </w:rPr>
                  </w:pPr>
                </w:p>
                <w:p w:rsidR="00EF3F00" w:rsidRDefault="00EF3F00" w:rsidP="007152AA">
                  <w:pPr>
                    <w:rPr>
                      <w:szCs w:val="20"/>
                    </w:rPr>
                  </w:pPr>
                </w:p>
                <w:p w:rsidR="007152AA" w:rsidRDefault="007152AA" w:rsidP="007152AA">
                  <w:pPr>
                    <w:rPr>
                      <w:szCs w:val="20"/>
                    </w:rPr>
                  </w:pPr>
                </w:p>
                <w:p w:rsidR="007152AA" w:rsidRPr="00944A56" w:rsidRDefault="007152AA" w:rsidP="007152AA">
                  <w:pPr>
                    <w:rPr>
                      <w:szCs w:val="20"/>
                    </w:rPr>
                  </w:pPr>
                </w:p>
              </w:tc>
              <w:tc>
                <w:tcPr>
                  <w:tcW w:w="3561" w:type="dxa"/>
                  <w:tcBorders>
                    <w:bottom w:val="single" w:sz="4" w:space="0" w:color="auto"/>
                  </w:tcBorders>
                </w:tcPr>
                <w:p w:rsidR="00EF3F00" w:rsidRPr="00944A56" w:rsidRDefault="00EF3F00" w:rsidP="00D507DD">
                  <w:pPr>
                    <w:jc w:val="center"/>
                    <w:rPr>
                      <w:szCs w:val="20"/>
                    </w:rPr>
                  </w:pPr>
                  <w:r>
                    <w:rPr>
                      <w:iCs/>
                      <w:szCs w:val="20"/>
                    </w:rPr>
                    <w:t>Neutral</w:t>
                  </w:r>
                </w:p>
              </w:tc>
              <w:tc>
                <w:tcPr>
                  <w:tcW w:w="3562" w:type="dxa"/>
                  <w:tcBorders>
                    <w:bottom w:val="single" w:sz="4" w:space="0" w:color="auto"/>
                  </w:tcBorders>
                </w:tcPr>
                <w:p w:rsidR="00EF3F00" w:rsidRPr="00944A56" w:rsidRDefault="00EF3F00" w:rsidP="00D507DD">
                  <w:pPr>
                    <w:jc w:val="center"/>
                    <w:rPr>
                      <w:szCs w:val="20"/>
                    </w:rPr>
                  </w:pPr>
                  <w:r>
                    <w:rPr>
                      <w:iCs/>
                      <w:szCs w:val="20"/>
                    </w:rPr>
                    <w:t>Neutral</w:t>
                  </w:r>
                </w:p>
              </w:tc>
            </w:tr>
          </w:tbl>
          <w:p w:rsidR="00EF3F00" w:rsidRDefault="00EF3F00" w:rsidP="00EF3F00">
            <w:pPr>
              <w:pStyle w:val="ListParagraph"/>
              <w:autoSpaceDE w:val="0"/>
              <w:autoSpaceDN w:val="0"/>
              <w:adjustRightInd w:val="0"/>
              <w:jc w:val="both"/>
            </w:pPr>
          </w:p>
        </w:tc>
      </w:tr>
      <w:tr w:rsidR="00417700" w:rsidRPr="00C858AE" w:rsidTr="00010D5B">
        <w:tc>
          <w:tcPr>
            <w:tcW w:w="3227" w:type="dxa"/>
            <w:shd w:val="clear" w:color="auto" w:fill="D9D9D9" w:themeFill="background1" w:themeFillShade="D9"/>
          </w:tcPr>
          <w:p w:rsidR="00417700" w:rsidRPr="00C858AE" w:rsidRDefault="00417700" w:rsidP="00010D5B">
            <w:pPr>
              <w:rPr>
                <w:b/>
                <w:highlight w:val="lightGray"/>
              </w:rPr>
            </w:pPr>
            <w:r>
              <w:rPr>
                <w:b/>
                <w:highlight w:val="lightGray"/>
              </w:rPr>
              <w:lastRenderedPageBreak/>
              <w:t xml:space="preserve">Budget Proposal </w:t>
            </w:r>
          </w:p>
        </w:tc>
        <w:tc>
          <w:tcPr>
            <w:tcW w:w="10947" w:type="dxa"/>
            <w:shd w:val="clear" w:color="auto" w:fill="D9D9D9" w:themeFill="background1" w:themeFillShade="D9"/>
          </w:tcPr>
          <w:p w:rsidR="00417700" w:rsidRPr="007632A7" w:rsidRDefault="00417700" w:rsidP="00010D5B">
            <w:pPr>
              <w:ind w:right="386"/>
              <w:rPr>
                <w:rFonts w:eastAsia="Times New Roman" w:cs="Times New Roman"/>
                <w:b/>
              </w:rPr>
            </w:pPr>
            <w:r>
              <w:rPr>
                <w:rFonts w:eastAsia="Times New Roman" w:cs="Times New Roman"/>
                <w:b/>
              </w:rPr>
              <w:t>General Fund Capital Programme</w:t>
            </w:r>
          </w:p>
          <w:p w:rsidR="00417700" w:rsidRPr="00C858AE" w:rsidRDefault="00417700" w:rsidP="00010D5B">
            <w:pPr>
              <w:pStyle w:val="CommentText"/>
              <w:rPr>
                <w:b/>
                <w:sz w:val="24"/>
                <w:szCs w:val="24"/>
                <w:highlight w:val="lightGray"/>
              </w:rPr>
            </w:pPr>
          </w:p>
        </w:tc>
      </w:tr>
      <w:tr w:rsidR="00417700" w:rsidRPr="00C858AE" w:rsidTr="00417700">
        <w:tc>
          <w:tcPr>
            <w:tcW w:w="3227" w:type="dxa"/>
            <w:shd w:val="clear" w:color="auto" w:fill="auto"/>
          </w:tcPr>
          <w:p w:rsidR="00417700" w:rsidRDefault="00417700" w:rsidP="00417700">
            <w:r>
              <w:t>Is this proposal new or subject to an annual review?</w:t>
            </w:r>
          </w:p>
          <w:p w:rsidR="00417700" w:rsidRDefault="00417700" w:rsidP="00010D5B">
            <w:pPr>
              <w:rPr>
                <w:b/>
                <w:highlight w:val="lightGray"/>
              </w:rPr>
            </w:pPr>
          </w:p>
        </w:tc>
        <w:tc>
          <w:tcPr>
            <w:tcW w:w="10947" w:type="dxa"/>
            <w:shd w:val="clear" w:color="auto" w:fill="auto"/>
          </w:tcPr>
          <w:p w:rsidR="00417700" w:rsidRDefault="00417700" w:rsidP="00010D5B">
            <w:pPr>
              <w:ind w:right="386"/>
            </w:pPr>
            <w:r w:rsidRPr="008A33CB">
              <w:t>The draft General Fund Capital Programme is funded over the next four years</w:t>
            </w:r>
            <w:r w:rsidRPr="008A33CB" w:rsidDel="005C6CD1">
              <w:t xml:space="preserve"> </w:t>
            </w:r>
            <w:r w:rsidRPr="008A33CB">
              <w:t>by revenue (</w:t>
            </w:r>
            <w:r w:rsidR="008C5F89">
              <w:t>13</w:t>
            </w:r>
            <w:r w:rsidRPr="008A33CB">
              <w:t>%)</w:t>
            </w:r>
            <w:proofErr w:type="gramStart"/>
            <w:r w:rsidRPr="008A33CB">
              <w:t>,</w:t>
            </w:r>
            <w:proofErr w:type="gramEnd"/>
            <w:r w:rsidRPr="008A33CB">
              <w:t xml:space="preserve"> Capital receipts (</w:t>
            </w:r>
            <w:r w:rsidR="008C5F89">
              <w:t>23</w:t>
            </w:r>
            <w:r w:rsidRPr="008A33CB">
              <w:t>%) Community Infrastructure Levy (</w:t>
            </w:r>
            <w:r w:rsidR="008C5F89">
              <w:t>3</w:t>
            </w:r>
            <w:r w:rsidRPr="008A33CB">
              <w:t>%), borrowing (</w:t>
            </w:r>
            <w:r w:rsidR="008C5F89">
              <w:t>54</w:t>
            </w:r>
            <w:r w:rsidRPr="008A33CB">
              <w:t>%) and Government Grants and third party contributions (</w:t>
            </w:r>
            <w:r w:rsidR="008C5F89">
              <w:t>7</w:t>
            </w:r>
            <w:r w:rsidRPr="008A33CB">
              <w:t>%). All revenue costs have been included in the General Fund revenue budget.</w:t>
            </w:r>
          </w:p>
          <w:p w:rsidR="00417700" w:rsidRDefault="00417700" w:rsidP="00010D5B">
            <w:pPr>
              <w:ind w:right="386"/>
            </w:pPr>
          </w:p>
          <w:p w:rsidR="00455EA9" w:rsidRDefault="00455EA9" w:rsidP="00417700">
            <w:pPr>
              <w:autoSpaceDE w:val="0"/>
              <w:autoSpaceDN w:val="0"/>
              <w:adjustRightInd w:val="0"/>
              <w:ind w:left="567" w:right="386" w:hanging="567"/>
              <w:jc w:val="both"/>
            </w:pPr>
            <w:r w:rsidRPr="003E1263">
              <w:t xml:space="preserve">The proposed General Fund Programme </w:t>
            </w:r>
            <w:r>
              <w:t xml:space="preserve">shown </w:t>
            </w:r>
            <w:r w:rsidRPr="003E1263">
              <w:t>amounts to around £</w:t>
            </w:r>
            <w:r>
              <w:t>1</w:t>
            </w:r>
            <w:r w:rsidR="008C5F89">
              <w:t>47</w:t>
            </w:r>
            <w:r>
              <w:t>.</w:t>
            </w:r>
            <w:r w:rsidR="008C5F89">
              <w:t>1</w:t>
            </w:r>
            <w:r w:rsidRPr="003E1263">
              <w:t xml:space="preserve"> million over the </w:t>
            </w:r>
            <w:r>
              <w:t xml:space="preserve">next </w:t>
            </w:r>
          </w:p>
          <w:p w:rsidR="00455EA9" w:rsidRDefault="00455EA9" w:rsidP="00417700">
            <w:pPr>
              <w:autoSpaceDE w:val="0"/>
              <w:autoSpaceDN w:val="0"/>
              <w:adjustRightInd w:val="0"/>
              <w:ind w:left="567" w:right="386" w:hanging="567"/>
              <w:jc w:val="both"/>
              <w:rPr>
                <w:rFonts w:eastAsia="Times New Roman"/>
                <w:color w:val="000000"/>
                <w:lang w:val="en-US"/>
              </w:rPr>
            </w:pPr>
            <w:r w:rsidRPr="003E1263">
              <w:t>four year period</w:t>
            </w:r>
            <w:r>
              <w:rPr>
                <w:rFonts w:eastAsia="Times New Roman"/>
                <w:color w:val="000000"/>
                <w:lang w:val="en-US"/>
              </w:rPr>
              <w:t xml:space="preserve"> </w:t>
            </w:r>
            <w:r w:rsidR="00417700">
              <w:rPr>
                <w:rFonts w:eastAsia="Times New Roman"/>
                <w:color w:val="000000"/>
                <w:lang w:val="en-US"/>
              </w:rPr>
              <w:t>T</w:t>
            </w:r>
            <w:r w:rsidR="00417700" w:rsidRPr="00417700">
              <w:rPr>
                <w:rFonts w:eastAsia="Times New Roman"/>
                <w:color w:val="000000"/>
                <w:lang w:val="en-US"/>
              </w:rPr>
              <w:t xml:space="preserve">he full programme of investment includes £2.4 million on flood relief </w:t>
            </w:r>
            <w:r>
              <w:rPr>
                <w:rFonts w:eastAsia="Times New Roman"/>
                <w:color w:val="000000"/>
                <w:lang w:val="en-US"/>
              </w:rPr>
              <w:t xml:space="preserve">schemes, </w:t>
            </w:r>
          </w:p>
          <w:p w:rsidR="00455EA9" w:rsidRDefault="00417700" w:rsidP="00455EA9">
            <w:pPr>
              <w:autoSpaceDE w:val="0"/>
              <w:autoSpaceDN w:val="0"/>
              <w:adjustRightInd w:val="0"/>
              <w:ind w:left="567" w:right="386" w:hanging="567"/>
              <w:jc w:val="both"/>
              <w:rPr>
                <w:rFonts w:eastAsia="Times New Roman"/>
                <w:color w:val="000000"/>
                <w:lang w:val="en-US"/>
              </w:rPr>
            </w:pPr>
            <w:r>
              <w:rPr>
                <w:rFonts w:eastAsia="Times New Roman"/>
                <w:color w:val="000000"/>
                <w:lang w:val="en-US"/>
              </w:rPr>
              <w:t xml:space="preserve">community centre </w:t>
            </w:r>
            <w:r w:rsidRPr="00417700">
              <w:rPr>
                <w:rFonts w:eastAsia="Times New Roman"/>
                <w:color w:val="000000"/>
                <w:lang w:val="en-US"/>
              </w:rPr>
              <w:t xml:space="preserve">improvements £3.6 million, Disabled Facility Grants £4.0 million, </w:t>
            </w:r>
            <w:r>
              <w:rPr>
                <w:rFonts w:eastAsia="Times New Roman"/>
                <w:color w:val="000000"/>
                <w:lang w:val="en-US"/>
              </w:rPr>
              <w:t xml:space="preserve">parks, </w:t>
            </w:r>
            <w:r w:rsidR="00455EA9">
              <w:rPr>
                <w:rFonts w:eastAsia="Times New Roman"/>
                <w:color w:val="000000"/>
                <w:lang w:val="en-US"/>
              </w:rPr>
              <w:t xml:space="preserve">open </w:t>
            </w:r>
          </w:p>
          <w:p w:rsidR="00455EA9" w:rsidRDefault="00455EA9" w:rsidP="00455EA9">
            <w:pPr>
              <w:autoSpaceDE w:val="0"/>
              <w:autoSpaceDN w:val="0"/>
              <w:adjustRightInd w:val="0"/>
              <w:ind w:left="567" w:right="386" w:hanging="567"/>
              <w:jc w:val="both"/>
              <w:rPr>
                <w:rFonts w:eastAsia="Times New Roman"/>
                <w:color w:val="000000"/>
                <w:lang w:val="en-US"/>
              </w:rPr>
            </w:pPr>
            <w:r>
              <w:rPr>
                <w:rFonts w:eastAsia="Times New Roman"/>
                <w:color w:val="000000"/>
                <w:lang w:val="en-US"/>
              </w:rPr>
              <w:t xml:space="preserve">spaces and </w:t>
            </w:r>
            <w:r w:rsidR="00417700" w:rsidRPr="00417700">
              <w:rPr>
                <w:rFonts w:eastAsia="Times New Roman"/>
                <w:color w:val="000000"/>
                <w:lang w:val="en-US"/>
              </w:rPr>
              <w:t>athletics facilities £5 million, car parks resurfacing and improvements £1.2</w:t>
            </w:r>
            <w:r>
              <w:rPr>
                <w:rFonts w:eastAsia="Times New Roman"/>
                <w:color w:val="000000"/>
                <w:lang w:val="en-US"/>
              </w:rPr>
              <w:t xml:space="preserve"> million, </w:t>
            </w:r>
          </w:p>
          <w:p w:rsidR="00455EA9" w:rsidRDefault="00417700" w:rsidP="00455EA9">
            <w:pPr>
              <w:autoSpaceDE w:val="0"/>
              <w:autoSpaceDN w:val="0"/>
              <w:adjustRightInd w:val="0"/>
              <w:ind w:left="567" w:right="386" w:hanging="567"/>
              <w:jc w:val="both"/>
              <w:rPr>
                <w:rFonts w:eastAsia="Times New Roman"/>
                <w:color w:val="000000"/>
                <w:lang w:val="en-US"/>
              </w:rPr>
            </w:pPr>
            <w:r w:rsidRPr="00417700">
              <w:rPr>
                <w:rFonts w:eastAsia="Times New Roman"/>
                <w:color w:val="000000"/>
                <w:lang w:val="en-US"/>
              </w:rPr>
              <w:t>ongoing</w:t>
            </w:r>
            <w:r w:rsidR="00455EA9">
              <w:rPr>
                <w:rFonts w:eastAsia="Times New Roman"/>
                <w:color w:val="000000"/>
                <w:lang w:val="en-US"/>
              </w:rPr>
              <w:t xml:space="preserve"> </w:t>
            </w:r>
            <w:r w:rsidRPr="00417700">
              <w:rPr>
                <w:rFonts w:eastAsia="Times New Roman"/>
                <w:color w:val="000000"/>
                <w:lang w:val="en-US"/>
              </w:rPr>
              <w:t>renewal of council vehicles £8.9 million, £2.2 million museum im</w:t>
            </w:r>
            <w:r w:rsidR="00455EA9">
              <w:rPr>
                <w:rFonts w:eastAsia="Times New Roman"/>
                <w:color w:val="000000"/>
                <w:lang w:val="en-US"/>
              </w:rPr>
              <w:t xml:space="preserve">provements, £4 million </w:t>
            </w:r>
          </w:p>
          <w:p w:rsidR="00455EA9" w:rsidRDefault="00455EA9" w:rsidP="00455EA9">
            <w:pPr>
              <w:autoSpaceDE w:val="0"/>
              <w:autoSpaceDN w:val="0"/>
              <w:adjustRightInd w:val="0"/>
              <w:ind w:left="567" w:right="386" w:hanging="567"/>
              <w:jc w:val="both"/>
              <w:rPr>
                <w:rFonts w:eastAsia="Times New Roman"/>
                <w:color w:val="000000"/>
                <w:lang w:val="en-US"/>
              </w:rPr>
            </w:pPr>
            <w:r>
              <w:rPr>
                <w:rFonts w:eastAsia="Times New Roman"/>
                <w:color w:val="000000"/>
                <w:lang w:val="en-US"/>
              </w:rPr>
              <w:t xml:space="preserve">loans to </w:t>
            </w:r>
            <w:r w:rsidR="00417700" w:rsidRPr="00417700">
              <w:rPr>
                <w:rFonts w:eastAsia="Times New Roman"/>
                <w:color w:val="000000"/>
                <w:lang w:val="en-US"/>
              </w:rPr>
              <w:t>companies, investment in ICT £2.4 million and improv</w:t>
            </w:r>
            <w:r>
              <w:rPr>
                <w:rFonts w:eastAsia="Times New Roman"/>
                <w:color w:val="000000"/>
                <w:lang w:val="en-US"/>
              </w:rPr>
              <w:t xml:space="preserve">ements to investment properties </w:t>
            </w:r>
          </w:p>
          <w:p w:rsidR="00417700" w:rsidRDefault="00417700" w:rsidP="00455EA9">
            <w:pPr>
              <w:autoSpaceDE w:val="0"/>
              <w:autoSpaceDN w:val="0"/>
              <w:adjustRightInd w:val="0"/>
              <w:ind w:left="567" w:right="386" w:hanging="567"/>
              <w:jc w:val="both"/>
              <w:rPr>
                <w:rFonts w:eastAsia="Times New Roman"/>
                <w:color w:val="000000"/>
                <w:lang w:val="en-US"/>
              </w:rPr>
            </w:pPr>
            <w:r w:rsidRPr="00417700">
              <w:rPr>
                <w:rFonts w:eastAsia="Times New Roman"/>
                <w:color w:val="000000"/>
                <w:lang w:val="en-US"/>
              </w:rPr>
              <w:t>£10million.</w:t>
            </w:r>
            <w:r w:rsidR="008C5F89">
              <w:rPr>
                <w:rFonts w:eastAsia="Times New Roman"/>
                <w:color w:val="000000"/>
                <w:lang w:val="en-US"/>
              </w:rPr>
              <w:t xml:space="preserve"> Loans to the housing company £60 million </w:t>
            </w:r>
          </w:p>
          <w:p w:rsidR="00455EA9" w:rsidRDefault="00455EA9" w:rsidP="00455EA9">
            <w:pPr>
              <w:autoSpaceDE w:val="0"/>
              <w:autoSpaceDN w:val="0"/>
              <w:adjustRightInd w:val="0"/>
              <w:ind w:left="567" w:right="386" w:hanging="567"/>
              <w:jc w:val="both"/>
              <w:rPr>
                <w:rFonts w:eastAsia="Times New Roman"/>
                <w:color w:val="000000"/>
                <w:lang w:val="en-US"/>
              </w:rPr>
            </w:pPr>
          </w:p>
          <w:p w:rsidR="00455EA9" w:rsidRDefault="00455EA9" w:rsidP="00455EA9">
            <w:pPr>
              <w:autoSpaceDE w:val="0"/>
              <w:autoSpaceDN w:val="0"/>
              <w:adjustRightInd w:val="0"/>
              <w:ind w:left="567" w:right="386" w:hanging="567"/>
              <w:jc w:val="both"/>
              <w:rPr>
                <w:rFonts w:eastAsia="Times New Roman"/>
                <w:color w:val="000000"/>
                <w:lang w:val="en-US"/>
              </w:rPr>
            </w:pPr>
            <w:r>
              <w:rPr>
                <w:rFonts w:eastAsia="Times New Roman"/>
                <w:color w:val="000000"/>
                <w:lang w:val="en-US"/>
              </w:rPr>
              <w:t>Other key elements include:</w:t>
            </w:r>
          </w:p>
          <w:p w:rsidR="00455EA9" w:rsidRDefault="00455EA9" w:rsidP="00455EA9">
            <w:pPr>
              <w:autoSpaceDE w:val="0"/>
              <w:autoSpaceDN w:val="0"/>
              <w:adjustRightInd w:val="0"/>
              <w:ind w:left="567" w:right="386" w:hanging="567"/>
              <w:jc w:val="both"/>
              <w:rPr>
                <w:rFonts w:eastAsia="Times New Roman"/>
                <w:color w:val="000000"/>
                <w:lang w:val="en-US"/>
              </w:rPr>
            </w:pPr>
          </w:p>
          <w:p w:rsidR="00455EA9" w:rsidRDefault="00455EA9" w:rsidP="00455EA9">
            <w:pPr>
              <w:autoSpaceDE w:val="0"/>
              <w:autoSpaceDN w:val="0"/>
              <w:adjustRightInd w:val="0"/>
              <w:ind w:left="567" w:right="386" w:hanging="567"/>
              <w:jc w:val="both"/>
            </w:pPr>
            <w:r w:rsidRPr="00EE05D1">
              <w:rPr>
                <w:b/>
              </w:rPr>
              <w:t>Purchase of properties</w:t>
            </w:r>
            <w:r>
              <w:t xml:space="preserve"> </w:t>
            </w:r>
            <w:r w:rsidRPr="00EE05D1">
              <w:rPr>
                <w:b/>
              </w:rPr>
              <w:t>for homeless famil</w:t>
            </w:r>
            <w:r>
              <w:rPr>
                <w:b/>
              </w:rPr>
              <w:t>i</w:t>
            </w:r>
            <w:r w:rsidRPr="00EE05D1">
              <w:rPr>
                <w:b/>
              </w:rPr>
              <w:t>es</w:t>
            </w:r>
            <w:r>
              <w:t xml:space="preserve"> – The purchase of approximately 39 properties </w:t>
            </w:r>
          </w:p>
          <w:p w:rsidR="00455EA9" w:rsidRDefault="00455EA9" w:rsidP="00455EA9">
            <w:pPr>
              <w:autoSpaceDE w:val="0"/>
              <w:autoSpaceDN w:val="0"/>
              <w:adjustRightInd w:val="0"/>
              <w:ind w:left="567" w:right="386" w:hanging="567"/>
              <w:jc w:val="both"/>
            </w:pPr>
            <w:r>
              <w:t xml:space="preserve">financed by prudential borrowing and Retained right To Buy receipts both within and in close </w:t>
            </w:r>
          </w:p>
          <w:p w:rsidR="00455EA9" w:rsidRDefault="00455EA9" w:rsidP="00455EA9">
            <w:pPr>
              <w:autoSpaceDE w:val="0"/>
              <w:autoSpaceDN w:val="0"/>
              <w:adjustRightInd w:val="0"/>
              <w:ind w:left="567" w:right="386" w:hanging="567"/>
              <w:jc w:val="both"/>
            </w:pPr>
            <w:r>
              <w:t xml:space="preserve">proximity to Oxford will house homeless families, providing additional net income and savings on </w:t>
            </w:r>
          </w:p>
          <w:p w:rsidR="00455EA9" w:rsidRDefault="00455EA9" w:rsidP="00455EA9">
            <w:pPr>
              <w:autoSpaceDE w:val="0"/>
              <w:autoSpaceDN w:val="0"/>
              <w:adjustRightInd w:val="0"/>
              <w:ind w:left="567" w:right="386" w:hanging="567"/>
              <w:jc w:val="both"/>
            </w:pPr>
            <w:r>
              <w:t>the temporary accommodation homelessness budget.</w:t>
            </w:r>
          </w:p>
          <w:p w:rsidR="00455EA9" w:rsidRDefault="00455EA9" w:rsidP="00455EA9">
            <w:pPr>
              <w:autoSpaceDE w:val="0"/>
              <w:autoSpaceDN w:val="0"/>
              <w:adjustRightInd w:val="0"/>
              <w:ind w:left="567" w:right="386" w:hanging="567"/>
              <w:jc w:val="both"/>
            </w:pPr>
          </w:p>
          <w:p w:rsidR="00455EA9" w:rsidRDefault="00455EA9" w:rsidP="00455EA9">
            <w:pPr>
              <w:autoSpaceDE w:val="0"/>
              <w:autoSpaceDN w:val="0"/>
              <w:adjustRightInd w:val="0"/>
              <w:ind w:left="567" w:right="386" w:hanging="567"/>
              <w:jc w:val="both"/>
            </w:pPr>
            <w:r w:rsidRPr="00212B89">
              <w:rPr>
                <w:b/>
              </w:rPr>
              <w:t>Purchase of leasehold property</w:t>
            </w:r>
            <w:r>
              <w:t xml:space="preserve"> – The budget provides for the purchase of the leasehold on </w:t>
            </w:r>
          </w:p>
          <w:p w:rsidR="00455EA9" w:rsidRDefault="00455EA9" w:rsidP="00455EA9">
            <w:pPr>
              <w:autoSpaceDE w:val="0"/>
              <w:autoSpaceDN w:val="0"/>
              <w:adjustRightInd w:val="0"/>
              <w:ind w:left="567" w:right="386" w:hanging="567"/>
              <w:jc w:val="both"/>
            </w:pPr>
            <w:r>
              <w:t xml:space="preserve">land currently owned by the Council in order to undertake housing development either by the </w:t>
            </w:r>
          </w:p>
          <w:p w:rsidR="00455EA9" w:rsidRDefault="00455EA9" w:rsidP="00455EA9">
            <w:pPr>
              <w:autoSpaceDE w:val="0"/>
              <w:autoSpaceDN w:val="0"/>
              <w:adjustRightInd w:val="0"/>
              <w:ind w:left="567" w:right="386" w:hanging="567"/>
              <w:jc w:val="both"/>
            </w:pPr>
            <w:r>
              <w:t>Housing Company or the Council</w:t>
            </w:r>
          </w:p>
          <w:p w:rsidR="00455EA9" w:rsidRPr="00455EA9" w:rsidRDefault="00455EA9" w:rsidP="00455EA9">
            <w:pPr>
              <w:autoSpaceDE w:val="0"/>
              <w:autoSpaceDN w:val="0"/>
              <w:adjustRightInd w:val="0"/>
              <w:ind w:left="567" w:right="386" w:hanging="567"/>
              <w:jc w:val="both"/>
              <w:rPr>
                <w:b/>
              </w:rPr>
            </w:pPr>
          </w:p>
          <w:p w:rsidR="00455EA9" w:rsidRDefault="00455EA9" w:rsidP="00455EA9">
            <w:pPr>
              <w:autoSpaceDE w:val="0"/>
              <w:autoSpaceDN w:val="0"/>
              <w:adjustRightInd w:val="0"/>
              <w:ind w:left="567" w:right="386" w:hanging="567"/>
              <w:jc w:val="both"/>
              <w:rPr>
                <w:b/>
              </w:rPr>
            </w:pPr>
            <w:r w:rsidRPr="00455EA9">
              <w:rPr>
                <w:b/>
              </w:rPr>
              <w:t>Developing additional car parking capacity at Seacourt Park &amp; Ride</w:t>
            </w:r>
          </w:p>
          <w:p w:rsidR="00455EA9" w:rsidRDefault="00455EA9" w:rsidP="00455EA9">
            <w:pPr>
              <w:autoSpaceDE w:val="0"/>
              <w:autoSpaceDN w:val="0"/>
              <w:adjustRightInd w:val="0"/>
              <w:ind w:left="567" w:right="386" w:hanging="567"/>
              <w:jc w:val="both"/>
              <w:rPr>
                <w:b/>
              </w:rPr>
            </w:pPr>
          </w:p>
          <w:p w:rsidR="00455EA9" w:rsidRPr="00455EA9" w:rsidRDefault="00455EA9" w:rsidP="00455EA9">
            <w:pPr>
              <w:autoSpaceDE w:val="0"/>
              <w:autoSpaceDN w:val="0"/>
              <w:adjustRightInd w:val="0"/>
              <w:ind w:left="567" w:right="386" w:hanging="567"/>
              <w:jc w:val="both"/>
              <w:rPr>
                <w:b/>
              </w:rPr>
            </w:pPr>
            <w:r>
              <w:rPr>
                <w:b/>
              </w:rPr>
              <w:t>Development of a new Recycling transfer station</w:t>
            </w:r>
          </w:p>
          <w:p w:rsidR="00455EA9" w:rsidRPr="00417700" w:rsidRDefault="00455EA9" w:rsidP="00455EA9">
            <w:pPr>
              <w:autoSpaceDE w:val="0"/>
              <w:autoSpaceDN w:val="0"/>
              <w:adjustRightInd w:val="0"/>
              <w:ind w:left="567" w:right="386" w:hanging="567"/>
              <w:jc w:val="both"/>
              <w:rPr>
                <w:rFonts w:eastAsia="Times New Roman"/>
                <w:color w:val="000000"/>
                <w:lang w:val="en-US"/>
              </w:rPr>
            </w:pPr>
          </w:p>
          <w:p w:rsidR="00417700" w:rsidRDefault="00417700" w:rsidP="00010D5B">
            <w:pPr>
              <w:ind w:right="386"/>
              <w:rPr>
                <w:rFonts w:eastAsia="Times New Roman" w:cs="Times New Roman"/>
                <w:b/>
              </w:rPr>
            </w:pPr>
          </w:p>
          <w:p w:rsidR="007152AA" w:rsidRPr="007632A7" w:rsidRDefault="007152AA" w:rsidP="00010D5B">
            <w:pPr>
              <w:ind w:right="386"/>
              <w:rPr>
                <w:rFonts w:eastAsia="Times New Roman" w:cs="Times New Roman"/>
                <w:b/>
              </w:rPr>
            </w:pPr>
          </w:p>
        </w:tc>
      </w:tr>
      <w:tr w:rsidR="005830AF" w:rsidRPr="00C858AE" w:rsidTr="00417700">
        <w:tc>
          <w:tcPr>
            <w:tcW w:w="3227" w:type="dxa"/>
            <w:shd w:val="clear" w:color="auto" w:fill="auto"/>
          </w:tcPr>
          <w:p w:rsidR="005830AF" w:rsidRDefault="005830AF" w:rsidP="005830AF">
            <w:r>
              <w:lastRenderedPageBreak/>
              <w:t>Overall assessment of the equality risks</w:t>
            </w:r>
          </w:p>
          <w:p w:rsidR="005830AF" w:rsidRDefault="005830AF" w:rsidP="00417700"/>
        </w:tc>
        <w:tc>
          <w:tcPr>
            <w:tcW w:w="1094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830AF" w:rsidRPr="00944A56" w:rsidTr="00010D5B">
              <w:tc>
                <w:tcPr>
                  <w:tcW w:w="3561" w:type="dxa"/>
                  <w:tcBorders>
                    <w:top w:val="single" w:sz="4" w:space="0" w:color="auto"/>
                  </w:tcBorders>
                </w:tcPr>
                <w:p w:rsidR="005830AF" w:rsidRPr="00944A56" w:rsidRDefault="005830AF" w:rsidP="00010D5B">
                  <w:pPr>
                    <w:jc w:val="center"/>
                    <w:rPr>
                      <w:b/>
                      <w:szCs w:val="20"/>
                    </w:rPr>
                  </w:pPr>
                  <w:r w:rsidRPr="00944A56">
                    <w:rPr>
                      <w:b/>
                      <w:iCs/>
                      <w:szCs w:val="20"/>
                    </w:rPr>
                    <w:t>Race</w:t>
                  </w:r>
                </w:p>
              </w:tc>
              <w:tc>
                <w:tcPr>
                  <w:tcW w:w="3561" w:type="dxa"/>
                  <w:tcBorders>
                    <w:top w:val="single" w:sz="4" w:space="0" w:color="auto"/>
                  </w:tcBorders>
                </w:tcPr>
                <w:p w:rsidR="005830AF" w:rsidRPr="00944A56" w:rsidRDefault="005830AF" w:rsidP="00010D5B">
                  <w:pPr>
                    <w:jc w:val="center"/>
                    <w:rPr>
                      <w:b/>
                      <w:szCs w:val="20"/>
                    </w:rPr>
                  </w:pPr>
                  <w:r w:rsidRPr="00944A56">
                    <w:rPr>
                      <w:b/>
                      <w:iCs/>
                      <w:szCs w:val="20"/>
                    </w:rPr>
                    <w:t>Disability</w:t>
                  </w:r>
                </w:p>
              </w:tc>
              <w:tc>
                <w:tcPr>
                  <w:tcW w:w="3562" w:type="dxa"/>
                  <w:tcBorders>
                    <w:top w:val="single" w:sz="4" w:space="0" w:color="auto"/>
                  </w:tcBorders>
                </w:tcPr>
                <w:p w:rsidR="005830AF" w:rsidRPr="00944A56" w:rsidRDefault="005830AF" w:rsidP="00010D5B">
                  <w:pPr>
                    <w:jc w:val="center"/>
                    <w:rPr>
                      <w:b/>
                      <w:szCs w:val="20"/>
                    </w:rPr>
                  </w:pPr>
                  <w:r w:rsidRPr="00944A56">
                    <w:rPr>
                      <w:b/>
                      <w:iCs/>
                      <w:szCs w:val="20"/>
                    </w:rPr>
                    <w:t>Age</w:t>
                  </w:r>
                </w:p>
              </w:tc>
            </w:tr>
            <w:tr w:rsidR="005830AF" w:rsidRPr="00944A56" w:rsidTr="00010D5B">
              <w:trPr>
                <w:trHeight w:val="923"/>
              </w:trPr>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1" w:type="dxa"/>
                  <w:tcBorders>
                    <w:bottom w:val="single" w:sz="4" w:space="0" w:color="auto"/>
                  </w:tcBorders>
                </w:tcPr>
                <w:p w:rsidR="005830AF" w:rsidRDefault="005830AF" w:rsidP="00010D5B">
                  <w:pPr>
                    <w:jc w:val="center"/>
                    <w:rPr>
                      <w:iCs/>
                      <w:szCs w:val="20"/>
                    </w:rPr>
                  </w:pPr>
                  <w:r>
                    <w:rPr>
                      <w:iCs/>
                      <w:szCs w:val="20"/>
                    </w:rPr>
                    <w:t>Neutral</w:t>
                  </w:r>
                </w:p>
                <w:p w:rsidR="005830AF" w:rsidRPr="00944A56" w:rsidRDefault="005830AF" w:rsidP="00010D5B">
                  <w:pPr>
                    <w:jc w:val="center"/>
                    <w:rPr>
                      <w:iCs/>
                      <w:szCs w:val="20"/>
                    </w:rPr>
                  </w:pPr>
                </w:p>
              </w:tc>
              <w:tc>
                <w:tcPr>
                  <w:tcW w:w="3562" w:type="dxa"/>
                  <w:tcBorders>
                    <w:bottom w:val="single" w:sz="4" w:space="0" w:color="auto"/>
                  </w:tcBorders>
                </w:tcPr>
                <w:p w:rsidR="005830AF" w:rsidRPr="00944A56" w:rsidRDefault="005830AF" w:rsidP="00010D5B">
                  <w:pPr>
                    <w:jc w:val="center"/>
                    <w:rPr>
                      <w:iCs/>
                      <w:szCs w:val="20"/>
                    </w:rPr>
                  </w:pPr>
                  <w:r>
                    <w:rPr>
                      <w:iCs/>
                      <w:szCs w:val="20"/>
                    </w:rPr>
                    <w:t>Neutral</w:t>
                  </w:r>
                </w:p>
              </w:tc>
            </w:tr>
            <w:tr w:rsidR="005830AF" w:rsidRPr="00944A56" w:rsidTr="00010D5B">
              <w:tc>
                <w:tcPr>
                  <w:tcW w:w="3561" w:type="dxa"/>
                  <w:tcBorders>
                    <w:top w:val="single" w:sz="4" w:space="0" w:color="auto"/>
                  </w:tcBorders>
                </w:tcPr>
                <w:p w:rsidR="005830AF" w:rsidRPr="00944A56" w:rsidRDefault="005830AF" w:rsidP="00010D5B">
                  <w:pPr>
                    <w:jc w:val="center"/>
                    <w:rPr>
                      <w:b/>
                      <w:iCs/>
                      <w:szCs w:val="20"/>
                    </w:rPr>
                  </w:pPr>
                  <w:r w:rsidRPr="00944A56">
                    <w:rPr>
                      <w:b/>
                      <w:iCs/>
                      <w:szCs w:val="20"/>
                    </w:rPr>
                    <w:t>Gender reassignment</w:t>
                  </w:r>
                </w:p>
              </w:tc>
              <w:tc>
                <w:tcPr>
                  <w:tcW w:w="3561" w:type="dxa"/>
                  <w:tcBorders>
                    <w:top w:val="single" w:sz="4" w:space="0" w:color="auto"/>
                  </w:tcBorders>
                </w:tcPr>
                <w:p w:rsidR="005830AF" w:rsidRPr="00944A56" w:rsidRDefault="005830AF" w:rsidP="00010D5B">
                  <w:pPr>
                    <w:jc w:val="center"/>
                    <w:rPr>
                      <w:b/>
                      <w:iCs/>
                      <w:szCs w:val="20"/>
                    </w:rPr>
                  </w:pPr>
                  <w:r w:rsidRPr="00944A56">
                    <w:rPr>
                      <w:b/>
                      <w:iCs/>
                      <w:szCs w:val="20"/>
                    </w:rPr>
                    <w:t>Religion or  Belief</w:t>
                  </w:r>
                </w:p>
              </w:tc>
              <w:tc>
                <w:tcPr>
                  <w:tcW w:w="3562" w:type="dxa"/>
                  <w:tcBorders>
                    <w:top w:val="single" w:sz="4" w:space="0" w:color="auto"/>
                  </w:tcBorders>
                </w:tcPr>
                <w:p w:rsidR="005830AF" w:rsidRPr="00944A56" w:rsidRDefault="005830AF" w:rsidP="00010D5B">
                  <w:pPr>
                    <w:jc w:val="center"/>
                    <w:rPr>
                      <w:b/>
                      <w:iCs/>
                      <w:szCs w:val="20"/>
                    </w:rPr>
                  </w:pPr>
                  <w:r w:rsidRPr="00944A56">
                    <w:rPr>
                      <w:b/>
                      <w:iCs/>
                      <w:szCs w:val="20"/>
                    </w:rPr>
                    <w:t>Sexual Orientation</w:t>
                  </w:r>
                </w:p>
              </w:tc>
            </w:tr>
            <w:tr w:rsidR="005830AF" w:rsidRPr="00944A56" w:rsidTr="00010D5B">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2" w:type="dxa"/>
                  <w:tcBorders>
                    <w:bottom w:val="single" w:sz="4" w:space="0" w:color="auto"/>
                  </w:tcBorders>
                </w:tcPr>
                <w:p w:rsidR="005830AF" w:rsidRPr="00944A56" w:rsidRDefault="005830AF" w:rsidP="00010D5B">
                  <w:pPr>
                    <w:jc w:val="center"/>
                    <w:rPr>
                      <w:iCs/>
                      <w:szCs w:val="20"/>
                    </w:rPr>
                  </w:pPr>
                  <w:r>
                    <w:rPr>
                      <w:iCs/>
                      <w:szCs w:val="20"/>
                    </w:rPr>
                    <w:t>Neutral</w:t>
                  </w:r>
                </w:p>
              </w:tc>
            </w:tr>
            <w:tr w:rsidR="005830AF" w:rsidRPr="00944A56" w:rsidTr="00010D5B">
              <w:tc>
                <w:tcPr>
                  <w:tcW w:w="3561" w:type="dxa"/>
                  <w:tcBorders>
                    <w:top w:val="single" w:sz="4" w:space="0" w:color="auto"/>
                  </w:tcBorders>
                </w:tcPr>
                <w:p w:rsidR="005830AF" w:rsidRPr="00944A56" w:rsidRDefault="005830AF" w:rsidP="00010D5B">
                  <w:pPr>
                    <w:jc w:val="center"/>
                    <w:rPr>
                      <w:b/>
                      <w:szCs w:val="20"/>
                    </w:rPr>
                  </w:pPr>
                  <w:r w:rsidRPr="00944A56">
                    <w:rPr>
                      <w:b/>
                      <w:iCs/>
                      <w:szCs w:val="20"/>
                    </w:rPr>
                    <w:t>Sex</w:t>
                  </w:r>
                </w:p>
              </w:tc>
              <w:tc>
                <w:tcPr>
                  <w:tcW w:w="3561" w:type="dxa"/>
                  <w:tcBorders>
                    <w:top w:val="single" w:sz="4" w:space="0" w:color="auto"/>
                  </w:tcBorders>
                </w:tcPr>
                <w:p w:rsidR="005830AF" w:rsidRPr="00944A56" w:rsidRDefault="005830AF" w:rsidP="00010D5B">
                  <w:pPr>
                    <w:jc w:val="center"/>
                    <w:rPr>
                      <w:b/>
                      <w:szCs w:val="20"/>
                    </w:rPr>
                  </w:pPr>
                  <w:r w:rsidRPr="00944A56">
                    <w:rPr>
                      <w:b/>
                      <w:iCs/>
                      <w:szCs w:val="20"/>
                    </w:rPr>
                    <w:t>Pregnancy and Maternity</w:t>
                  </w:r>
                </w:p>
              </w:tc>
              <w:tc>
                <w:tcPr>
                  <w:tcW w:w="3562" w:type="dxa"/>
                  <w:tcBorders>
                    <w:top w:val="single" w:sz="4" w:space="0" w:color="auto"/>
                  </w:tcBorders>
                </w:tcPr>
                <w:p w:rsidR="005830AF" w:rsidRPr="00944A56" w:rsidRDefault="005830AF" w:rsidP="00010D5B">
                  <w:pPr>
                    <w:jc w:val="center"/>
                    <w:rPr>
                      <w:b/>
                      <w:szCs w:val="20"/>
                    </w:rPr>
                  </w:pPr>
                  <w:r w:rsidRPr="00944A56">
                    <w:rPr>
                      <w:b/>
                      <w:iCs/>
                      <w:szCs w:val="20"/>
                    </w:rPr>
                    <w:t>Marriage &amp; Civil Partnership</w:t>
                  </w:r>
                </w:p>
              </w:tc>
            </w:tr>
            <w:tr w:rsidR="005830AF" w:rsidRPr="00944A56" w:rsidTr="00010D5B">
              <w:tc>
                <w:tcPr>
                  <w:tcW w:w="3561" w:type="dxa"/>
                  <w:tcBorders>
                    <w:bottom w:val="single" w:sz="4" w:space="0" w:color="auto"/>
                  </w:tcBorders>
                </w:tcPr>
                <w:p w:rsidR="005830AF" w:rsidRDefault="005830AF" w:rsidP="00010D5B">
                  <w:pPr>
                    <w:jc w:val="center"/>
                    <w:rPr>
                      <w:iCs/>
                      <w:szCs w:val="20"/>
                    </w:rPr>
                  </w:pPr>
                  <w:r>
                    <w:rPr>
                      <w:iCs/>
                      <w:szCs w:val="20"/>
                    </w:rPr>
                    <w:t>Neutral</w:t>
                  </w:r>
                </w:p>
                <w:p w:rsidR="005830AF" w:rsidRDefault="005830AF" w:rsidP="00010D5B">
                  <w:pPr>
                    <w:jc w:val="center"/>
                    <w:rPr>
                      <w:iCs/>
                      <w:szCs w:val="20"/>
                    </w:rPr>
                  </w:pPr>
                </w:p>
                <w:p w:rsidR="005830AF" w:rsidRPr="00944A56" w:rsidRDefault="005830AF" w:rsidP="00010D5B">
                  <w:pPr>
                    <w:jc w:val="center"/>
                    <w:rPr>
                      <w:szCs w:val="20"/>
                    </w:rPr>
                  </w:pPr>
                </w:p>
              </w:tc>
              <w:tc>
                <w:tcPr>
                  <w:tcW w:w="3561" w:type="dxa"/>
                  <w:tcBorders>
                    <w:bottom w:val="single" w:sz="4" w:space="0" w:color="auto"/>
                  </w:tcBorders>
                </w:tcPr>
                <w:p w:rsidR="005830AF" w:rsidRPr="00944A56" w:rsidRDefault="005830AF" w:rsidP="00010D5B">
                  <w:pPr>
                    <w:jc w:val="center"/>
                    <w:rPr>
                      <w:szCs w:val="20"/>
                    </w:rPr>
                  </w:pPr>
                  <w:r>
                    <w:rPr>
                      <w:iCs/>
                      <w:szCs w:val="20"/>
                    </w:rPr>
                    <w:t>Neutral</w:t>
                  </w:r>
                </w:p>
              </w:tc>
              <w:tc>
                <w:tcPr>
                  <w:tcW w:w="3562" w:type="dxa"/>
                  <w:tcBorders>
                    <w:bottom w:val="single" w:sz="4" w:space="0" w:color="auto"/>
                  </w:tcBorders>
                </w:tcPr>
                <w:p w:rsidR="005830AF" w:rsidRPr="00944A56" w:rsidRDefault="005830AF" w:rsidP="00010D5B">
                  <w:pPr>
                    <w:jc w:val="center"/>
                    <w:rPr>
                      <w:szCs w:val="20"/>
                    </w:rPr>
                  </w:pPr>
                  <w:r>
                    <w:rPr>
                      <w:iCs/>
                      <w:szCs w:val="20"/>
                    </w:rPr>
                    <w:t>Neutral</w:t>
                  </w:r>
                </w:p>
              </w:tc>
            </w:tr>
          </w:tbl>
          <w:p w:rsidR="005830AF" w:rsidRPr="008A33CB" w:rsidRDefault="005830AF" w:rsidP="00010D5B">
            <w:pPr>
              <w:ind w:right="386"/>
            </w:pPr>
          </w:p>
        </w:tc>
      </w:tr>
      <w:tr w:rsidR="005830AF" w:rsidRPr="00C858AE" w:rsidTr="00010D5B">
        <w:tc>
          <w:tcPr>
            <w:tcW w:w="3227" w:type="dxa"/>
            <w:shd w:val="clear" w:color="auto" w:fill="D9D9D9" w:themeFill="background1" w:themeFillShade="D9"/>
          </w:tcPr>
          <w:p w:rsidR="005830AF" w:rsidRPr="00C858AE" w:rsidRDefault="005830AF" w:rsidP="00010D5B">
            <w:pPr>
              <w:rPr>
                <w:b/>
                <w:highlight w:val="lightGray"/>
              </w:rPr>
            </w:pPr>
            <w:r>
              <w:rPr>
                <w:b/>
                <w:highlight w:val="lightGray"/>
              </w:rPr>
              <w:t xml:space="preserve">Budget Proposal </w:t>
            </w:r>
          </w:p>
        </w:tc>
        <w:tc>
          <w:tcPr>
            <w:tcW w:w="10947" w:type="dxa"/>
            <w:shd w:val="clear" w:color="auto" w:fill="D9D9D9" w:themeFill="background1" w:themeFillShade="D9"/>
          </w:tcPr>
          <w:p w:rsidR="005830AF" w:rsidRPr="007632A7" w:rsidRDefault="005830AF" w:rsidP="00010D5B">
            <w:pPr>
              <w:ind w:right="386"/>
              <w:rPr>
                <w:rFonts w:eastAsia="Times New Roman" w:cs="Times New Roman"/>
                <w:b/>
              </w:rPr>
            </w:pPr>
            <w:r>
              <w:rPr>
                <w:rFonts w:eastAsia="Times New Roman" w:cs="Times New Roman"/>
                <w:b/>
              </w:rPr>
              <w:t>Housing Revenue Account Capital Programme</w:t>
            </w:r>
          </w:p>
          <w:p w:rsidR="005830AF" w:rsidRPr="00C858AE" w:rsidRDefault="005830AF" w:rsidP="00010D5B">
            <w:pPr>
              <w:pStyle w:val="CommentText"/>
              <w:rPr>
                <w:b/>
                <w:sz w:val="24"/>
                <w:szCs w:val="24"/>
                <w:highlight w:val="lightGray"/>
              </w:rPr>
            </w:pPr>
          </w:p>
        </w:tc>
      </w:tr>
      <w:tr w:rsidR="005830AF" w:rsidRPr="007632A7" w:rsidTr="00010D5B">
        <w:tc>
          <w:tcPr>
            <w:tcW w:w="3227" w:type="dxa"/>
            <w:shd w:val="clear" w:color="auto" w:fill="auto"/>
          </w:tcPr>
          <w:p w:rsidR="005830AF" w:rsidRDefault="005830AF" w:rsidP="00010D5B">
            <w:r>
              <w:t>Is this proposal new or subject to an annual review?</w:t>
            </w:r>
          </w:p>
          <w:p w:rsidR="005830AF" w:rsidRDefault="005830AF" w:rsidP="00010D5B">
            <w:pPr>
              <w:rPr>
                <w:b/>
                <w:highlight w:val="lightGray"/>
              </w:rPr>
            </w:pPr>
          </w:p>
        </w:tc>
        <w:tc>
          <w:tcPr>
            <w:tcW w:w="10947" w:type="dxa"/>
            <w:shd w:val="clear" w:color="auto" w:fill="auto"/>
          </w:tcPr>
          <w:p w:rsidR="005830AF" w:rsidRDefault="005830AF" w:rsidP="00010D5B">
            <w:pPr>
              <w:ind w:right="386"/>
              <w:rPr>
                <w:rFonts w:eastAsia="Times New Roman" w:cs="Times New Roman"/>
                <w:b/>
              </w:rPr>
            </w:pPr>
            <w:r w:rsidRPr="008A33CB">
              <w:t>The draft HRA Capital Programme is intrinsically linked to the HRA Business Plan since the resources to fund the programme are largely generated through housing</w:t>
            </w:r>
            <w:r w:rsidRPr="00ED125A">
              <w:t xml:space="preserve"> rents</w:t>
            </w:r>
            <w:r w:rsidRPr="007632A7">
              <w:rPr>
                <w:rFonts w:eastAsia="Times New Roman" w:cs="Times New Roman"/>
                <w:b/>
              </w:rPr>
              <w:t xml:space="preserve"> </w:t>
            </w:r>
          </w:p>
          <w:p w:rsidR="005830AF" w:rsidRDefault="005830AF" w:rsidP="00010D5B">
            <w:pPr>
              <w:ind w:right="386"/>
              <w:rPr>
                <w:rFonts w:eastAsia="Times New Roman" w:cs="Times New Roman"/>
                <w:b/>
              </w:rPr>
            </w:pPr>
          </w:p>
          <w:p w:rsidR="005830AF" w:rsidRPr="005830AF" w:rsidRDefault="005830AF" w:rsidP="005830AF">
            <w:pPr>
              <w:ind w:left="567" w:hanging="567"/>
              <w:rPr>
                <w:rFonts w:eastAsia="Calibri"/>
              </w:rPr>
            </w:pPr>
            <w:r w:rsidRPr="005830AF">
              <w:rPr>
                <w:rFonts w:eastAsia="Calibri"/>
              </w:rPr>
              <w:t>The revised programme of £7</w:t>
            </w:r>
            <w:r w:rsidR="008C5F89">
              <w:rPr>
                <w:rFonts w:eastAsia="Calibri"/>
              </w:rPr>
              <w:t>4.9</w:t>
            </w:r>
            <w:r w:rsidRPr="005830AF">
              <w:rPr>
                <w:rFonts w:eastAsia="Calibri"/>
              </w:rPr>
              <w:t xml:space="preserve"> million over the next 4 years includes:</w:t>
            </w:r>
          </w:p>
          <w:p w:rsidR="005830AF" w:rsidRPr="005830AF" w:rsidRDefault="005830AF" w:rsidP="00855253">
            <w:pPr>
              <w:pStyle w:val="ListParagraph"/>
              <w:numPr>
                <w:ilvl w:val="0"/>
                <w:numId w:val="15"/>
              </w:numPr>
              <w:rPr>
                <w:rFonts w:eastAsia="Calibri"/>
              </w:rPr>
            </w:pPr>
            <w:r w:rsidRPr="005830AF">
              <w:rPr>
                <w:rFonts w:eastAsia="Calibri"/>
              </w:rPr>
              <w:t>Tower block refurbishment £7 million</w:t>
            </w:r>
          </w:p>
          <w:p w:rsidR="005830AF" w:rsidRDefault="005830AF" w:rsidP="00855253">
            <w:pPr>
              <w:pStyle w:val="ListParagraph"/>
              <w:numPr>
                <w:ilvl w:val="0"/>
                <w:numId w:val="15"/>
              </w:numPr>
              <w:rPr>
                <w:rFonts w:eastAsia="Calibri"/>
              </w:rPr>
            </w:pPr>
            <w:r w:rsidRPr="005830AF">
              <w:rPr>
                <w:rFonts w:eastAsia="Calibri"/>
              </w:rPr>
              <w:t>Great Estates enhancement of car parking and other infrastructure £4.2 million</w:t>
            </w:r>
          </w:p>
          <w:p w:rsidR="005830AF" w:rsidRDefault="005830AF" w:rsidP="00855253">
            <w:pPr>
              <w:pStyle w:val="ListParagraph"/>
              <w:numPr>
                <w:ilvl w:val="0"/>
                <w:numId w:val="15"/>
              </w:numPr>
              <w:rPr>
                <w:rFonts w:eastAsia="Calibri"/>
              </w:rPr>
            </w:pPr>
            <w:r w:rsidRPr="005830AF">
              <w:rPr>
                <w:rFonts w:eastAsia="Calibri"/>
              </w:rPr>
              <w:t>Barton Regeneration £3.3 million</w:t>
            </w:r>
          </w:p>
          <w:p w:rsidR="005830AF" w:rsidRDefault="005830AF" w:rsidP="00855253">
            <w:pPr>
              <w:pStyle w:val="ListParagraph"/>
              <w:numPr>
                <w:ilvl w:val="0"/>
                <w:numId w:val="15"/>
              </w:numPr>
              <w:rPr>
                <w:rFonts w:eastAsia="Calibri"/>
              </w:rPr>
            </w:pPr>
            <w:r w:rsidRPr="005830AF">
              <w:rPr>
                <w:rFonts w:eastAsia="Calibri"/>
              </w:rPr>
              <w:t>Improvements to doors, windows, controlled entry including the Oxford Standard - £6 million</w:t>
            </w:r>
          </w:p>
          <w:p w:rsidR="005830AF" w:rsidRDefault="005830AF" w:rsidP="00855253">
            <w:pPr>
              <w:pStyle w:val="ListParagraph"/>
              <w:numPr>
                <w:ilvl w:val="0"/>
                <w:numId w:val="15"/>
              </w:numPr>
              <w:rPr>
                <w:rFonts w:eastAsia="Calibri"/>
              </w:rPr>
            </w:pPr>
            <w:r w:rsidRPr="005830AF">
              <w:rPr>
                <w:rFonts w:eastAsia="Calibri"/>
              </w:rPr>
              <w:t>Improvements to kitchens, bathrooms, roofs, heating and electrics -£18 million</w:t>
            </w:r>
          </w:p>
          <w:p w:rsidR="005830AF" w:rsidRDefault="005830AF" w:rsidP="00855253">
            <w:pPr>
              <w:pStyle w:val="ListParagraph"/>
              <w:numPr>
                <w:ilvl w:val="0"/>
                <w:numId w:val="15"/>
              </w:numPr>
              <w:rPr>
                <w:rFonts w:eastAsia="Calibri"/>
              </w:rPr>
            </w:pPr>
            <w:r w:rsidRPr="005830AF">
              <w:rPr>
                <w:rFonts w:eastAsia="Calibri"/>
              </w:rPr>
              <w:t xml:space="preserve">Blackbird Leys Regeneration - £5.4 million – to undertake regeneration at the heart of the </w:t>
            </w:r>
            <w:r w:rsidRPr="005830AF">
              <w:rPr>
                <w:rFonts w:eastAsia="Calibri"/>
              </w:rPr>
              <w:lastRenderedPageBreak/>
              <w:t>estate</w:t>
            </w:r>
            <w:r>
              <w:rPr>
                <w:rFonts w:eastAsia="Calibri"/>
              </w:rPr>
              <w:t xml:space="preserve"> </w:t>
            </w:r>
          </w:p>
          <w:p w:rsidR="005830AF" w:rsidRPr="005830AF" w:rsidRDefault="005830AF" w:rsidP="008C5F89">
            <w:pPr>
              <w:pStyle w:val="ListParagraph"/>
              <w:numPr>
                <w:ilvl w:val="0"/>
                <w:numId w:val="15"/>
              </w:numPr>
              <w:rPr>
                <w:rFonts w:eastAsia="Calibri"/>
              </w:rPr>
            </w:pPr>
            <w:r w:rsidRPr="005830AF">
              <w:rPr>
                <w:rFonts w:eastAsia="Calibri"/>
              </w:rPr>
              <w:t>A contingency of £2</w:t>
            </w:r>
            <w:r w:rsidR="008C5F89">
              <w:rPr>
                <w:rFonts w:eastAsia="Calibri"/>
              </w:rPr>
              <w:t>3</w:t>
            </w:r>
            <w:r w:rsidRPr="005830AF">
              <w:rPr>
                <w:rFonts w:eastAsia="Calibri"/>
              </w:rPr>
              <w:t>.</w:t>
            </w:r>
            <w:r w:rsidR="008C5F89">
              <w:rPr>
                <w:rFonts w:eastAsia="Calibri"/>
              </w:rPr>
              <w:t>1</w:t>
            </w:r>
            <w:r w:rsidRPr="005830AF">
              <w:rPr>
                <w:rFonts w:eastAsia="Calibri"/>
              </w:rPr>
              <w:t xml:space="preserve"> million will be created to mitigate the potential financial effect of the Government’s initiatives around High Value Council Housing in lieu of selling high value council housing</w:t>
            </w:r>
          </w:p>
        </w:tc>
      </w:tr>
      <w:tr w:rsidR="005830AF" w:rsidRPr="007632A7" w:rsidTr="00010D5B">
        <w:tc>
          <w:tcPr>
            <w:tcW w:w="3227" w:type="dxa"/>
            <w:shd w:val="clear" w:color="auto" w:fill="auto"/>
          </w:tcPr>
          <w:p w:rsidR="005830AF" w:rsidRDefault="005830AF" w:rsidP="005830AF">
            <w:r>
              <w:lastRenderedPageBreak/>
              <w:t>What are the likely risks?</w:t>
            </w:r>
          </w:p>
          <w:p w:rsidR="005830AF" w:rsidRDefault="005830AF" w:rsidP="00010D5B"/>
        </w:tc>
        <w:tc>
          <w:tcPr>
            <w:tcW w:w="10947" w:type="dxa"/>
            <w:shd w:val="clear" w:color="auto" w:fill="auto"/>
          </w:tcPr>
          <w:p w:rsidR="007152AA" w:rsidRPr="007152AA" w:rsidRDefault="007152AA" w:rsidP="00855253">
            <w:pPr>
              <w:numPr>
                <w:ilvl w:val="0"/>
                <w:numId w:val="16"/>
              </w:numPr>
              <w:tabs>
                <w:tab w:val="num" w:pos="851"/>
              </w:tabs>
              <w:ind w:left="851" w:right="386" w:hanging="284"/>
              <w:jc w:val="both"/>
              <w:rPr>
                <w:rFonts w:eastAsia="Times New Roman" w:cs="Times New Roman"/>
              </w:rPr>
            </w:pPr>
            <w:r w:rsidRPr="007152AA">
              <w:rPr>
                <w:rFonts w:eastAsia="Times New Roman" w:cs="Times New Roman"/>
              </w:rPr>
              <w:t>Disposals as detailed before are not secured causing a shortfall in funding of schemes</w:t>
            </w:r>
          </w:p>
          <w:p w:rsidR="007152AA" w:rsidRPr="007152AA" w:rsidRDefault="007152AA" w:rsidP="00855253">
            <w:pPr>
              <w:numPr>
                <w:ilvl w:val="0"/>
                <w:numId w:val="16"/>
              </w:numPr>
              <w:tabs>
                <w:tab w:val="num" w:pos="851"/>
              </w:tabs>
              <w:ind w:left="851" w:right="386" w:hanging="284"/>
              <w:jc w:val="both"/>
              <w:rPr>
                <w:rFonts w:eastAsia="Times New Roman" w:cs="Times New Roman"/>
              </w:rPr>
            </w:pPr>
            <w:r w:rsidRPr="007152AA">
              <w:rPr>
                <w:rFonts w:eastAsia="Times New Roman" w:cs="Times New Roman"/>
              </w:rPr>
              <w:t>Estimate for payment to Government in respect of HVCH is insufficient</w:t>
            </w:r>
          </w:p>
          <w:p w:rsidR="007152AA" w:rsidRPr="007152AA" w:rsidRDefault="007152AA" w:rsidP="00855253">
            <w:pPr>
              <w:numPr>
                <w:ilvl w:val="0"/>
                <w:numId w:val="16"/>
              </w:numPr>
              <w:tabs>
                <w:tab w:val="num" w:pos="851"/>
              </w:tabs>
              <w:ind w:left="851" w:right="386" w:hanging="284"/>
              <w:jc w:val="both"/>
              <w:rPr>
                <w:rFonts w:eastAsia="Times New Roman" w:cs="Times New Roman"/>
              </w:rPr>
            </w:pPr>
            <w:r w:rsidRPr="007152AA">
              <w:rPr>
                <w:rFonts w:eastAsia="Times New Roman" w:cs="Times New Roman"/>
              </w:rPr>
              <w:t>Slippage in Capital Programme and impact on delivery of priorities</w:t>
            </w:r>
          </w:p>
          <w:p w:rsidR="007152AA" w:rsidRPr="007152AA" w:rsidRDefault="007152AA" w:rsidP="00855253">
            <w:pPr>
              <w:numPr>
                <w:ilvl w:val="0"/>
                <w:numId w:val="16"/>
              </w:numPr>
              <w:tabs>
                <w:tab w:val="num" w:pos="851"/>
              </w:tabs>
              <w:ind w:left="851" w:right="386" w:hanging="284"/>
              <w:jc w:val="both"/>
              <w:rPr>
                <w:rFonts w:eastAsia="Times New Roman" w:cs="Times New Roman"/>
              </w:rPr>
            </w:pPr>
            <w:r w:rsidRPr="007152AA">
              <w:rPr>
                <w:rFonts w:eastAsia="Times New Roman" w:cs="Times New Roman"/>
              </w:rPr>
              <w:t>Robustness of estimates</w:t>
            </w:r>
          </w:p>
          <w:p w:rsidR="005830AF" w:rsidRPr="008A33CB" w:rsidRDefault="005830AF" w:rsidP="00010D5B">
            <w:pPr>
              <w:ind w:right="386"/>
            </w:pPr>
          </w:p>
        </w:tc>
      </w:tr>
      <w:tr w:rsidR="005830AF" w:rsidRPr="007632A7" w:rsidTr="00010D5B">
        <w:tc>
          <w:tcPr>
            <w:tcW w:w="3227" w:type="dxa"/>
            <w:shd w:val="clear" w:color="auto" w:fill="auto"/>
          </w:tcPr>
          <w:p w:rsidR="005830AF" w:rsidRDefault="005830AF" w:rsidP="005830AF">
            <w:r>
              <w:t>Overall assessment of the equality risks</w:t>
            </w:r>
          </w:p>
          <w:p w:rsidR="005830AF" w:rsidRDefault="005830AF" w:rsidP="00010D5B"/>
        </w:tc>
        <w:tc>
          <w:tcPr>
            <w:tcW w:w="1094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830AF" w:rsidRPr="00944A56" w:rsidTr="00010D5B">
              <w:tc>
                <w:tcPr>
                  <w:tcW w:w="3561" w:type="dxa"/>
                  <w:tcBorders>
                    <w:top w:val="single" w:sz="4" w:space="0" w:color="auto"/>
                  </w:tcBorders>
                </w:tcPr>
                <w:p w:rsidR="005830AF" w:rsidRPr="00944A56" w:rsidRDefault="005830AF" w:rsidP="00010D5B">
                  <w:pPr>
                    <w:jc w:val="center"/>
                    <w:rPr>
                      <w:b/>
                      <w:szCs w:val="20"/>
                    </w:rPr>
                  </w:pPr>
                  <w:r w:rsidRPr="00944A56">
                    <w:rPr>
                      <w:b/>
                      <w:iCs/>
                      <w:szCs w:val="20"/>
                    </w:rPr>
                    <w:t>Race</w:t>
                  </w:r>
                </w:p>
              </w:tc>
              <w:tc>
                <w:tcPr>
                  <w:tcW w:w="3561" w:type="dxa"/>
                  <w:tcBorders>
                    <w:top w:val="single" w:sz="4" w:space="0" w:color="auto"/>
                  </w:tcBorders>
                </w:tcPr>
                <w:p w:rsidR="005830AF" w:rsidRPr="00944A56" w:rsidRDefault="005830AF" w:rsidP="00010D5B">
                  <w:pPr>
                    <w:jc w:val="center"/>
                    <w:rPr>
                      <w:b/>
                      <w:szCs w:val="20"/>
                    </w:rPr>
                  </w:pPr>
                  <w:r w:rsidRPr="00944A56">
                    <w:rPr>
                      <w:b/>
                      <w:iCs/>
                      <w:szCs w:val="20"/>
                    </w:rPr>
                    <w:t>Disability</w:t>
                  </w:r>
                </w:p>
              </w:tc>
              <w:tc>
                <w:tcPr>
                  <w:tcW w:w="3562" w:type="dxa"/>
                  <w:tcBorders>
                    <w:top w:val="single" w:sz="4" w:space="0" w:color="auto"/>
                  </w:tcBorders>
                </w:tcPr>
                <w:p w:rsidR="005830AF" w:rsidRPr="00944A56" w:rsidRDefault="005830AF" w:rsidP="00010D5B">
                  <w:pPr>
                    <w:jc w:val="center"/>
                    <w:rPr>
                      <w:b/>
                      <w:szCs w:val="20"/>
                    </w:rPr>
                  </w:pPr>
                  <w:r w:rsidRPr="00944A56">
                    <w:rPr>
                      <w:b/>
                      <w:iCs/>
                      <w:szCs w:val="20"/>
                    </w:rPr>
                    <w:t>Age</w:t>
                  </w:r>
                </w:p>
              </w:tc>
            </w:tr>
            <w:tr w:rsidR="005830AF" w:rsidRPr="00944A56" w:rsidTr="00010D5B">
              <w:trPr>
                <w:trHeight w:val="923"/>
              </w:trPr>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1" w:type="dxa"/>
                  <w:tcBorders>
                    <w:bottom w:val="single" w:sz="4" w:space="0" w:color="auto"/>
                  </w:tcBorders>
                </w:tcPr>
                <w:p w:rsidR="005830AF" w:rsidRDefault="005830AF" w:rsidP="00010D5B">
                  <w:pPr>
                    <w:jc w:val="center"/>
                    <w:rPr>
                      <w:iCs/>
                      <w:szCs w:val="20"/>
                    </w:rPr>
                  </w:pPr>
                  <w:r>
                    <w:rPr>
                      <w:iCs/>
                      <w:szCs w:val="20"/>
                    </w:rPr>
                    <w:t>Neutral</w:t>
                  </w:r>
                </w:p>
                <w:p w:rsidR="005830AF" w:rsidRPr="00944A56" w:rsidRDefault="005830AF" w:rsidP="00010D5B">
                  <w:pPr>
                    <w:jc w:val="center"/>
                    <w:rPr>
                      <w:iCs/>
                      <w:szCs w:val="20"/>
                    </w:rPr>
                  </w:pPr>
                </w:p>
              </w:tc>
              <w:tc>
                <w:tcPr>
                  <w:tcW w:w="3562" w:type="dxa"/>
                  <w:tcBorders>
                    <w:bottom w:val="single" w:sz="4" w:space="0" w:color="auto"/>
                  </w:tcBorders>
                </w:tcPr>
                <w:p w:rsidR="005830AF" w:rsidRPr="00944A56" w:rsidRDefault="005830AF" w:rsidP="00010D5B">
                  <w:pPr>
                    <w:jc w:val="center"/>
                    <w:rPr>
                      <w:iCs/>
                      <w:szCs w:val="20"/>
                    </w:rPr>
                  </w:pPr>
                  <w:r>
                    <w:rPr>
                      <w:iCs/>
                      <w:szCs w:val="20"/>
                    </w:rPr>
                    <w:t>Neutral</w:t>
                  </w:r>
                </w:p>
              </w:tc>
            </w:tr>
            <w:tr w:rsidR="005830AF" w:rsidRPr="00944A56" w:rsidTr="00010D5B">
              <w:tc>
                <w:tcPr>
                  <w:tcW w:w="3561" w:type="dxa"/>
                  <w:tcBorders>
                    <w:top w:val="single" w:sz="4" w:space="0" w:color="auto"/>
                  </w:tcBorders>
                </w:tcPr>
                <w:p w:rsidR="005830AF" w:rsidRPr="00944A56" w:rsidRDefault="005830AF" w:rsidP="00010D5B">
                  <w:pPr>
                    <w:jc w:val="center"/>
                    <w:rPr>
                      <w:b/>
                      <w:iCs/>
                      <w:szCs w:val="20"/>
                    </w:rPr>
                  </w:pPr>
                  <w:r w:rsidRPr="00944A56">
                    <w:rPr>
                      <w:b/>
                      <w:iCs/>
                      <w:szCs w:val="20"/>
                    </w:rPr>
                    <w:t>Gender reassignment</w:t>
                  </w:r>
                </w:p>
              </w:tc>
              <w:tc>
                <w:tcPr>
                  <w:tcW w:w="3561" w:type="dxa"/>
                  <w:tcBorders>
                    <w:top w:val="single" w:sz="4" w:space="0" w:color="auto"/>
                  </w:tcBorders>
                </w:tcPr>
                <w:p w:rsidR="005830AF" w:rsidRPr="00944A56" w:rsidRDefault="005830AF" w:rsidP="00010D5B">
                  <w:pPr>
                    <w:jc w:val="center"/>
                    <w:rPr>
                      <w:b/>
                      <w:iCs/>
                      <w:szCs w:val="20"/>
                    </w:rPr>
                  </w:pPr>
                  <w:r w:rsidRPr="00944A56">
                    <w:rPr>
                      <w:b/>
                      <w:iCs/>
                      <w:szCs w:val="20"/>
                    </w:rPr>
                    <w:t>Religion or  Belief</w:t>
                  </w:r>
                </w:p>
              </w:tc>
              <w:tc>
                <w:tcPr>
                  <w:tcW w:w="3562" w:type="dxa"/>
                  <w:tcBorders>
                    <w:top w:val="single" w:sz="4" w:space="0" w:color="auto"/>
                  </w:tcBorders>
                </w:tcPr>
                <w:p w:rsidR="005830AF" w:rsidRPr="00944A56" w:rsidRDefault="005830AF" w:rsidP="00010D5B">
                  <w:pPr>
                    <w:jc w:val="center"/>
                    <w:rPr>
                      <w:b/>
                      <w:iCs/>
                      <w:szCs w:val="20"/>
                    </w:rPr>
                  </w:pPr>
                  <w:r w:rsidRPr="00944A56">
                    <w:rPr>
                      <w:b/>
                      <w:iCs/>
                      <w:szCs w:val="20"/>
                    </w:rPr>
                    <w:t>Sexual Orientation</w:t>
                  </w:r>
                </w:p>
              </w:tc>
            </w:tr>
            <w:tr w:rsidR="005830AF" w:rsidRPr="00944A56" w:rsidTr="00010D5B">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1" w:type="dxa"/>
                  <w:tcBorders>
                    <w:bottom w:val="single" w:sz="4" w:space="0" w:color="auto"/>
                  </w:tcBorders>
                </w:tcPr>
                <w:p w:rsidR="005830AF" w:rsidRPr="00944A56" w:rsidRDefault="005830AF" w:rsidP="00010D5B">
                  <w:pPr>
                    <w:jc w:val="center"/>
                    <w:rPr>
                      <w:iCs/>
                      <w:szCs w:val="20"/>
                    </w:rPr>
                  </w:pPr>
                  <w:r>
                    <w:rPr>
                      <w:iCs/>
                      <w:szCs w:val="20"/>
                    </w:rPr>
                    <w:t>Neutral</w:t>
                  </w:r>
                </w:p>
              </w:tc>
              <w:tc>
                <w:tcPr>
                  <w:tcW w:w="3562" w:type="dxa"/>
                  <w:tcBorders>
                    <w:bottom w:val="single" w:sz="4" w:space="0" w:color="auto"/>
                  </w:tcBorders>
                </w:tcPr>
                <w:p w:rsidR="005830AF" w:rsidRPr="00944A56" w:rsidRDefault="005830AF" w:rsidP="00010D5B">
                  <w:pPr>
                    <w:jc w:val="center"/>
                    <w:rPr>
                      <w:iCs/>
                      <w:szCs w:val="20"/>
                    </w:rPr>
                  </w:pPr>
                  <w:r>
                    <w:rPr>
                      <w:iCs/>
                      <w:szCs w:val="20"/>
                    </w:rPr>
                    <w:t>Neutral</w:t>
                  </w:r>
                </w:p>
              </w:tc>
            </w:tr>
            <w:tr w:rsidR="005830AF" w:rsidRPr="00944A56" w:rsidTr="00010D5B">
              <w:tc>
                <w:tcPr>
                  <w:tcW w:w="3561" w:type="dxa"/>
                  <w:tcBorders>
                    <w:top w:val="single" w:sz="4" w:space="0" w:color="auto"/>
                  </w:tcBorders>
                </w:tcPr>
                <w:p w:rsidR="005830AF" w:rsidRPr="00944A56" w:rsidRDefault="005830AF" w:rsidP="00010D5B">
                  <w:pPr>
                    <w:jc w:val="center"/>
                    <w:rPr>
                      <w:b/>
                      <w:szCs w:val="20"/>
                    </w:rPr>
                  </w:pPr>
                  <w:r w:rsidRPr="00944A56">
                    <w:rPr>
                      <w:b/>
                      <w:iCs/>
                      <w:szCs w:val="20"/>
                    </w:rPr>
                    <w:t>Sex</w:t>
                  </w:r>
                </w:p>
              </w:tc>
              <w:tc>
                <w:tcPr>
                  <w:tcW w:w="3561" w:type="dxa"/>
                  <w:tcBorders>
                    <w:top w:val="single" w:sz="4" w:space="0" w:color="auto"/>
                  </w:tcBorders>
                </w:tcPr>
                <w:p w:rsidR="005830AF" w:rsidRPr="00944A56" w:rsidRDefault="005830AF" w:rsidP="00010D5B">
                  <w:pPr>
                    <w:jc w:val="center"/>
                    <w:rPr>
                      <w:b/>
                      <w:szCs w:val="20"/>
                    </w:rPr>
                  </w:pPr>
                  <w:r w:rsidRPr="00944A56">
                    <w:rPr>
                      <w:b/>
                      <w:iCs/>
                      <w:szCs w:val="20"/>
                    </w:rPr>
                    <w:t>Pregnancy and Maternity</w:t>
                  </w:r>
                </w:p>
              </w:tc>
              <w:tc>
                <w:tcPr>
                  <w:tcW w:w="3562" w:type="dxa"/>
                  <w:tcBorders>
                    <w:top w:val="single" w:sz="4" w:space="0" w:color="auto"/>
                  </w:tcBorders>
                </w:tcPr>
                <w:p w:rsidR="005830AF" w:rsidRPr="00944A56" w:rsidRDefault="005830AF" w:rsidP="00010D5B">
                  <w:pPr>
                    <w:jc w:val="center"/>
                    <w:rPr>
                      <w:b/>
                      <w:szCs w:val="20"/>
                    </w:rPr>
                  </w:pPr>
                  <w:r w:rsidRPr="00944A56">
                    <w:rPr>
                      <w:b/>
                      <w:iCs/>
                      <w:szCs w:val="20"/>
                    </w:rPr>
                    <w:t>Marriage &amp; Civil Partnership</w:t>
                  </w:r>
                </w:p>
              </w:tc>
            </w:tr>
            <w:tr w:rsidR="005830AF" w:rsidRPr="00944A56" w:rsidTr="00010D5B">
              <w:tc>
                <w:tcPr>
                  <w:tcW w:w="3561" w:type="dxa"/>
                  <w:tcBorders>
                    <w:bottom w:val="single" w:sz="4" w:space="0" w:color="auto"/>
                  </w:tcBorders>
                </w:tcPr>
                <w:p w:rsidR="005830AF" w:rsidRDefault="005830AF" w:rsidP="00010D5B">
                  <w:pPr>
                    <w:jc w:val="center"/>
                    <w:rPr>
                      <w:iCs/>
                      <w:szCs w:val="20"/>
                    </w:rPr>
                  </w:pPr>
                  <w:r>
                    <w:rPr>
                      <w:iCs/>
                      <w:szCs w:val="20"/>
                    </w:rPr>
                    <w:t>Neutral</w:t>
                  </w:r>
                </w:p>
                <w:p w:rsidR="005830AF" w:rsidRPr="00944A56" w:rsidRDefault="005830AF" w:rsidP="005830AF">
                  <w:pPr>
                    <w:rPr>
                      <w:szCs w:val="20"/>
                    </w:rPr>
                  </w:pPr>
                </w:p>
              </w:tc>
              <w:tc>
                <w:tcPr>
                  <w:tcW w:w="3561" w:type="dxa"/>
                  <w:tcBorders>
                    <w:bottom w:val="single" w:sz="4" w:space="0" w:color="auto"/>
                  </w:tcBorders>
                </w:tcPr>
                <w:p w:rsidR="005830AF" w:rsidRPr="00944A56" w:rsidRDefault="005830AF" w:rsidP="00010D5B">
                  <w:pPr>
                    <w:jc w:val="center"/>
                    <w:rPr>
                      <w:szCs w:val="20"/>
                    </w:rPr>
                  </w:pPr>
                  <w:r>
                    <w:rPr>
                      <w:iCs/>
                      <w:szCs w:val="20"/>
                    </w:rPr>
                    <w:t>Neutral</w:t>
                  </w:r>
                </w:p>
              </w:tc>
              <w:tc>
                <w:tcPr>
                  <w:tcW w:w="3562" w:type="dxa"/>
                  <w:tcBorders>
                    <w:bottom w:val="single" w:sz="4" w:space="0" w:color="auto"/>
                  </w:tcBorders>
                </w:tcPr>
                <w:p w:rsidR="005830AF" w:rsidRPr="00944A56" w:rsidRDefault="005830AF" w:rsidP="00010D5B">
                  <w:pPr>
                    <w:jc w:val="center"/>
                    <w:rPr>
                      <w:szCs w:val="20"/>
                    </w:rPr>
                  </w:pPr>
                  <w:r>
                    <w:rPr>
                      <w:iCs/>
                      <w:szCs w:val="20"/>
                    </w:rPr>
                    <w:t>Neutral</w:t>
                  </w:r>
                </w:p>
              </w:tc>
            </w:tr>
          </w:tbl>
          <w:p w:rsidR="005830AF" w:rsidRPr="008A33CB" w:rsidRDefault="005830AF" w:rsidP="00010D5B">
            <w:pPr>
              <w:ind w:right="386"/>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2F"/>
    <w:multiLevelType w:val="hybridMultilevel"/>
    <w:tmpl w:val="952C2D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E766E27"/>
    <w:multiLevelType w:val="hybridMultilevel"/>
    <w:tmpl w:val="A6B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C4705A3"/>
    <w:multiLevelType w:val="hybridMultilevel"/>
    <w:tmpl w:val="FBF2FB96"/>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EA5056"/>
    <w:multiLevelType w:val="hybridMultilevel"/>
    <w:tmpl w:val="8B04B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1090"/>
    <w:multiLevelType w:val="hybridMultilevel"/>
    <w:tmpl w:val="36BA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nsid w:val="5B453C5A"/>
    <w:multiLevelType w:val="hybridMultilevel"/>
    <w:tmpl w:val="280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C3C45"/>
    <w:multiLevelType w:val="hybridMultilevel"/>
    <w:tmpl w:val="D89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1">
    <w:nsid w:val="6B881EEF"/>
    <w:multiLevelType w:val="hybridMultilevel"/>
    <w:tmpl w:val="157A2660"/>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E807BD7"/>
    <w:multiLevelType w:val="hybridMultilevel"/>
    <w:tmpl w:val="5CB2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76057D7D"/>
    <w:multiLevelType w:val="hybridMultilevel"/>
    <w:tmpl w:val="E10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103438"/>
    <w:multiLevelType w:val="hybridMultilevel"/>
    <w:tmpl w:val="B2B695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7F0C4AB6"/>
    <w:multiLevelType w:val="hybridMultilevel"/>
    <w:tmpl w:val="50A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14"/>
  </w:num>
  <w:num w:numId="6">
    <w:abstractNumId w:val="3"/>
  </w:num>
  <w:num w:numId="7">
    <w:abstractNumId w:val="4"/>
  </w:num>
  <w:num w:numId="8">
    <w:abstractNumId w:val="11"/>
  </w:num>
  <w:num w:numId="9">
    <w:abstractNumId w:val="13"/>
  </w:num>
  <w:num w:numId="10">
    <w:abstractNumId w:val="8"/>
  </w:num>
  <w:num w:numId="11">
    <w:abstractNumId w:val="2"/>
  </w:num>
  <w:num w:numId="12">
    <w:abstractNumId w:val="1"/>
  </w:num>
  <w:num w:numId="13">
    <w:abstractNumId w:val="12"/>
  </w:num>
  <w:num w:numId="14">
    <w:abstractNumId w:val="0"/>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2983"/>
    <w:rsid w:val="000063CC"/>
    <w:rsid w:val="00010D5B"/>
    <w:rsid w:val="0001625E"/>
    <w:rsid w:val="00016533"/>
    <w:rsid w:val="00017509"/>
    <w:rsid w:val="00033345"/>
    <w:rsid w:val="00040F58"/>
    <w:rsid w:val="00042709"/>
    <w:rsid w:val="00047ADF"/>
    <w:rsid w:val="000552A2"/>
    <w:rsid w:val="00063532"/>
    <w:rsid w:val="00090C12"/>
    <w:rsid w:val="00097B98"/>
    <w:rsid w:val="000A4B15"/>
    <w:rsid w:val="000B4310"/>
    <w:rsid w:val="000C1F61"/>
    <w:rsid w:val="000D0740"/>
    <w:rsid w:val="000D4E01"/>
    <w:rsid w:val="000E2883"/>
    <w:rsid w:val="000E5C8E"/>
    <w:rsid w:val="000E5CC8"/>
    <w:rsid w:val="000F6F7C"/>
    <w:rsid w:val="00110940"/>
    <w:rsid w:val="001245FD"/>
    <w:rsid w:val="0013527B"/>
    <w:rsid w:val="001356C7"/>
    <w:rsid w:val="00144B5D"/>
    <w:rsid w:val="00155093"/>
    <w:rsid w:val="00164E29"/>
    <w:rsid w:val="00166C4E"/>
    <w:rsid w:val="00171174"/>
    <w:rsid w:val="00193B18"/>
    <w:rsid w:val="001A2588"/>
    <w:rsid w:val="001A3D72"/>
    <w:rsid w:val="001A6A9A"/>
    <w:rsid w:val="001C3AA6"/>
    <w:rsid w:val="001D6661"/>
    <w:rsid w:val="001D72BE"/>
    <w:rsid w:val="001E7178"/>
    <w:rsid w:val="0020321D"/>
    <w:rsid w:val="002251FA"/>
    <w:rsid w:val="00231FD6"/>
    <w:rsid w:val="002339E8"/>
    <w:rsid w:val="00234069"/>
    <w:rsid w:val="00244D06"/>
    <w:rsid w:val="00251E5D"/>
    <w:rsid w:val="002669F0"/>
    <w:rsid w:val="00282699"/>
    <w:rsid w:val="002A0689"/>
    <w:rsid w:val="002A2B78"/>
    <w:rsid w:val="002C7AC7"/>
    <w:rsid w:val="002D3758"/>
    <w:rsid w:val="002D4BB6"/>
    <w:rsid w:val="002E02B3"/>
    <w:rsid w:val="003003A1"/>
    <w:rsid w:val="00313B9C"/>
    <w:rsid w:val="00316826"/>
    <w:rsid w:val="00317ED2"/>
    <w:rsid w:val="00321372"/>
    <w:rsid w:val="003246C8"/>
    <w:rsid w:val="003350C0"/>
    <w:rsid w:val="00336EEA"/>
    <w:rsid w:val="00345C88"/>
    <w:rsid w:val="00366369"/>
    <w:rsid w:val="00392DA1"/>
    <w:rsid w:val="003A5FEA"/>
    <w:rsid w:val="003A6720"/>
    <w:rsid w:val="003C18B4"/>
    <w:rsid w:val="003C718C"/>
    <w:rsid w:val="003D4C52"/>
    <w:rsid w:val="003F5DE5"/>
    <w:rsid w:val="003F72DD"/>
    <w:rsid w:val="004000D7"/>
    <w:rsid w:val="00412791"/>
    <w:rsid w:val="00417700"/>
    <w:rsid w:val="00417F7D"/>
    <w:rsid w:val="00422631"/>
    <w:rsid w:val="00424745"/>
    <w:rsid w:val="00425B27"/>
    <w:rsid w:val="00427F26"/>
    <w:rsid w:val="00453C88"/>
    <w:rsid w:val="00455EA9"/>
    <w:rsid w:val="0048525A"/>
    <w:rsid w:val="00487B25"/>
    <w:rsid w:val="00491094"/>
    <w:rsid w:val="00491B25"/>
    <w:rsid w:val="004927B2"/>
    <w:rsid w:val="00492FAA"/>
    <w:rsid w:val="00494AD7"/>
    <w:rsid w:val="004A7D01"/>
    <w:rsid w:val="004B06B5"/>
    <w:rsid w:val="004D6A97"/>
    <w:rsid w:val="004E2EF1"/>
    <w:rsid w:val="004F2D8E"/>
    <w:rsid w:val="00504E43"/>
    <w:rsid w:val="00543363"/>
    <w:rsid w:val="00553152"/>
    <w:rsid w:val="005757D8"/>
    <w:rsid w:val="005828B9"/>
    <w:rsid w:val="005830AF"/>
    <w:rsid w:val="00594CAA"/>
    <w:rsid w:val="005A4D52"/>
    <w:rsid w:val="005B24BE"/>
    <w:rsid w:val="005B5B95"/>
    <w:rsid w:val="005D15F1"/>
    <w:rsid w:val="005E3E7F"/>
    <w:rsid w:val="005E4761"/>
    <w:rsid w:val="006024E4"/>
    <w:rsid w:val="0061617F"/>
    <w:rsid w:val="0061723B"/>
    <w:rsid w:val="00620071"/>
    <w:rsid w:val="006354A9"/>
    <w:rsid w:val="00641689"/>
    <w:rsid w:val="006465BC"/>
    <w:rsid w:val="00652326"/>
    <w:rsid w:val="0067371B"/>
    <w:rsid w:val="006948F3"/>
    <w:rsid w:val="006B672A"/>
    <w:rsid w:val="006C5C04"/>
    <w:rsid w:val="006C5FBF"/>
    <w:rsid w:val="006D1D6B"/>
    <w:rsid w:val="006D4552"/>
    <w:rsid w:val="006E3CE9"/>
    <w:rsid w:val="006F1CBB"/>
    <w:rsid w:val="006F2D73"/>
    <w:rsid w:val="00702172"/>
    <w:rsid w:val="00714B57"/>
    <w:rsid w:val="007152AA"/>
    <w:rsid w:val="00737BEA"/>
    <w:rsid w:val="00741FCC"/>
    <w:rsid w:val="00747834"/>
    <w:rsid w:val="007632A7"/>
    <w:rsid w:val="00767C81"/>
    <w:rsid w:val="007779BC"/>
    <w:rsid w:val="007908F4"/>
    <w:rsid w:val="007926D5"/>
    <w:rsid w:val="00795223"/>
    <w:rsid w:val="007B0A20"/>
    <w:rsid w:val="007B2A30"/>
    <w:rsid w:val="007C63FC"/>
    <w:rsid w:val="007D2191"/>
    <w:rsid w:val="007D4381"/>
    <w:rsid w:val="007D676A"/>
    <w:rsid w:val="007E1AE9"/>
    <w:rsid w:val="008007D3"/>
    <w:rsid w:val="00803A92"/>
    <w:rsid w:val="00807BFA"/>
    <w:rsid w:val="008125AE"/>
    <w:rsid w:val="00813634"/>
    <w:rsid w:val="00821EC5"/>
    <w:rsid w:val="00825137"/>
    <w:rsid w:val="00855253"/>
    <w:rsid w:val="00870DDC"/>
    <w:rsid w:val="00873677"/>
    <w:rsid w:val="00873D99"/>
    <w:rsid w:val="00883FA2"/>
    <w:rsid w:val="008A22C6"/>
    <w:rsid w:val="008A3E44"/>
    <w:rsid w:val="008A7634"/>
    <w:rsid w:val="008B14F8"/>
    <w:rsid w:val="008C5F89"/>
    <w:rsid w:val="008E4569"/>
    <w:rsid w:val="008F37B0"/>
    <w:rsid w:val="008F5E58"/>
    <w:rsid w:val="00910C72"/>
    <w:rsid w:val="00921639"/>
    <w:rsid w:val="00932240"/>
    <w:rsid w:val="009376FA"/>
    <w:rsid w:val="009403BD"/>
    <w:rsid w:val="00944094"/>
    <w:rsid w:val="009609AE"/>
    <w:rsid w:val="00960EC1"/>
    <w:rsid w:val="00970C9E"/>
    <w:rsid w:val="00980987"/>
    <w:rsid w:val="00987189"/>
    <w:rsid w:val="009A1C91"/>
    <w:rsid w:val="009B6ED6"/>
    <w:rsid w:val="009B700F"/>
    <w:rsid w:val="009C0671"/>
    <w:rsid w:val="009C31A9"/>
    <w:rsid w:val="009C3428"/>
    <w:rsid w:val="009D0AFE"/>
    <w:rsid w:val="009D7425"/>
    <w:rsid w:val="009E1A9B"/>
    <w:rsid w:val="009E379E"/>
    <w:rsid w:val="009F6961"/>
    <w:rsid w:val="00A018A1"/>
    <w:rsid w:val="00A134E0"/>
    <w:rsid w:val="00A20BEF"/>
    <w:rsid w:val="00A2388D"/>
    <w:rsid w:val="00A34B82"/>
    <w:rsid w:val="00A41E03"/>
    <w:rsid w:val="00A56757"/>
    <w:rsid w:val="00A72F5A"/>
    <w:rsid w:val="00A8461D"/>
    <w:rsid w:val="00A847FB"/>
    <w:rsid w:val="00AA59F3"/>
    <w:rsid w:val="00AA6E38"/>
    <w:rsid w:val="00AC46AF"/>
    <w:rsid w:val="00AE52CB"/>
    <w:rsid w:val="00AF1473"/>
    <w:rsid w:val="00AF5F30"/>
    <w:rsid w:val="00B03882"/>
    <w:rsid w:val="00B04648"/>
    <w:rsid w:val="00B14180"/>
    <w:rsid w:val="00B20AEF"/>
    <w:rsid w:val="00B2480B"/>
    <w:rsid w:val="00B27815"/>
    <w:rsid w:val="00B27F2E"/>
    <w:rsid w:val="00B306ED"/>
    <w:rsid w:val="00B357F9"/>
    <w:rsid w:val="00B401C5"/>
    <w:rsid w:val="00B676AC"/>
    <w:rsid w:val="00B71B1A"/>
    <w:rsid w:val="00B72A00"/>
    <w:rsid w:val="00B858FA"/>
    <w:rsid w:val="00BA0EC4"/>
    <w:rsid w:val="00BB4D3A"/>
    <w:rsid w:val="00BE7113"/>
    <w:rsid w:val="00BF1F50"/>
    <w:rsid w:val="00BF5D5B"/>
    <w:rsid w:val="00C07F80"/>
    <w:rsid w:val="00C11978"/>
    <w:rsid w:val="00C26231"/>
    <w:rsid w:val="00C3581F"/>
    <w:rsid w:val="00C70863"/>
    <w:rsid w:val="00C754F9"/>
    <w:rsid w:val="00C84C0E"/>
    <w:rsid w:val="00C858AE"/>
    <w:rsid w:val="00C87CA7"/>
    <w:rsid w:val="00CE6252"/>
    <w:rsid w:val="00CF4674"/>
    <w:rsid w:val="00D01B1A"/>
    <w:rsid w:val="00D125CD"/>
    <w:rsid w:val="00D46106"/>
    <w:rsid w:val="00D507DD"/>
    <w:rsid w:val="00D51DF0"/>
    <w:rsid w:val="00D5363C"/>
    <w:rsid w:val="00D543EC"/>
    <w:rsid w:val="00D605AE"/>
    <w:rsid w:val="00D71714"/>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6417E"/>
    <w:rsid w:val="00E82835"/>
    <w:rsid w:val="00E87DFF"/>
    <w:rsid w:val="00EA2179"/>
    <w:rsid w:val="00EC1737"/>
    <w:rsid w:val="00ED2096"/>
    <w:rsid w:val="00ED47D3"/>
    <w:rsid w:val="00ED779F"/>
    <w:rsid w:val="00EE2606"/>
    <w:rsid w:val="00EE6DBD"/>
    <w:rsid w:val="00EF3F00"/>
    <w:rsid w:val="00F018C7"/>
    <w:rsid w:val="00F0487E"/>
    <w:rsid w:val="00F05A61"/>
    <w:rsid w:val="00F15A15"/>
    <w:rsid w:val="00F271F0"/>
    <w:rsid w:val="00F46415"/>
    <w:rsid w:val="00F67DCF"/>
    <w:rsid w:val="00F73A3C"/>
    <w:rsid w:val="00F75AE4"/>
    <w:rsid w:val="00F83732"/>
    <w:rsid w:val="00F84660"/>
    <w:rsid w:val="00F957E8"/>
    <w:rsid w:val="00FA0BDF"/>
    <w:rsid w:val="00FA0EBC"/>
    <w:rsid w:val="00FA261C"/>
    <w:rsid w:val="00FB221F"/>
    <w:rsid w:val="00FB47A7"/>
    <w:rsid w:val="00FB4DF3"/>
    <w:rsid w:val="00FD3A85"/>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100">
      <w:bodyDiv w:val="1"/>
      <w:marLeft w:val="0"/>
      <w:marRight w:val="0"/>
      <w:marTop w:val="0"/>
      <w:marBottom w:val="0"/>
      <w:divBdr>
        <w:top w:val="none" w:sz="0" w:space="0" w:color="auto"/>
        <w:left w:val="none" w:sz="0" w:space="0" w:color="auto"/>
        <w:bottom w:val="none" w:sz="0" w:space="0" w:color="auto"/>
        <w:right w:val="none" w:sz="0" w:space="0" w:color="auto"/>
      </w:divBdr>
      <w:divsChild>
        <w:div w:id="1128473185">
          <w:marLeft w:val="0"/>
          <w:marRight w:val="0"/>
          <w:marTop w:val="0"/>
          <w:marBottom w:val="0"/>
          <w:divBdr>
            <w:top w:val="none" w:sz="0" w:space="0" w:color="auto"/>
            <w:left w:val="none" w:sz="0" w:space="0" w:color="auto"/>
            <w:bottom w:val="none" w:sz="0" w:space="0" w:color="auto"/>
            <w:right w:val="none" w:sz="0" w:space="0" w:color="auto"/>
          </w:divBdr>
          <w:divsChild>
            <w:div w:id="110170238">
              <w:marLeft w:val="0"/>
              <w:marRight w:val="0"/>
              <w:marTop w:val="0"/>
              <w:marBottom w:val="0"/>
              <w:divBdr>
                <w:top w:val="none" w:sz="0" w:space="0" w:color="auto"/>
                <w:left w:val="none" w:sz="0" w:space="0" w:color="auto"/>
                <w:bottom w:val="none" w:sz="0" w:space="0" w:color="auto"/>
                <w:right w:val="none" w:sz="0" w:space="0" w:color="auto"/>
              </w:divBdr>
              <w:divsChild>
                <w:div w:id="1503739141">
                  <w:marLeft w:val="0"/>
                  <w:marRight w:val="0"/>
                  <w:marTop w:val="0"/>
                  <w:marBottom w:val="0"/>
                  <w:divBdr>
                    <w:top w:val="none" w:sz="0" w:space="0" w:color="auto"/>
                    <w:left w:val="none" w:sz="0" w:space="0" w:color="auto"/>
                    <w:bottom w:val="none" w:sz="0" w:space="0" w:color="auto"/>
                    <w:right w:val="none" w:sz="0" w:space="0" w:color="auto"/>
                  </w:divBdr>
                  <w:divsChild>
                    <w:div w:id="585500354">
                      <w:marLeft w:val="0"/>
                      <w:marRight w:val="0"/>
                      <w:marTop w:val="0"/>
                      <w:marBottom w:val="0"/>
                      <w:divBdr>
                        <w:top w:val="none" w:sz="0" w:space="0" w:color="auto"/>
                        <w:left w:val="none" w:sz="0" w:space="0" w:color="auto"/>
                        <w:bottom w:val="none" w:sz="0" w:space="0" w:color="auto"/>
                        <w:right w:val="none" w:sz="0" w:space="0" w:color="auto"/>
                      </w:divBdr>
                      <w:divsChild>
                        <w:div w:id="1587419205">
                          <w:marLeft w:val="0"/>
                          <w:marRight w:val="0"/>
                          <w:marTop w:val="0"/>
                          <w:marBottom w:val="0"/>
                          <w:divBdr>
                            <w:top w:val="none" w:sz="0" w:space="0" w:color="auto"/>
                            <w:left w:val="none" w:sz="0" w:space="0" w:color="auto"/>
                            <w:bottom w:val="none" w:sz="0" w:space="0" w:color="auto"/>
                            <w:right w:val="none" w:sz="0" w:space="0" w:color="auto"/>
                          </w:divBdr>
                          <w:divsChild>
                            <w:div w:id="543175446">
                              <w:marLeft w:val="0"/>
                              <w:marRight w:val="0"/>
                              <w:marTop w:val="0"/>
                              <w:marBottom w:val="0"/>
                              <w:divBdr>
                                <w:top w:val="none" w:sz="0" w:space="0" w:color="auto"/>
                                <w:left w:val="none" w:sz="0" w:space="0" w:color="auto"/>
                                <w:bottom w:val="none" w:sz="0" w:space="0" w:color="auto"/>
                                <w:right w:val="none" w:sz="0" w:space="0" w:color="auto"/>
                              </w:divBdr>
                              <w:divsChild>
                                <w:div w:id="554782072">
                                  <w:marLeft w:val="0"/>
                                  <w:marRight w:val="0"/>
                                  <w:marTop w:val="0"/>
                                  <w:marBottom w:val="0"/>
                                  <w:divBdr>
                                    <w:top w:val="none" w:sz="0" w:space="0" w:color="auto"/>
                                    <w:left w:val="none" w:sz="0" w:space="0" w:color="auto"/>
                                    <w:bottom w:val="none" w:sz="0" w:space="0" w:color="auto"/>
                                    <w:right w:val="none" w:sz="0" w:space="0" w:color="auto"/>
                                  </w:divBdr>
                                  <w:divsChild>
                                    <w:div w:id="1269704831">
                                      <w:marLeft w:val="0"/>
                                      <w:marRight w:val="0"/>
                                      <w:marTop w:val="0"/>
                                      <w:marBottom w:val="0"/>
                                      <w:divBdr>
                                        <w:top w:val="none" w:sz="0" w:space="0" w:color="auto"/>
                                        <w:left w:val="none" w:sz="0" w:space="0" w:color="auto"/>
                                        <w:bottom w:val="none" w:sz="0" w:space="0" w:color="auto"/>
                                        <w:right w:val="none" w:sz="0" w:space="0" w:color="auto"/>
                                      </w:divBdr>
                                      <w:divsChild>
                                        <w:div w:id="904144624">
                                          <w:marLeft w:val="0"/>
                                          <w:marRight w:val="0"/>
                                          <w:marTop w:val="0"/>
                                          <w:marBottom w:val="0"/>
                                          <w:divBdr>
                                            <w:top w:val="none" w:sz="0" w:space="0" w:color="auto"/>
                                            <w:left w:val="none" w:sz="0" w:space="0" w:color="auto"/>
                                            <w:bottom w:val="none" w:sz="0" w:space="0" w:color="auto"/>
                                            <w:right w:val="none" w:sz="0" w:space="0" w:color="auto"/>
                                          </w:divBdr>
                                          <w:divsChild>
                                            <w:div w:id="260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423381981">
      <w:bodyDiv w:val="1"/>
      <w:marLeft w:val="0"/>
      <w:marRight w:val="0"/>
      <w:marTop w:val="0"/>
      <w:marBottom w:val="0"/>
      <w:divBdr>
        <w:top w:val="none" w:sz="0" w:space="0" w:color="auto"/>
        <w:left w:val="none" w:sz="0" w:space="0" w:color="auto"/>
        <w:bottom w:val="none" w:sz="0" w:space="0" w:color="auto"/>
        <w:right w:val="none" w:sz="0" w:space="0" w:color="auto"/>
      </w:divBdr>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026709632">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468A.016C1F6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06E0-A1E2-4410-BF8E-D0580F9E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D893B52C</Template>
  <TotalTime>1</TotalTime>
  <Pages>20</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nkennedy</cp:lastModifiedBy>
  <cp:revision>2</cp:revision>
  <cp:lastPrinted>2016-11-24T17:27:00Z</cp:lastPrinted>
  <dcterms:created xsi:type="dcterms:W3CDTF">2017-01-11T23:43:00Z</dcterms:created>
  <dcterms:modified xsi:type="dcterms:W3CDTF">2017-01-11T23:43:00Z</dcterms:modified>
</cp:coreProperties>
</file>